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1F8C" w14:textId="77777777" w:rsidR="00993ADC" w:rsidRPr="004977E5" w:rsidRDefault="00993ADC" w:rsidP="00993ADC">
      <w:pPr>
        <w:jc w:val="center"/>
        <w:rPr>
          <w:rFonts w:ascii="Arial" w:hAnsi="Arial" w:cs="Arial"/>
          <w:b/>
        </w:rPr>
      </w:pPr>
      <w:r w:rsidRPr="004977E5">
        <w:rPr>
          <w:rFonts w:ascii="Arial" w:hAnsi="Arial" w:cs="Arial"/>
          <w:b/>
        </w:rPr>
        <w:t>South Carolina Baptist Convention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7205"/>
      </w:tblGrid>
      <w:tr w:rsidR="009C2BF0" w:rsidRPr="004977E5" w14:paraId="0B32873D" w14:textId="77777777" w:rsidTr="009C2BF0">
        <w:tc>
          <w:tcPr>
            <w:tcW w:w="2178" w:type="dxa"/>
          </w:tcPr>
          <w:p w14:paraId="063A22CB" w14:textId="77777777" w:rsidR="009C2BF0" w:rsidRPr="004977E5" w:rsidRDefault="009C2BF0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Job Title</w:t>
            </w:r>
          </w:p>
        </w:tc>
        <w:tc>
          <w:tcPr>
            <w:tcW w:w="7380" w:type="dxa"/>
          </w:tcPr>
          <w:p w14:paraId="7F556C8E" w14:textId="1E7CE896" w:rsidR="009C2BF0" w:rsidRPr="004977E5" w:rsidRDefault="00C91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Women’s Ministry &amp; Neighboring</w:t>
            </w:r>
          </w:p>
        </w:tc>
      </w:tr>
      <w:tr w:rsidR="009C2BF0" w:rsidRPr="004977E5" w14:paraId="229A71C4" w14:textId="77777777" w:rsidTr="009C2BF0">
        <w:tc>
          <w:tcPr>
            <w:tcW w:w="2178" w:type="dxa"/>
          </w:tcPr>
          <w:p w14:paraId="2C7AE82F" w14:textId="77777777" w:rsidR="009C2BF0" w:rsidRPr="004977E5" w:rsidRDefault="009C2BF0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Reports to</w:t>
            </w:r>
          </w:p>
        </w:tc>
        <w:tc>
          <w:tcPr>
            <w:tcW w:w="7380" w:type="dxa"/>
          </w:tcPr>
          <w:p w14:paraId="022A0F52" w14:textId="34085484" w:rsidR="009C2BF0" w:rsidRPr="004977E5" w:rsidRDefault="00C91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Melanie Ratcliffe</w:t>
            </w:r>
          </w:p>
        </w:tc>
      </w:tr>
      <w:tr w:rsidR="00993ADC" w:rsidRPr="004977E5" w14:paraId="285B4948" w14:textId="77777777" w:rsidTr="009C2BF0">
        <w:tc>
          <w:tcPr>
            <w:tcW w:w="2178" w:type="dxa"/>
          </w:tcPr>
          <w:p w14:paraId="1A0B2FCB" w14:textId="77777777" w:rsidR="00993ADC" w:rsidRPr="004977E5" w:rsidRDefault="00993ADC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Status</w:t>
            </w:r>
          </w:p>
        </w:tc>
        <w:tc>
          <w:tcPr>
            <w:tcW w:w="7380" w:type="dxa"/>
          </w:tcPr>
          <w:p w14:paraId="3A354315" w14:textId="77777777" w:rsidR="00993ADC" w:rsidRPr="004977E5" w:rsidRDefault="00993ADC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 xml:space="preserve">Exempt                Non-Exempt </w:t>
            </w:r>
            <w:r w:rsidR="004977E5" w:rsidRPr="004977E5">
              <w:rPr>
                <w:rFonts w:ascii="Arial" w:hAnsi="Arial" w:cs="Arial"/>
              </w:rPr>
              <w:t xml:space="preserve">   </w:t>
            </w:r>
            <w:proofErr w:type="spellStart"/>
            <w:r w:rsidR="004977E5" w:rsidRPr="004977E5">
              <w:rPr>
                <w:rFonts w:ascii="Arial" w:hAnsi="Arial" w:cs="Arial"/>
              </w:rPr>
              <w:t>XSeason</w:t>
            </w:r>
            <w:r w:rsidR="004977E5">
              <w:rPr>
                <w:rFonts w:ascii="Arial" w:hAnsi="Arial" w:cs="Arial"/>
              </w:rPr>
              <w:t>al</w:t>
            </w:r>
            <w:proofErr w:type="spellEnd"/>
            <w:r w:rsidR="004977E5" w:rsidRPr="004977E5">
              <w:rPr>
                <w:rFonts w:ascii="Arial" w:hAnsi="Arial" w:cs="Arial"/>
              </w:rPr>
              <w:t xml:space="preserve"> Worker</w:t>
            </w:r>
            <w:r w:rsidRPr="004977E5">
              <w:rPr>
                <w:rFonts w:ascii="Arial" w:hAnsi="Arial" w:cs="Arial"/>
              </w:rPr>
              <w:t xml:space="preserve">          </w:t>
            </w:r>
          </w:p>
        </w:tc>
      </w:tr>
    </w:tbl>
    <w:p w14:paraId="51172207" w14:textId="77777777" w:rsidR="0073303E" w:rsidRPr="004977E5" w:rsidRDefault="007330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:rsidRPr="004977E5" w14:paraId="1BF48842" w14:textId="77777777" w:rsidTr="00C915AE">
        <w:tc>
          <w:tcPr>
            <w:tcW w:w="9350" w:type="dxa"/>
            <w:shd w:val="clear" w:color="auto" w:fill="BFBFBF" w:themeFill="background1" w:themeFillShade="BF"/>
          </w:tcPr>
          <w:p w14:paraId="7F813C55" w14:textId="77777777" w:rsidR="00F2512F" w:rsidRPr="004977E5" w:rsidRDefault="00F2512F">
            <w:pPr>
              <w:rPr>
                <w:rFonts w:ascii="Arial" w:hAnsi="Arial" w:cs="Arial"/>
                <w:highlight w:val="lightGray"/>
              </w:rPr>
            </w:pPr>
            <w:r w:rsidRPr="004977E5">
              <w:rPr>
                <w:rFonts w:ascii="Arial" w:hAnsi="Arial" w:cs="Arial"/>
              </w:rPr>
              <w:t>Job Purpose</w:t>
            </w:r>
          </w:p>
        </w:tc>
      </w:tr>
    </w:tbl>
    <w:p w14:paraId="0F1C1DBA" w14:textId="6B640132" w:rsidR="00F2512F" w:rsidRPr="00C915AE" w:rsidRDefault="00C915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a college student looking for a semester experience that will take you deeper in your walk with Christ and impact your sphere of influence for the Kingdom? If so, become a college catalyst on the </w:t>
      </w:r>
      <w:r>
        <w:rPr>
          <w:rFonts w:ascii="Arial" w:hAnsi="Arial" w:cs="Arial"/>
        </w:rPr>
        <w:t>Share</w:t>
      </w:r>
      <w:r>
        <w:rPr>
          <w:rFonts w:ascii="Arial" w:hAnsi="Arial" w:cs="Arial"/>
        </w:rPr>
        <w:t xml:space="preserve"> team to learn from mentors, partner with a local church, and practice what you experience. </w:t>
      </w:r>
    </w:p>
    <w:p w14:paraId="44AD2291" w14:textId="77777777" w:rsidR="009C2BF0" w:rsidRPr="004977E5" w:rsidRDefault="009C2B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:rsidRPr="004977E5" w14:paraId="32566AC9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4113DEC8" w14:textId="77777777" w:rsidR="00F2512F" w:rsidRPr="004977E5" w:rsidRDefault="00F2512F">
            <w:pPr>
              <w:rPr>
                <w:rFonts w:ascii="Arial" w:hAnsi="Arial" w:cs="Arial"/>
                <w:highlight w:val="lightGray"/>
              </w:rPr>
            </w:pPr>
            <w:r w:rsidRPr="004977E5">
              <w:rPr>
                <w:rFonts w:ascii="Arial" w:hAnsi="Arial" w:cs="Arial"/>
                <w:highlight w:val="lightGray"/>
              </w:rPr>
              <w:t>Duties and Purpose</w:t>
            </w:r>
          </w:p>
        </w:tc>
      </w:tr>
    </w:tbl>
    <w:p w14:paraId="384B697A" w14:textId="77777777" w:rsidR="00A6640E" w:rsidRPr="004977E5" w:rsidRDefault="00A6640E" w:rsidP="004118EC">
      <w:pPr>
        <w:tabs>
          <w:tab w:val="left" w:pos="-936"/>
          <w:tab w:val="left" w:pos="-288"/>
          <w:tab w:val="left" w:pos="720"/>
          <w:tab w:val="left" w:pos="864"/>
          <w:tab w:val="left" w:pos="1224"/>
          <w:tab w:val="left" w:pos="1404"/>
          <w:tab w:val="left" w:pos="1584"/>
          <w:tab w:val="left" w:pos="2304"/>
          <w:tab w:val="left" w:pos="3456"/>
          <w:tab w:val="left" w:pos="4608"/>
        </w:tabs>
        <w:rPr>
          <w:rFonts w:ascii="Arial" w:hAnsi="Arial" w:cs="Arial"/>
        </w:rPr>
      </w:pPr>
    </w:p>
    <w:p w14:paraId="2BB68189" w14:textId="3BDFB67B" w:rsidR="00C915AE" w:rsidRPr="004977E5" w:rsidRDefault="00C915AE" w:rsidP="00C915A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Attend identified planning meetings and </w:t>
      </w:r>
      <w:proofErr w:type="gramStart"/>
      <w:r>
        <w:rPr>
          <w:rFonts w:ascii="Arial" w:hAnsi="Arial" w:cs="Arial"/>
        </w:rPr>
        <w:t>C</w:t>
      </w:r>
      <w:r>
        <w:rPr>
          <w:rFonts w:ascii="Arial" w:hAnsi="Arial" w:cs="Arial"/>
        </w:rPr>
        <w:t>onferences</w:t>
      </w:r>
      <w:proofErr w:type="gramEnd"/>
      <w:r>
        <w:rPr>
          <w:rFonts w:ascii="Arial" w:hAnsi="Arial" w:cs="Arial"/>
        </w:rPr>
        <w:t xml:space="preserve"> </w:t>
      </w:r>
    </w:p>
    <w:p w14:paraId="13942B48" w14:textId="4EDF79BB" w:rsidR="00C915AE" w:rsidRPr="004977E5" w:rsidRDefault="00C915AE" w:rsidP="00C915A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Meet with</w:t>
      </w:r>
      <w:r w:rsidRPr="004977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mentors, in-person or over Zoom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to grow in your evangelism skills. </w:t>
      </w:r>
    </w:p>
    <w:p w14:paraId="364D19B6" w14:textId="68AD5429" w:rsidR="00C915AE" w:rsidRPr="004977E5" w:rsidRDefault="00C915AE" w:rsidP="00C915A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Read and discuss </w:t>
      </w:r>
      <w:r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resources provided by the Evangelism Team</w:t>
      </w:r>
      <w:r w:rsidRPr="004977E5">
        <w:rPr>
          <w:rFonts w:ascii="Arial" w:hAnsi="Arial" w:cs="Arial"/>
        </w:rPr>
        <w:t xml:space="preserve">   </w:t>
      </w:r>
    </w:p>
    <w:p w14:paraId="46E02991" w14:textId="28F15F3D" w:rsidR="00C915AE" w:rsidRPr="004977E5" w:rsidRDefault="00C915AE" w:rsidP="00C915A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 and implement a relational evangelism </w:t>
      </w:r>
      <w:proofErr w:type="gramStart"/>
      <w:r>
        <w:rPr>
          <w:rFonts w:ascii="Arial" w:hAnsi="Arial" w:cs="Arial"/>
        </w:rPr>
        <w:t>S</w:t>
      </w:r>
      <w:r>
        <w:rPr>
          <w:rFonts w:ascii="Arial" w:hAnsi="Arial" w:cs="Arial"/>
        </w:rPr>
        <w:t>trategy</w:t>
      </w:r>
      <w:proofErr w:type="gramEnd"/>
    </w:p>
    <w:p w14:paraId="20A78056" w14:textId="5C82941E" w:rsidR="00C915AE" w:rsidRDefault="00C915AE" w:rsidP="00C915A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Partner with one new church and Association to implement a relational evangelism strategy.</w:t>
      </w:r>
    </w:p>
    <w:p w14:paraId="187919F8" w14:textId="098D36BF" w:rsidR="00C915AE" w:rsidRPr="004977E5" w:rsidRDefault="00C915AE" w:rsidP="00C915A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Develop a Discipleship strategy for your </w:t>
      </w:r>
      <w:proofErr w:type="gramStart"/>
      <w:r>
        <w:rPr>
          <w:rFonts w:ascii="Arial" w:hAnsi="Arial" w:cs="Arial"/>
        </w:rPr>
        <w:t>context</w:t>
      </w:r>
      <w:proofErr w:type="gramEnd"/>
    </w:p>
    <w:p w14:paraId="2A51A075" w14:textId="0197BB79" w:rsidR="004977E5" w:rsidRPr="004977E5" w:rsidRDefault="004977E5" w:rsidP="00C915AE">
      <w:pPr>
        <w:rPr>
          <w:rFonts w:ascii="Arial" w:hAnsi="Arial" w:cs="Arial"/>
        </w:rPr>
      </w:pPr>
      <w:r w:rsidRPr="00C915AE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:rsidRPr="004977E5" w14:paraId="551CD92F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188583C5" w14:textId="77777777" w:rsidR="00F2512F" w:rsidRPr="004977E5" w:rsidRDefault="00F2512F" w:rsidP="009C2BF0">
            <w:pPr>
              <w:rPr>
                <w:rFonts w:ascii="Arial" w:hAnsi="Arial" w:cs="Arial"/>
                <w:highlight w:val="lightGray"/>
              </w:rPr>
            </w:pPr>
            <w:r w:rsidRPr="004977E5">
              <w:rPr>
                <w:rFonts w:ascii="Arial" w:hAnsi="Arial" w:cs="Arial"/>
              </w:rPr>
              <w:t>Qualifications</w:t>
            </w:r>
          </w:p>
        </w:tc>
      </w:tr>
    </w:tbl>
    <w:p w14:paraId="4EC4B7E4" w14:textId="77777777" w:rsidR="00F2512F" w:rsidRPr="004977E5" w:rsidRDefault="00F2512F" w:rsidP="009C2BF0">
      <w:pPr>
        <w:rPr>
          <w:rFonts w:ascii="Arial" w:hAnsi="Arial" w:cs="Arial"/>
          <w:highlight w:val="lightGray"/>
        </w:rPr>
      </w:pPr>
    </w:p>
    <w:p w14:paraId="6BCF7B2B" w14:textId="77777777" w:rsidR="00993ADC" w:rsidRPr="004977E5" w:rsidRDefault="00993ADC" w:rsidP="00993ADC">
      <w:pPr>
        <w:rPr>
          <w:rFonts w:ascii="Arial" w:hAnsi="Arial" w:cs="Arial"/>
        </w:rPr>
      </w:pPr>
      <w:r w:rsidRPr="004977E5">
        <w:rPr>
          <w:rFonts w:ascii="Arial" w:hAnsi="Arial" w:cs="Arial"/>
        </w:rPr>
        <w:t>Qualifications include:</w:t>
      </w:r>
    </w:p>
    <w:p w14:paraId="11B51C8E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 xml:space="preserve">Have a passion to serve Jesus and show promise toward serving as a leader in the church </w:t>
      </w:r>
    </w:p>
    <w:p w14:paraId="6C1537D8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>Be active members of SCBC churches</w:t>
      </w:r>
    </w:p>
    <w:p w14:paraId="050C4585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>Have clear testimonies of salvation, baptism, and a renewed life</w:t>
      </w:r>
    </w:p>
    <w:p w14:paraId="42D3B018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>Be flexible and willing to meet the hour and travel commitments outlined by their team of serve</w:t>
      </w:r>
    </w:p>
    <w:p w14:paraId="4E176C13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 xml:space="preserve">Meet the skills requirements as outlined by each Team’s job description </w:t>
      </w:r>
    </w:p>
    <w:p w14:paraId="7399E932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>The ability to drive to Columbia, SC and other locations to perform responsibilities of a Catalyst</w:t>
      </w:r>
    </w:p>
    <w:p w14:paraId="72940A43" w14:textId="77777777" w:rsidR="00250E6B" w:rsidRPr="004977E5" w:rsidRDefault="00250E6B" w:rsidP="00250E6B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F2512F" w:rsidRPr="004977E5" w14:paraId="153E2662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345AAA25" w14:textId="77777777" w:rsidR="00F2512F" w:rsidRPr="004977E5" w:rsidRDefault="00F2512F" w:rsidP="00250E6B">
            <w:pPr>
              <w:rPr>
                <w:rFonts w:ascii="Arial" w:hAnsi="Arial" w:cs="Arial"/>
                <w:highlight w:val="lightGray"/>
              </w:rPr>
            </w:pPr>
            <w:r w:rsidRPr="004977E5">
              <w:rPr>
                <w:rFonts w:ascii="Arial" w:hAnsi="Arial" w:cs="Arial"/>
                <w:highlight w:val="lightGray"/>
              </w:rPr>
              <w:t>Working Conditions</w:t>
            </w:r>
          </w:p>
        </w:tc>
      </w:tr>
    </w:tbl>
    <w:p w14:paraId="0C534862" w14:textId="77777777" w:rsidR="00F2512F" w:rsidRPr="004977E5" w:rsidRDefault="00F2512F" w:rsidP="00250E6B">
      <w:pPr>
        <w:rPr>
          <w:rFonts w:ascii="Arial" w:hAnsi="Arial" w:cs="Arial"/>
          <w:highlight w:val="lightGray"/>
        </w:rPr>
      </w:pPr>
    </w:p>
    <w:p w14:paraId="720C95B7" w14:textId="77777777" w:rsidR="00250E6B" w:rsidRPr="004977E5" w:rsidRDefault="00250E6B" w:rsidP="00250E6B">
      <w:pPr>
        <w:rPr>
          <w:rFonts w:ascii="Arial" w:hAnsi="Arial" w:cs="Arial"/>
          <w:i/>
        </w:rPr>
      </w:pPr>
      <w:r w:rsidRPr="004977E5">
        <w:rPr>
          <w:rFonts w:ascii="Arial" w:hAnsi="Arial" w:cs="Arial"/>
          <w:i/>
        </w:rPr>
        <w:t>If the job requires a person to work in special working conditions this should be stated in the job description. Special working conditions cover a range of circumstances from regular evening and weekend work, shift work, working outdoors, working with challenging clients, and so forth.</w:t>
      </w:r>
    </w:p>
    <w:p w14:paraId="67D87D92" w14:textId="77777777" w:rsidR="00250E6B" w:rsidRPr="004977E5" w:rsidRDefault="00250E6B" w:rsidP="00250E6B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F2512F" w:rsidRPr="004977E5" w14:paraId="42E40FC9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7756400C" w14:textId="77777777" w:rsidR="00F2512F" w:rsidRPr="004977E5" w:rsidRDefault="00F2512F" w:rsidP="00250E6B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Physical Requirements</w:t>
            </w:r>
          </w:p>
        </w:tc>
      </w:tr>
    </w:tbl>
    <w:p w14:paraId="423E5C93" w14:textId="77777777" w:rsidR="00F2512F" w:rsidRPr="004977E5" w:rsidRDefault="00F2512F" w:rsidP="00250E6B">
      <w:pPr>
        <w:rPr>
          <w:rFonts w:ascii="Arial" w:hAnsi="Arial" w:cs="Arial"/>
        </w:rPr>
      </w:pPr>
    </w:p>
    <w:p w14:paraId="6D7242F9" w14:textId="77777777" w:rsidR="00993ADC" w:rsidRPr="004977E5" w:rsidRDefault="00993ADC" w:rsidP="00993ADC">
      <w:pPr>
        <w:tabs>
          <w:tab w:val="left" w:pos="0"/>
          <w:tab w:val="left" w:pos="475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  <w:rPr>
          <w:rFonts w:ascii="Arial" w:hAnsi="Arial" w:cs="Arial"/>
          <w:b/>
        </w:rPr>
      </w:pPr>
      <w:r w:rsidRPr="004977E5">
        <w:rPr>
          <w:rFonts w:ascii="Arial" w:hAnsi="Arial" w:cs="Arial"/>
        </w:rPr>
        <w:lastRenderedPageBreak/>
        <w:t>While performing the duties of this job the employee is (note:  reasonable accommodations may be made to enable individuals with disabilities to perform the essential functions)</w:t>
      </w:r>
    </w:p>
    <w:p w14:paraId="538046E9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frequently required to stand, walk, sit, bend, stoop, kneel, talk, hear, drive and ride.</w:t>
      </w:r>
    </w:p>
    <w:p w14:paraId="7B2D4D9B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frequently lift and/or move up to 20 pounds and occasionally lift and/or move up to 40 pounds.</w:t>
      </w:r>
    </w:p>
    <w:p w14:paraId="140721E8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required to use hands and fingers to feel, handle or operate objects, tools or controls; and to reach with hands and arms.</w:t>
      </w:r>
    </w:p>
    <w:p w14:paraId="70AC78A7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required to have vision abilities that include close vision, distance vision, color vision, peripheral vision, depth perception, and ability to adjust focus.</w:t>
      </w:r>
    </w:p>
    <w:p w14:paraId="239D816D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required to have a valid driver’s license, a safe driving record, and proof of automobile insurance.</w:t>
      </w:r>
    </w:p>
    <w:p w14:paraId="6C7AF5A8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available to travel overnight occasionally to fulfill job responsibilities.</w:t>
      </w:r>
    </w:p>
    <w:p w14:paraId="442F1DAD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0"/>
          <w:tab w:val="left" w:pos="1080"/>
          <w:tab w:val="left" w:pos="18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able to use reasoning ability to carry out written and oral instructions and  to deal with work-related problems in a variety of situations.</w:t>
      </w:r>
    </w:p>
    <w:p w14:paraId="5E924233" w14:textId="77777777" w:rsidR="00BF2A3D" w:rsidRPr="004977E5" w:rsidRDefault="00BF2A3D" w:rsidP="00250E6B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BF2A3D" w:rsidRPr="004977E5" w14:paraId="765799BD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2C027BE4" w14:textId="77777777" w:rsidR="00BF2A3D" w:rsidRPr="004977E5" w:rsidRDefault="00BF2A3D" w:rsidP="00250E6B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Direct Reports</w:t>
            </w:r>
          </w:p>
        </w:tc>
      </w:tr>
    </w:tbl>
    <w:p w14:paraId="19B1E58B" w14:textId="77777777" w:rsidR="00250E6B" w:rsidRPr="004977E5" w:rsidRDefault="00250E6B" w:rsidP="00250E6B">
      <w:pPr>
        <w:rPr>
          <w:rFonts w:ascii="Arial" w:hAnsi="Arial" w:cs="Arial"/>
        </w:rPr>
      </w:pPr>
    </w:p>
    <w:p w14:paraId="58BFBEF7" w14:textId="77777777" w:rsidR="00250E6B" w:rsidRPr="004977E5" w:rsidRDefault="00250E6B" w:rsidP="00250E6B">
      <w:pPr>
        <w:pBdr>
          <w:bottom w:val="single" w:sz="12" w:space="1" w:color="auto"/>
        </w:pBdr>
        <w:rPr>
          <w:rFonts w:ascii="Arial" w:hAnsi="Arial" w:cs="Arial"/>
        </w:rPr>
      </w:pPr>
    </w:p>
    <w:p w14:paraId="4F0DEFC8" w14:textId="77777777" w:rsidR="00250E6B" w:rsidRPr="004977E5" w:rsidRDefault="00250E6B" w:rsidP="00250E6B">
      <w:pPr>
        <w:rPr>
          <w:rFonts w:ascii="Arial" w:hAnsi="Arial" w:cs="Arial"/>
        </w:rPr>
      </w:pPr>
    </w:p>
    <w:p w14:paraId="64B4B4A1" w14:textId="77777777" w:rsidR="00727A1C" w:rsidRPr="004977E5" w:rsidRDefault="00727A1C" w:rsidP="00250E6B">
      <w:pPr>
        <w:rPr>
          <w:rFonts w:ascii="Arial" w:hAnsi="Arial" w:cs="Arial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8280"/>
      </w:tblGrid>
      <w:tr w:rsidR="00250E6B" w:rsidRPr="004977E5" w14:paraId="18AF74EC" w14:textId="77777777" w:rsidTr="00250E6B">
        <w:tc>
          <w:tcPr>
            <w:tcW w:w="1908" w:type="dxa"/>
          </w:tcPr>
          <w:p w14:paraId="038270B0" w14:textId="77777777" w:rsidR="00250E6B" w:rsidRPr="004977E5" w:rsidRDefault="00250E6B" w:rsidP="00250E6B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Approved by:</w:t>
            </w:r>
          </w:p>
          <w:p w14:paraId="3E29CE81" w14:textId="77777777" w:rsidR="00993ADC" w:rsidRPr="004977E5" w:rsidRDefault="00993ADC" w:rsidP="00250E6B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64E3F80A" w14:textId="77777777" w:rsidR="00250E6B" w:rsidRPr="004977E5" w:rsidRDefault="00250E6B" w:rsidP="00250E6B">
            <w:pPr>
              <w:rPr>
                <w:rFonts w:ascii="Arial" w:hAnsi="Arial" w:cs="Arial"/>
                <w:i/>
              </w:rPr>
            </w:pPr>
            <w:r w:rsidRPr="004977E5">
              <w:rPr>
                <w:rFonts w:ascii="Arial" w:hAnsi="Arial" w:cs="Arial"/>
                <w:i/>
              </w:rPr>
              <w:t>Signature of the person with the authority to approve the job description</w:t>
            </w:r>
          </w:p>
        </w:tc>
      </w:tr>
      <w:tr w:rsidR="00250E6B" w:rsidRPr="004977E5" w14:paraId="52BE5475" w14:textId="77777777" w:rsidTr="00250E6B">
        <w:tc>
          <w:tcPr>
            <w:tcW w:w="1908" w:type="dxa"/>
          </w:tcPr>
          <w:p w14:paraId="1E253AAF" w14:textId="77777777" w:rsidR="00250E6B" w:rsidRPr="004977E5" w:rsidRDefault="00250E6B" w:rsidP="00250E6B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Date Approved:</w:t>
            </w:r>
          </w:p>
          <w:p w14:paraId="154900DA" w14:textId="77777777" w:rsidR="00993ADC" w:rsidRPr="004977E5" w:rsidRDefault="00993ADC" w:rsidP="00250E6B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2CB2644B" w14:textId="77777777" w:rsidR="00250E6B" w:rsidRPr="004977E5" w:rsidRDefault="00250E6B" w:rsidP="00250E6B">
            <w:pPr>
              <w:rPr>
                <w:rFonts w:ascii="Arial" w:hAnsi="Arial" w:cs="Arial"/>
                <w:i/>
              </w:rPr>
            </w:pPr>
            <w:r w:rsidRPr="004977E5">
              <w:rPr>
                <w:rFonts w:ascii="Arial" w:hAnsi="Arial" w:cs="Arial"/>
                <w:i/>
              </w:rPr>
              <w:t>Date upon which the job description was approved</w:t>
            </w:r>
          </w:p>
        </w:tc>
      </w:tr>
      <w:tr w:rsidR="00250E6B" w:rsidRPr="004977E5" w14:paraId="76E18438" w14:textId="77777777" w:rsidTr="00250E6B">
        <w:tc>
          <w:tcPr>
            <w:tcW w:w="1908" w:type="dxa"/>
          </w:tcPr>
          <w:p w14:paraId="6ABAE3B8" w14:textId="77777777" w:rsidR="00250E6B" w:rsidRPr="004977E5" w:rsidRDefault="00250E6B" w:rsidP="00250E6B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Reviewed:</w:t>
            </w:r>
          </w:p>
          <w:p w14:paraId="1EBEF42B" w14:textId="77777777" w:rsidR="00993ADC" w:rsidRPr="004977E5" w:rsidRDefault="00993ADC" w:rsidP="00250E6B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</w:tcPr>
          <w:p w14:paraId="1EA9E5CC" w14:textId="77777777" w:rsidR="00250E6B" w:rsidRPr="004977E5" w:rsidRDefault="00250E6B" w:rsidP="00250E6B">
            <w:pPr>
              <w:rPr>
                <w:rFonts w:ascii="Arial" w:hAnsi="Arial" w:cs="Arial"/>
                <w:i/>
              </w:rPr>
            </w:pPr>
            <w:r w:rsidRPr="004977E5">
              <w:rPr>
                <w:rFonts w:ascii="Arial" w:hAnsi="Arial" w:cs="Arial"/>
                <w:i/>
              </w:rPr>
              <w:t>Date when the job description was last reviewed</w:t>
            </w:r>
          </w:p>
        </w:tc>
      </w:tr>
    </w:tbl>
    <w:p w14:paraId="449A52A0" w14:textId="77777777" w:rsidR="00250E6B" w:rsidRPr="004977E5" w:rsidRDefault="00250E6B" w:rsidP="00250E6B">
      <w:pPr>
        <w:rPr>
          <w:rFonts w:ascii="Arial" w:hAnsi="Arial" w:cs="Arial"/>
        </w:rPr>
      </w:pPr>
    </w:p>
    <w:p w14:paraId="6F60AEBF" w14:textId="77777777" w:rsidR="00250E6B" w:rsidRPr="004977E5" w:rsidRDefault="00250E6B" w:rsidP="00250E6B">
      <w:pPr>
        <w:rPr>
          <w:rFonts w:ascii="Arial" w:hAnsi="Arial" w:cs="Arial"/>
          <w:i/>
        </w:rPr>
      </w:pPr>
    </w:p>
    <w:sectPr w:rsidR="00250E6B" w:rsidRPr="004977E5" w:rsidSect="0073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44B3" w14:textId="77777777" w:rsidR="00975DB7" w:rsidRDefault="00975DB7" w:rsidP="00211380">
      <w:r>
        <w:separator/>
      </w:r>
    </w:p>
  </w:endnote>
  <w:endnote w:type="continuationSeparator" w:id="0">
    <w:p w14:paraId="15130C0D" w14:textId="77777777" w:rsidR="00975DB7" w:rsidRDefault="00975DB7" w:rsidP="0021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24BD" w14:textId="77777777" w:rsidR="00975DB7" w:rsidRDefault="00975DB7" w:rsidP="00211380">
      <w:r>
        <w:separator/>
      </w:r>
    </w:p>
  </w:footnote>
  <w:footnote w:type="continuationSeparator" w:id="0">
    <w:p w14:paraId="4D5D37BA" w14:textId="77777777" w:rsidR="00975DB7" w:rsidRDefault="00975DB7" w:rsidP="00211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343"/>
    <w:multiLevelType w:val="hybridMultilevel"/>
    <w:tmpl w:val="A44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53E"/>
    <w:multiLevelType w:val="hybridMultilevel"/>
    <w:tmpl w:val="ECA62DC2"/>
    <w:lvl w:ilvl="0" w:tplc="E08287BE">
      <w:start w:val="2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" w15:restartNumberingAfterBreak="0">
    <w:nsid w:val="2BB87940"/>
    <w:multiLevelType w:val="hybridMultilevel"/>
    <w:tmpl w:val="9122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3161A"/>
    <w:multiLevelType w:val="hybridMultilevel"/>
    <w:tmpl w:val="1D3C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4ACA"/>
    <w:multiLevelType w:val="hybridMultilevel"/>
    <w:tmpl w:val="F386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736A"/>
    <w:multiLevelType w:val="hybridMultilevel"/>
    <w:tmpl w:val="06E2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A11B2"/>
    <w:multiLevelType w:val="hybridMultilevel"/>
    <w:tmpl w:val="0F26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55E97"/>
    <w:multiLevelType w:val="hybridMultilevel"/>
    <w:tmpl w:val="06F2BBE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69302BFE"/>
    <w:multiLevelType w:val="hybridMultilevel"/>
    <w:tmpl w:val="B7A2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9656C"/>
    <w:multiLevelType w:val="hybridMultilevel"/>
    <w:tmpl w:val="3C587208"/>
    <w:lvl w:ilvl="0" w:tplc="29A861A2">
      <w:start w:val="5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178256FC">
      <w:start w:val="1"/>
      <w:numFmt w:val="upperLetter"/>
      <w:lvlText w:val="%2."/>
      <w:lvlJc w:val="left"/>
      <w:pPr>
        <w:ind w:left="19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0" w15:restartNumberingAfterBreak="0">
    <w:nsid w:val="78EA707C"/>
    <w:multiLevelType w:val="hybridMultilevel"/>
    <w:tmpl w:val="4B66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0810498">
    <w:abstractNumId w:val="2"/>
  </w:num>
  <w:num w:numId="2" w16cid:durableId="657464950">
    <w:abstractNumId w:val="7"/>
  </w:num>
  <w:num w:numId="3" w16cid:durableId="422340617">
    <w:abstractNumId w:val="0"/>
  </w:num>
  <w:num w:numId="4" w16cid:durableId="671640296">
    <w:abstractNumId w:val="9"/>
  </w:num>
  <w:num w:numId="5" w16cid:durableId="1900166542">
    <w:abstractNumId w:val="1"/>
  </w:num>
  <w:num w:numId="6" w16cid:durableId="40833807">
    <w:abstractNumId w:val="3"/>
  </w:num>
  <w:num w:numId="7" w16cid:durableId="1535925211">
    <w:abstractNumId w:val="4"/>
  </w:num>
  <w:num w:numId="8" w16cid:durableId="384181176">
    <w:abstractNumId w:val="5"/>
  </w:num>
  <w:num w:numId="9" w16cid:durableId="741491864">
    <w:abstractNumId w:val="8"/>
  </w:num>
  <w:num w:numId="10" w16cid:durableId="2134639764">
    <w:abstractNumId w:val="6"/>
  </w:num>
  <w:num w:numId="11" w16cid:durableId="8558447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AE"/>
    <w:rsid w:val="00000701"/>
    <w:rsid w:val="0000099B"/>
    <w:rsid w:val="00000A2E"/>
    <w:rsid w:val="00000DB7"/>
    <w:rsid w:val="00001363"/>
    <w:rsid w:val="0000196D"/>
    <w:rsid w:val="000019B1"/>
    <w:rsid w:val="00001BFB"/>
    <w:rsid w:val="00001ED8"/>
    <w:rsid w:val="00001F18"/>
    <w:rsid w:val="00002100"/>
    <w:rsid w:val="0000231C"/>
    <w:rsid w:val="00002605"/>
    <w:rsid w:val="000029E0"/>
    <w:rsid w:val="00002D40"/>
    <w:rsid w:val="00002D91"/>
    <w:rsid w:val="00002FB9"/>
    <w:rsid w:val="000032BE"/>
    <w:rsid w:val="00003320"/>
    <w:rsid w:val="00003382"/>
    <w:rsid w:val="000037F8"/>
    <w:rsid w:val="00003B82"/>
    <w:rsid w:val="00003E02"/>
    <w:rsid w:val="00003E8C"/>
    <w:rsid w:val="00003EDC"/>
    <w:rsid w:val="00003F80"/>
    <w:rsid w:val="000040EA"/>
    <w:rsid w:val="00004637"/>
    <w:rsid w:val="00004A66"/>
    <w:rsid w:val="000053A2"/>
    <w:rsid w:val="00005554"/>
    <w:rsid w:val="00005952"/>
    <w:rsid w:val="00005B1E"/>
    <w:rsid w:val="000062C6"/>
    <w:rsid w:val="000064DD"/>
    <w:rsid w:val="00006860"/>
    <w:rsid w:val="00006D1E"/>
    <w:rsid w:val="00006E66"/>
    <w:rsid w:val="00007744"/>
    <w:rsid w:val="000103E7"/>
    <w:rsid w:val="00010552"/>
    <w:rsid w:val="00010BA5"/>
    <w:rsid w:val="00010C0C"/>
    <w:rsid w:val="00010CBB"/>
    <w:rsid w:val="00010EC5"/>
    <w:rsid w:val="00011029"/>
    <w:rsid w:val="000117AB"/>
    <w:rsid w:val="00011C48"/>
    <w:rsid w:val="00011E3A"/>
    <w:rsid w:val="0001215A"/>
    <w:rsid w:val="00012FE8"/>
    <w:rsid w:val="0001309C"/>
    <w:rsid w:val="00013115"/>
    <w:rsid w:val="00013673"/>
    <w:rsid w:val="00013BDA"/>
    <w:rsid w:val="00013E26"/>
    <w:rsid w:val="00013FDA"/>
    <w:rsid w:val="00014021"/>
    <w:rsid w:val="0001438A"/>
    <w:rsid w:val="0001453C"/>
    <w:rsid w:val="000145C5"/>
    <w:rsid w:val="00014DEA"/>
    <w:rsid w:val="00014E0D"/>
    <w:rsid w:val="00014EBE"/>
    <w:rsid w:val="000153EF"/>
    <w:rsid w:val="000159A1"/>
    <w:rsid w:val="00015EF1"/>
    <w:rsid w:val="00015FDD"/>
    <w:rsid w:val="000163DC"/>
    <w:rsid w:val="000166AB"/>
    <w:rsid w:val="00016954"/>
    <w:rsid w:val="00016F19"/>
    <w:rsid w:val="0001721E"/>
    <w:rsid w:val="000174B6"/>
    <w:rsid w:val="00017855"/>
    <w:rsid w:val="00017A81"/>
    <w:rsid w:val="00017BF0"/>
    <w:rsid w:val="00017BFD"/>
    <w:rsid w:val="00017C1A"/>
    <w:rsid w:val="00017D8F"/>
    <w:rsid w:val="00020211"/>
    <w:rsid w:val="00020485"/>
    <w:rsid w:val="0002068F"/>
    <w:rsid w:val="00020B4F"/>
    <w:rsid w:val="00020E06"/>
    <w:rsid w:val="0002106D"/>
    <w:rsid w:val="00021344"/>
    <w:rsid w:val="00021408"/>
    <w:rsid w:val="00021484"/>
    <w:rsid w:val="000228D1"/>
    <w:rsid w:val="00022C53"/>
    <w:rsid w:val="00023250"/>
    <w:rsid w:val="00023411"/>
    <w:rsid w:val="000237D7"/>
    <w:rsid w:val="00023B9B"/>
    <w:rsid w:val="00024231"/>
    <w:rsid w:val="00024268"/>
    <w:rsid w:val="0002467A"/>
    <w:rsid w:val="00024C23"/>
    <w:rsid w:val="00025058"/>
    <w:rsid w:val="000253D5"/>
    <w:rsid w:val="00025564"/>
    <w:rsid w:val="0002577D"/>
    <w:rsid w:val="000257C5"/>
    <w:rsid w:val="00026694"/>
    <w:rsid w:val="00027F2D"/>
    <w:rsid w:val="00030114"/>
    <w:rsid w:val="0003029B"/>
    <w:rsid w:val="0003047B"/>
    <w:rsid w:val="00030576"/>
    <w:rsid w:val="00030772"/>
    <w:rsid w:val="0003207B"/>
    <w:rsid w:val="000321F4"/>
    <w:rsid w:val="000327B7"/>
    <w:rsid w:val="000327E1"/>
    <w:rsid w:val="00032A4B"/>
    <w:rsid w:val="00032B7D"/>
    <w:rsid w:val="00032D8D"/>
    <w:rsid w:val="00033285"/>
    <w:rsid w:val="000333FC"/>
    <w:rsid w:val="00033A4A"/>
    <w:rsid w:val="0003420D"/>
    <w:rsid w:val="000343A4"/>
    <w:rsid w:val="0003520E"/>
    <w:rsid w:val="00035487"/>
    <w:rsid w:val="00035635"/>
    <w:rsid w:val="00035883"/>
    <w:rsid w:val="00035AF0"/>
    <w:rsid w:val="0003604D"/>
    <w:rsid w:val="000367BE"/>
    <w:rsid w:val="0003685E"/>
    <w:rsid w:val="00036B0D"/>
    <w:rsid w:val="00036D1C"/>
    <w:rsid w:val="00036E50"/>
    <w:rsid w:val="00036ED9"/>
    <w:rsid w:val="000378BD"/>
    <w:rsid w:val="00037A69"/>
    <w:rsid w:val="00037ED8"/>
    <w:rsid w:val="00037FC4"/>
    <w:rsid w:val="00040542"/>
    <w:rsid w:val="000405C0"/>
    <w:rsid w:val="000415F2"/>
    <w:rsid w:val="000416B9"/>
    <w:rsid w:val="0004235E"/>
    <w:rsid w:val="00042B43"/>
    <w:rsid w:val="00042CD1"/>
    <w:rsid w:val="00042E69"/>
    <w:rsid w:val="00042E70"/>
    <w:rsid w:val="0004328D"/>
    <w:rsid w:val="00043888"/>
    <w:rsid w:val="000446F7"/>
    <w:rsid w:val="0004479B"/>
    <w:rsid w:val="000447C1"/>
    <w:rsid w:val="00044929"/>
    <w:rsid w:val="00044AE2"/>
    <w:rsid w:val="00044B5E"/>
    <w:rsid w:val="00044BE6"/>
    <w:rsid w:val="00044E73"/>
    <w:rsid w:val="000450B3"/>
    <w:rsid w:val="0004510E"/>
    <w:rsid w:val="00045853"/>
    <w:rsid w:val="00045DCA"/>
    <w:rsid w:val="00045E19"/>
    <w:rsid w:val="0004605B"/>
    <w:rsid w:val="0004637B"/>
    <w:rsid w:val="00046460"/>
    <w:rsid w:val="00046BF7"/>
    <w:rsid w:val="00046F2E"/>
    <w:rsid w:val="00047067"/>
    <w:rsid w:val="000470B4"/>
    <w:rsid w:val="00047170"/>
    <w:rsid w:val="000471E1"/>
    <w:rsid w:val="000479E6"/>
    <w:rsid w:val="00047C28"/>
    <w:rsid w:val="00047C8A"/>
    <w:rsid w:val="00047D0D"/>
    <w:rsid w:val="0005004C"/>
    <w:rsid w:val="00050623"/>
    <w:rsid w:val="00050B69"/>
    <w:rsid w:val="00051088"/>
    <w:rsid w:val="000510EE"/>
    <w:rsid w:val="000513CD"/>
    <w:rsid w:val="00051B2A"/>
    <w:rsid w:val="00051BFD"/>
    <w:rsid w:val="00052182"/>
    <w:rsid w:val="000525E2"/>
    <w:rsid w:val="000527DA"/>
    <w:rsid w:val="000527EC"/>
    <w:rsid w:val="00052A69"/>
    <w:rsid w:val="00052AB1"/>
    <w:rsid w:val="00052C79"/>
    <w:rsid w:val="0005343E"/>
    <w:rsid w:val="0005395C"/>
    <w:rsid w:val="00053BB6"/>
    <w:rsid w:val="000541BB"/>
    <w:rsid w:val="000547CF"/>
    <w:rsid w:val="00054E1E"/>
    <w:rsid w:val="00055043"/>
    <w:rsid w:val="00055161"/>
    <w:rsid w:val="0005535A"/>
    <w:rsid w:val="00055408"/>
    <w:rsid w:val="0005543D"/>
    <w:rsid w:val="000554A9"/>
    <w:rsid w:val="000557F7"/>
    <w:rsid w:val="00055E18"/>
    <w:rsid w:val="000568D1"/>
    <w:rsid w:val="0005720E"/>
    <w:rsid w:val="00057508"/>
    <w:rsid w:val="00057C3C"/>
    <w:rsid w:val="00057D5D"/>
    <w:rsid w:val="00060005"/>
    <w:rsid w:val="00060573"/>
    <w:rsid w:val="00060602"/>
    <w:rsid w:val="00060A98"/>
    <w:rsid w:val="00060AB2"/>
    <w:rsid w:val="00060AF6"/>
    <w:rsid w:val="00060AFE"/>
    <w:rsid w:val="00060F31"/>
    <w:rsid w:val="0006132E"/>
    <w:rsid w:val="00061C6D"/>
    <w:rsid w:val="00061F1D"/>
    <w:rsid w:val="000625DB"/>
    <w:rsid w:val="00062AD7"/>
    <w:rsid w:val="00062B13"/>
    <w:rsid w:val="00062DEC"/>
    <w:rsid w:val="00062E89"/>
    <w:rsid w:val="0006320A"/>
    <w:rsid w:val="0006338D"/>
    <w:rsid w:val="0006369A"/>
    <w:rsid w:val="00063B12"/>
    <w:rsid w:val="00063CF0"/>
    <w:rsid w:val="00064040"/>
    <w:rsid w:val="00064069"/>
    <w:rsid w:val="00064541"/>
    <w:rsid w:val="00064B94"/>
    <w:rsid w:val="00064D38"/>
    <w:rsid w:val="0006502E"/>
    <w:rsid w:val="0006553C"/>
    <w:rsid w:val="00065697"/>
    <w:rsid w:val="000656E0"/>
    <w:rsid w:val="00065A83"/>
    <w:rsid w:val="00065F93"/>
    <w:rsid w:val="000670CE"/>
    <w:rsid w:val="0006732F"/>
    <w:rsid w:val="000679C4"/>
    <w:rsid w:val="00067ACD"/>
    <w:rsid w:val="000705C8"/>
    <w:rsid w:val="00070A0F"/>
    <w:rsid w:val="00070E1E"/>
    <w:rsid w:val="000710F7"/>
    <w:rsid w:val="0007133A"/>
    <w:rsid w:val="00071648"/>
    <w:rsid w:val="00071707"/>
    <w:rsid w:val="000718CC"/>
    <w:rsid w:val="00071BA8"/>
    <w:rsid w:val="00071BF6"/>
    <w:rsid w:val="00071E10"/>
    <w:rsid w:val="00071F97"/>
    <w:rsid w:val="00072681"/>
    <w:rsid w:val="00072819"/>
    <w:rsid w:val="00072D4B"/>
    <w:rsid w:val="000733EA"/>
    <w:rsid w:val="0007389B"/>
    <w:rsid w:val="00073A7D"/>
    <w:rsid w:val="00073C13"/>
    <w:rsid w:val="00073C27"/>
    <w:rsid w:val="00073EEE"/>
    <w:rsid w:val="0007404A"/>
    <w:rsid w:val="000743C0"/>
    <w:rsid w:val="00074A44"/>
    <w:rsid w:val="00074D03"/>
    <w:rsid w:val="00075D19"/>
    <w:rsid w:val="00076764"/>
    <w:rsid w:val="00076F1A"/>
    <w:rsid w:val="000771D9"/>
    <w:rsid w:val="000771E3"/>
    <w:rsid w:val="000778F4"/>
    <w:rsid w:val="0007792E"/>
    <w:rsid w:val="00077DE0"/>
    <w:rsid w:val="00080111"/>
    <w:rsid w:val="00080272"/>
    <w:rsid w:val="000804D1"/>
    <w:rsid w:val="00080568"/>
    <w:rsid w:val="000807B7"/>
    <w:rsid w:val="0008123B"/>
    <w:rsid w:val="0008177C"/>
    <w:rsid w:val="000823FA"/>
    <w:rsid w:val="000827F2"/>
    <w:rsid w:val="00082904"/>
    <w:rsid w:val="000831F5"/>
    <w:rsid w:val="000834A7"/>
    <w:rsid w:val="000835CA"/>
    <w:rsid w:val="0008362B"/>
    <w:rsid w:val="00083B35"/>
    <w:rsid w:val="00083B98"/>
    <w:rsid w:val="00083CA8"/>
    <w:rsid w:val="00083F74"/>
    <w:rsid w:val="00084139"/>
    <w:rsid w:val="000845A5"/>
    <w:rsid w:val="00084974"/>
    <w:rsid w:val="00084A2C"/>
    <w:rsid w:val="00084C75"/>
    <w:rsid w:val="00084E28"/>
    <w:rsid w:val="00084EF2"/>
    <w:rsid w:val="00084F80"/>
    <w:rsid w:val="0008507B"/>
    <w:rsid w:val="000858A3"/>
    <w:rsid w:val="000859EB"/>
    <w:rsid w:val="00085A0E"/>
    <w:rsid w:val="00085CF2"/>
    <w:rsid w:val="00086080"/>
    <w:rsid w:val="00086462"/>
    <w:rsid w:val="000865F3"/>
    <w:rsid w:val="000866CA"/>
    <w:rsid w:val="000868EF"/>
    <w:rsid w:val="00086B9E"/>
    <w:rsid w:val="00086E57"/>
    <w:rsid w:val="00087612"/>
    <w:rsid w:val="00087922"/>
    <w:rsid w:val="000905D4"/>
    <w:rsid w:val="000907E9"/>
    <w:rsid w:val="0009085A"/>
    <w:rsid w:val="00090A12"/>
    <w:rsid w:val="00090EE9"/>
    <w:rsid w:val="00091861"/>
    <w:rsid w:val="00091F70"/>
    <w:rsid w:val="00091FBF"/>
    <w:rsid w:val="000922C6"/>
    <w:rsid w:val="000923E4"/>
    <w:rsid w:val="00092ABA"/>
    <w:rsid w:val="00092B51"/>
    <w:rsid w:val="0009319E"/>
    <w:rsid w:val="000931ED"/>
    <w:rsid w:val="00093359"/>
    <w:rsid w:val="00093750"/>
    <w:rsid w:val="00093EE6"/>
    <w:rsid w:val="00094042"/>
    <w:rsid w:val="00094844"/>
    <w:rsid w:val="0009514A"/>
    <w:rsid w:val="000956FE"/>
    <w:rsid w:val="000958CD"/>
    <w:rsid w:val="00095C8C"/>
    <w:rsid w:val="00095D4C"/>
    <w:rsid w:val="00096235"/>
    <w:rsid w:val="00096308"/>
    <w:rsid w:val="00096316"/>
    <w:rsid w:val="000964CB"/>
    <w:rsid w:val="00096693"/>
    <w:rsid w:val="00096BDF"/>
    <w:rsid w:val="000972E3"/>
    <w:rsid w:val="00097ACB"/>
    <w:rsid w:val="00097D0F"/>
    <w:rsid w:val="000A0158"/>
    <w:rsid w:val="000A0189"/>
    <w:rsid w:val="000A028F"/>
    <w:rsid w:val="000A06D7"/>
    <w:rsid w:val="000A07C5"/>
    <w:rsid w:val="000A0A9D"/>
    <w:rsid w:val="000A0DE8"/>
    <w:rsid w:val="000A0FCA"/>
    <w:rsid w:val="000A17F8"/>
    <w:rsid w:val="000A1D92"/>
    <w:rsid w:val="000A20D0"/>
    <w:rsid w:val="000A22F3"/>
    <w:rsid w:val="000A25B4"/>
    <w:rsid w:val="000A2C91"/>
    <w:rsid w:val="000A2E25"/>
    <w:rsid w:val="000A2E65"/>
    <w:rsid w:val="000A38E8"/>
    <w:rsid w:val="000A3E74"/>
    <w:rsid w:val="000A4192"/>
    <w:rsid w:val="000A45B2"/>
    <w:rsid w:val="000A4A08"/>
    <w:rsid w:val="000A553C"/>
    <w:rsid w:val="000A5990"/>
    <w:rsid w:val="000A604A"/>
    <w:rsid w:val="000A6270"/>
    <w:rsid w:val="000A63E8"/>
    <w:rsid w:val="000A69AC"/>
    <w:rsid w:val="000A6B47"/>
    <w:rsid w:val="000A7131"/>
    <w:rsid w:val="000A7368"/>
    <w:rsid w:val="000A73A9"/>
    <w:rsid w:val="000B002C"/>
    <w:rsid w:val="000B01E6"/>
    <w:rsid w:val="000B0433"/>
    <w:rsid w:val="000B0667"/>
    <w:rsid w:val="000B0B59"/>
    <w:rsid w:val="000B0E33"/>
    <w:rsid w:val="000B151B"/>
    <w:rsid w:val="000B1C36"/>
    <w:rsid w:val="000B1D00"/>
    <w:rsid w:val="000B2369"/>
    <w:rsid w:val="000B24D3"/>
    <w:rsid w:val="000B2CFC"/>
    <w:rsid w:val="000B3225"/>
    <w:rsid w:val="000B33A4"/>
    <w:rsid w:val="000B3CCF"/>
    <w:rsid w:val="000B42B8"/>
    <w:rsid w:val="000B474B"/>
    <w:rsid w:val="000B4B3A"/>
    <w:rsid w:val="000B4DAB"/>
    <w:rsid w:val="000B50B3"/>
    <w:rsid w:val="000B52CD"/>
    <w:rsid w:val="000B55D8"/>
    <w:rsid w:val="000B564D"/>
    <w:rsid w:val="000B59CC"/>
    <w:rsid w:val="000B63EE"/>
    <w:rsid w:val="000B6F91"/>
    <w:rsid w:val="000B714F"/>
    <w:rsid w:val="000B73C0"/>
    <w:rsid w:val="000B73CF"/>
    <w:rsid w:val="000B79B3"/>
    <w:rsid w:val="000B7A04"/>
    <w:rsid w:val="000B7AC9"/>
    <w:rsid w:val="000B7B8D"/>
    <w:rsid w:val="000B7F08"/>
    <w:rsid w:val="000C1332"/>
    <w:rsid w:val="000C194D"/>
    <w:rsid w:val="000C1E30"/>
    <w:rsid w:val="000C2299"/>
    <w:rsid w:val="000C2440"/>
    <w:rsid w:val="000C262E"/>
    <w:rsid w:val="000C3C1E"/>
    <w:rsid w:val="000C3FC0"/>
    <w:rsid w:val="000C4181"/>
    <w:rsid w:val="000C4469"/>
    <w:rsid w:val="000C49B2"/>
    <w:rsid w:val="000C4A82"/>
    <w:rsid w:val="000C4B87"/>
    <w:rsid w:val="000C4CD3"/>
    <w:rsid w:val="000C510F"/>
    <w:rsid w:val="000C5C06"/>
    <w:rsid w:val="000C61E1"/>
    <w:rsid w:val="000C6542"/>
    <w:rsid w:val="000C6630"/>
    <w:rsid w:val="000C67B5"/>
    <w:rsid w:val="000C6F68"/>
    <w:rsid w:val="000C70B1"/>
    <w:rsid w:val="000C7457"/>
    <w:rsid w:val="000C7721"/>
    <w:rsid w:val="000C777C"/>
    <w:rsid w:val="000C7C2E"/>
    <w:rsid w:val="000D0467"/>
    <w:rsid w:val="000D05F4"/>
    <w:rsid w:val="000D0740"/>
    <w:rsid w:val="000D0C0B"/>
    <w:rsid w:val="000D0CC6"/>
    <w:rsid w:val="000D0D4B"/>
    <w:rsid w:val="000D0F9D"/>
    <w:rsid w:val="000D1378"/>
    <w:rsid w:val="000D145A"/>
    <w:rsid w:val="000D1987"/>
    <w:rsid w:val="000D1E43"/>
    <w:rsid w:val="000D23DE"/>
    <w:rsid w:val="000D2977"/>
    <w:rsid w:val="000D2A82"/>
    <w:rsid w:val="000D2B03"/>
    <w:rsid w:val="000D2B2C"/>
    <w:rsid w:val="000D2E44"/>
    <w:rsid w:val="000D31B5"/>
    <w:rsid w:val="000D366E"/>
    <w:rsid w:val="000D38EC"/>
    <w:rsid w:val="000D3990"/>
    <w:rsid w:val="000D3B40"/>
    <w:rsid w:val="000D3DEE"/>
    <w:rsid w:val="000D3E2F"/>
    <w:rsid w:val="000D3EFF"/>
    <w:rsid w:val="000D42C4"/>
    <w:rsid w:val="000D435A"/>
    <w:rsid w:val="000D4365"/>
    <w:rsid w:val="000D4780"/>
    <w:rsid w:val="000D4B21"/>
    <w:rsid w:val="000D55CC"/>
    <w:rsid w:val="000D594B"/>
    <w:rsid w:val="000D5BCD"/>
    <w:rsid w:val="000D61D8"/>
    <w:rsid w:val="000D65D2"/>
    <w:rsid w:val="000D6B2E"/>
    <w:rsid w:val="000D6C8A"/>
    <w:rsid w:val="000D6D07"/>
    <w:rsid w:val="000D6D93"/>
    <w:rsid w:val="000D7075"/>
    <w:rsid w:val="000D7079"/>
    <w:rsid w:val="000D714D"/>
    <w:rsid w:val="000E0083"/>
    <w:rsid w:val="000E027E"/>
    <w:rsid w:val="000E0B90"/>
    <w:rsid w:val="000E0DD7"/>
    <w:rsid w:val="000E0E7C"/>
    <w:rsid w:val="000E134D"/>
    <w:rsid w:val="000E17A5"/>
    <w:rsid w:val="000E1E01"/>
    <w:rsid w:val="000E1F08"/>
    <w:rsid w:val="000E21E7"/>
    <w:rsid w:val="000E2352"/>
    <w:rsid w:val="000E267E"/>
    <w:rsid w:val="000E28B6"/>
    <w:rsid w:val="000E2AB8"/>
    <w:rsid w:val="000E2D05"/>
    <w:rsid w:val="000E3010"/>
    <w:rsid w:val="000E3950"/>
    <w:rsid w:val="000E3A72"/>
    <w:rsid w:val="000E3CE8"/>
    <w:rsid w:val="000E40DD"/>
    <w:rsid w:val="000E47EE"/>
    <w:rsid w:val="000E489A"/>
    <w:rsid w:val="000E4981"/>
    <w:rsid w:val="000E4BBA"/>
    <w:rsid w:val="000E51AC"/>
    <w:rsid w:val="000E540F"/>
    <w:rsid w:val="000E543A"/>
    <w:rsid w:val="000E548F"/>
    <w:rsid w:val="000E559D"/>
    <w:rsid w:val="000E5CC4"/>
    <w:rsid w:val="000E5DA3"/>
    <w:rsid w:val="000E6491"/>
    <w:rsid w:val="000E67FD"/>
    <w:rsid w:val="000E6F58"/>
    <w:rsid w:val="000E7146"/>
    <w:rsid w:val="000E714E"/>
    <w:rsid w:val="000E766B"/>
    <w:rsid w:val="000E77A2"/>
    <w:rsid w:val="000E78B0"/>
    <w:rsid w:val="000E7CB3"/>
    <w:rsid w:val="000F0120"/>
    <w:rsid w:val="000F020A"/>
    <w:rsid w:val="000F027E"/>
    <w:rsid w:val="000F0E31"/>
    <w:rsid w:val="000F12D0"/>
    <w:rsid w:val="000F1531"/>
    <w:rsid w:val="000F16A0"/>
    <w:rsid w:val="000F1B62"/>
    <w:rsid w:val="000F1C50"/>
    <w:rsid w:val="000F1F73"/>
    <w:rsid w:val="000F21DD"/>
    <w:rsid w:val="000F2486"/>
    <w:rsid w:val="000F3383"/>
    <w:rsid w:val="000F3B47"/>
    <w:rsid w:val="000F3F90"/>
    <w:rsid w:val="000F4073"/>
    <w:rsid w:val="000F4528"/>
    <w:rsid w:val="000F47F3"/>
    <w:rsid w:val="000F49C1"/>
    <w:rsid w:val="000F4E95"/>
    <w:rsid w:val="000F504A"/>
    <w:rsid w:val="000F51CC"/>
    <w:rsid w:val="000F52AB"/>
    <w:rsid w:val="000F53A1"/>
    <w:rsid w:val="000F5E9B"/>
    <w:rsid w:val="000F5FDD"/>
    <w:rsid w:val="000F6237"/>
    <w:rsid w:val="000F644F"/>
    <w:rsid w:val="000F6628"/>
    <w:rsid w:val="000F67F8"/>
    <w:rsid w:val="000F6A1C"/>
    <w:rsid w:val="000F6C2C"/>
    <w:rsid w:val="000F729F"/>
    <w:rsid w:val="000F7954"/>
    <w:rsid w:val="000F7D4B"/>
    <w:rsid w:val="00100346"/>
    <w:rsid w:val="001005B4"/>
    <w:rsid w:val="00100744"/>
    <w:rsid w:val="001007AD"/>
    <w:rsid w:val="0010095D"/>
    <w:rsid w:val="00100DD3"/>
    <w:rsid w:val="0010166A"/>
    <w:rsid w:val="001017B9"/>
    <w:rsid w:val="00101949"/>
    <w:rsid w:val="00101954"/>
    <w:rsid w:val="001019BA"/>
    <w:rsid w:val="00101CC2"/>
    <w:rsid w:val="00102055"/>
    <w:rsid w:val="001024AC"/>
    <w:rsid w:val="001024D3"/>
    <w:rsid w:val="0010273B"/>
    <w:rsid w:val="00102D59"/>
    <w:rsid w:val="0010305D"/>
    <w:rsid w:val="00103197"/>
    <w:rsid w:val="001034FE"/>
    <w:rsid w:val="0010388E"/>
    <w:rsid w:val="00103AEC"/>
    <w:rsid w:val="00103B51"/>
    <w:rsid w:val="00103CEF"/>
    <w:rsid w:val="0010434D"/>
    <w:rsid w:val="00104EA5"/>
    <w:rsid w:val="001053D7"/>
    <w:rsid w:val="00105719"/>
    <w:rsid w:val="00105899"/>
    <w:rsid w:val="001059EA"/>
    <w:rsid w:val="00105E79"/>
    <w:rsid w:val="0010652C"/>
    <w:rsid w:val="001067BD"/>
    <w:rsid w:val="00106A13"/>
    <w:rsid w:val="00106D2C"/>
    <w:rsid w:val="00107703"/>
    <w:rsid w:val="001077BF"/>
    <w:rsid w:val="00107A38"/>
    <w:rsid w:val="0011072F"/>
    <w:rsid w:val="001107A8"/>
    <w:rsid w:val="001107FF"/>
    <w:rsid w:val="00110F07"/>
    <w:rsid w:val="00111663"/>
    <w:rsid w:val="00111EC9"/>
    <w:rsid w:val="0011228F"/>
    <w:rsid w:val="0011230B"/>
    <w:rsid w:val="00112487"/>
    <w:rsid w:val="00112535"/>
    <w:rsid w:val="001126A0"/>
    <w:rsid w:val="001127C6"/>
    <w:rsid w:val="00112C03"/>
    <w:rsid w:val="0011356B"/>
    <w:rsid w:val="00113665"/>
    <w:rsid w:val="001138D4"/>
    <w:rsid w:val="00113C84"/>
    <w:rsid w:val="00114490"/>
    <w:rsid w:val="001147B3"/>
    <w:rsid w:val="00114DD7"/>
    <w:rsid w:val="00115077"/>
    <w:rsid w:val="001150EE"/>
    <w:rsid w:val="001158C1"/>
    <w:rsid w:val="00115A17"/>
    <w:rsid w:val="00115B24"/>
    <w:rsid w:val="00116592"/>
    <w:rsid w:val="001165F4"/>
    <w:rsid w:val="00116CC6"/>
    <w:rsid w:val="0011714A"/>
    <w:rsid w:val="001174F6"/>
    <w:rsid w:val="00117F4F"/>
    <w:rsid w:val="00120208"/>
    <w:rsid w:val="0012038C"/>
    <w:rsid w:val="001204F7"/>
    <w:rsid w:val="001206CE"/>
    <w:rsid w:val="001210B0"/>
    <w:rsid w:val="001210CB"/>
    <w:rsid w:val="00121672"/>
    <w:rsid w:val="00121CAB"/>
    <w:rsid w:val="00121FB6"/>
    <w:rsid w:val="00121FC0"/>
    <w:rsid w:val="00122203"/>
    <w:rsid w:val="00122A1D"/>
    <w:rsid w:val="001231BB"/>
    <w:rsid w:val="001235B2"/>
    <w:rsid w:val="00123C1D"/>
    <w:rsid w:val="00123D92"/>
    <w:rsid w:val="00123E7C"/>
    <w:rsid w:val="00123EA4"/>
    <w:rsid w:val="00124024"/>
    <w:rsid w:val="00124313"/>
    <w:rsid w:val="001245B1"/>
    <w:rsid w:val="00124EE4"/>
    <w:rsid w:val="001251FF"/>
    <w:rsid w:val="0012522A"/>
    <w:rsid w:val="00125271"/>
    <w:rsid w:val="001252CF"/>
    <w:rsid w:val="0012534C"/>
    <w:rsid w:val="00125A48"/>
    <w:rsid w:val="00125B1E"/>
    <w:rsid w:val="00126092"/>
    <w:rsid w:val="00126387"/>
    <w:rsid w:val="00126450"/>
    <w:rsid w:val="00126801"/>
    <w:rsid w:val="00126A8B"/>
    <w:rsid w:val="001271DA"/>
    <w:rsid w:val="00127210"/>
    <w:rsid w:val="0012735F"/>
    <w:rsid w:val="001273F0"/>
    <w:rsid w:val="00127920"/>
    <w:rsid w:val="00127C59"/>
    <w:rsid w:val="0013053F"/>
    <w:rsid w:val="00130EB6"/>
    <w:rsid w:val="001311E6"/>
    <w:rsid w:val="001312D4"/>
    <w:rsid w:val="00131479"/>
    <w:rsid w:val="00131C7D"/>
    <w:rsid w:val="00131EA4"/>
    <w:rsid w:val="00131FA4"/>
    <w:rsid w:val="00132143"/>
    <w:rsid w:val="00132159"/>
    <w:rsid w:val="0013284F"/>
    <w:rsid w:val="00132ECD"/>
    <w:rsid w:val="001335C8"/>
    <w:rsid w:val="001336F6"/>
    <w:rsid w:val="001338C4"/>
    <w:rsid w:val="00133D66"/>
    <w:rsid w:val="00134211"/>
    <w:rsid w:val="00134EA4"/>
    <w:rsid w:val="001350A0"/>
    <w:rsid w:val="0013544C"/>
    <w:rsid w:val="00135AA7"/>
    <w:rsid w:val="00135AFE"/>
    <w:rsid w:val="0013612A"/>
    <w:rsid w:val="001364F6"/>
    <w:rsid w:val="00136773"/>
    <w:rsid w:val="001369D7"/>
    <w:rsid w:val="00136A91"/>
    <w:rsid w:val="00136FBB"/>
    <w:rsid w:val="00137879"/>
    <w:rsid w:val="001379D0"/>
    <w:rsid w:val="00137E4A"/>
    <w:rsid w:val="00137EC3"/>
    <w:rsid w:val="0014011E"/>
    <w:rsid w:val="00140431"/>
    <w:rsid w:val="001408B2"/>
    <w:rsid w:val="00140D1C"/>
    <w:rsid w:val="00140D7E"/>
    <w:rsid w:val="00141191"/>
    <w:rsid w:val="00141B32"/>
    <w:rsid w:val="00141BAC"/>
    <w:rsid w:val="00141C3C"/>
    <w:rsid w:val="00141D90"/>
    <w:rsid w:val="00141E65"/>
    <w:rsid w:val="00142208"/>
    <w:rsid w:val="00142378"/>
    <w:rsid w:val="001428BD"/>
    <w:rsid w:val="00142A4B"/>
    <w:rsid w:val="00142CE1"/>
    <w:rsid w:val="001434DD"/>
    <w:rsid w:val="0014361A"/>
    <w:rsid w:val="00143817"/>
    <w:rsid w:val="001438B6"/>
    <w:rsid w:val="00143FB6"/>
    <w:rsid w:val="0014405D"/>
    <w:rsid w:val="001447BF"/>
    <w:rsid w:val="00144D4E"/>
    <w:rsid w:val="00145F48"/>
    <w:rsid w:val="0014668A"/>
    <w:rsid w:val="0014751E"/>
    <w:rsid w:val="0014799B"/>
    <w:rsid w:val="00150595"/>
    <w:rsid w:val="0015104A"/>
    <w:rsid w:val="0015138B"/>
    <w:rsid w:val="001516C4"/>
    <w:rsid w:val="0015257C"/>
    <w:rsid w:val="00152AF2"/>
    <w:rsid w:val="00152E05"/>
    <w:rsid w:val="00153A7F"/>
    <w:rsid w:val="00153C0E"/>
    <w:rsid w:val="00153F0E"/>
    <w:rsid w:val="00153FBC"/>
    <w:rsid w:val="00154F6E"/>
    <w:rsid w:val="00155084"/>
    <w:rsid w:val="001552C3"/>
    <w:rsid w:val="0015554D"/>
    <w:rsid w:val="00155682"/>
    <w:rsid w:val="00155B03"/>
    <w:rsid w:val="00156580"/>
    <w:rsid w:val="00156E8A"/>
    <w:rsid w:val="00157011"/>
    <w:rsid w:val="0015706A"/>
    <w:rsid w:val="001571CC"/>
    <w:rsid w:val="001575E9"/>
    <w:rsid w:val="00157747"/>
    <w:rsid w:val="00160078"/>
    <w:rsid w:val="00160B4C"/>
    <w:rsid w:val="0016145A"/>
    <w:rsid w:val="0016148E"/>
    <w:rsid w:val="001614C0"/>
    <w:rsid w:val="00161AB0"/>
    <w:rsid w:val="00161B14"/>
    <w:rsid w:val="00161BD1"/>
    <w:rsid w:val="00161E5E"/>
    <w:rsid w:val="00161FBE"/>
    <w:rsid w:val="00162504"/>
    <w:rsid w:val="0016260E"/>
    <w:rsid w:val="0016339B"/>
    <w:rsid w:val="00163580"/>
    <w:rsid w:val="0016365C"/>
    <w:rsid w:val="001636F3"/>
    <w:rsid w:val="00163706"/>
    <w:rsid w:val="001637BC"/>
    <w:rsid w:val="001638CD"/>
    <w:rsid w:val="001638E5"/>
    <w:rsid w:val="001644E4"/>
    <w:rsid w:val="001647E4"/>
    <w:rsid w:val="00164BE9"/>
    <w:rsid w:val="0016505E"/>
    <w:rsid w:val="00165599"/>
    <w:rsid w:val="001655E3"/>
    <w:rsid w:val="00165C17"/>
    <w:rsid w:val="00165DCD"/>
    <w:rsid w:val="001667B4"/>
    <w:rsid w:val="00166DCF"/>
    <w:rsid w:val="00166E1B"/>
    <w:rsid w:val="00166E76"/>
    <w:rsid w:val="0016728B"/>
    <w:rsid w:val="00167295"/>
    <w:rsid w:val="0016765A"/>
    <w:rsid w:val="00167955"/>
    <w:rsid w:val="00167C73"/>
    <w:rsid w:val="00167CDD"/>
    <w:rsid w:val="001702AE"/>
    <w:rsid w:val="001702DF"/>
    <w:rsid w:val="001706AF"/>
    <w:rsid w:val="00170919"/>
    <w:rsid w:val="00170AB3"/>
    <w:rsid w:val="001711DE"/>
    <w:rsid w:val="0017190C"/>
    <w:rsid w:val="00171A41"/>
    <w:rsid w:val="00171FC5"/>
    <w:rsid w:val="001726ED"/>
    <w:rsid w:val="00172718"/>
    <w:rsid w:val="00172B99"/>
    <w:rsid w:val="00173256"/>
    <w:rsid w:val="001736B2"/>
    <w:rsid w:val="001738A5"/>
    <w:rsid w:val="00173AA5"/>
    <w:rsid w:val="00173F13"/>
    <w:rsid w:val="00174183"/>
    <w:rsid w:val="0017436C"/>
    <w:rsid w:val="00174502"/>
    <w:rsid w:val="00174E23"/>
    <w:rsid w:val="00174E45"/>
    <w:rsid w:val="00174F54"/>
    <w:rsid w:val="0017577B"/>
    <w:rsid w:val="0017582F"/>
    <w:rsid w:val="00175B19"/>
    <w:rsid w:val="00175F95"/>
    <w:rsid w:val="00176168"/>
    <w:rsid w:val="00176359"/>
    <w:rsid w:val="001763B3"/>
    <w:rsid w:val="001765D4"/>
    <w:rsid w:val="00176B05"/>
    <w:rsid w:val="001773A8"/>
    <w:rsid w:val="001779D5"/>
    <w:rsid w:val="00177D0F"/>
    <w:rsid w:val="00177F02"/>
    <w:rsid w:val="0018009A"/>
    <w:rsid w:val="001800E5"/>
    <w:rsid w:val="001805DA"/>
    <w:rsid w:val="00180619"/>
    <w:rsid w:val="0018069F"/>
    <w:rsid w:val="001806D6"/>
    <w:rsid w:val="00180BE6"/>
    <w:rsid w:val="001810EA"/>
    <w:rsid w:val="001812E9"/>
    <w:rsid w:val="00181523"/>
    <w:rsid w:val="00181802"/>
    <w:rsid w:val="00181C62"/>
    <w:rsid w:val="001821BE"/>
    <w:rsid w:val="001826AF"/>
    <w:rsid w:val="001826CE"/>
    <w:rsid w:val="00182F5A"/>
    <w:rsid w:val="0018395D"/>
    <w:rsid w:val="00183AFA"/>
    <w:rsid w:val="00183C0A"/>
    <w:rsid w:val="00183EB2"/>
    <w:rsid w:val="00184816"/>
    <w:rsid w:val="00184ECD"/>
    <w:rsid w:val="0018603E"/>
    <w:rsid w:val="00186783"/>
    <w:rsid w:val="00186A36"/>
    <w:rsid w:val="001874D7"/>
    <w:rsid w:val="00187673"/>
    <w:rsid w:val="00187B06"/>
    <w:rsid w:val="00187FD2"/>
    <w:rsid w:val="0019013B"/>
    <w:rsid w:val="00190A4A"/>
    <w:rsid w:val="00190E5E"/>
    <w:rsid w:val="00190F85"/>
    <w:rsid w:val="001914FE"/>
    <w:rsid w:val="00191555"/>
    <w:rsid w:val="0019195C"/>
    <w:rsid w:val="00191FF8"/>
    <w:rsid w:val="00192052"/>
    <w:rsid w:val="001921FA"/>
    <w:rsid w:val="001922E4"/>
    <w:rsid w:val="001925C5"/>
    <w:rsid w:val="0019261E"/>
    <w:rsid w:val="00193346"/>
    <w:rsid w:val="00193AE6"/>
    <w:rsid w:val="00193D17"/>
    <w:rsid w:val="00194219"/>
    <w:rsid w:val="0019484F"/>
    <w:rsid w:val="00194F80"/>
    <w:rsid w:val="0019582A"/>
    <w:rsid w:val="00195A19"/>
    <w:rsid w:val="00195B92"/>
    <w:rsid w:val="00195E27"/>
    <w:rsid w:val="00196234"/>
    <w:rsid w:val="00196288"/>
    <w:rsid w:val="00196469"/>
    <w:rsid w:val="00196D63"/>
    <w:rsid w:val="00196E82"/>
    <w:rsid w:val="00196F79"/>
    <w:rsid w:val="00196FE9"/>
    <w:rsid w:val="0019758F"/>
    <w:rsid w:val="00197977"/>
    <w:rsid w:val="00197E0A"/>
    <w:rsid w:val="00197EEC"/>
    <w:rsid w:val="001A046A"/>
    <w:rsid w:val="001A072D"/>
    <w:rsid w:val="001A0EEA"/>
    <w:rsid w:val="001A113A"/>
    <w:rsid w:val="001A14C0"/>
    <w:rsid w:val="001A1617"/>
    <w:rsid w:val="001A16C8"/>
    <w:rsid w:val="001A16D7"/>
    <w:rsid w:val="001A18A7"/>
    <w:rsid w:val="001A198D"/>
    <w:rsid w:val="001A1F1D"/>
    <w:rsid w:val="001A2222"/>
    <w:rsid w:val="001A22B6"/>
    <w:rsid w:val="001A2988"/>
    <w:rsid w:val="001A2C5A"/>
    <w:rsid w:val="001A2D8D"/>
    <w:rsid w:val="001A2DDE"/>
    <w:rsid w:val="001A2EFF"/>
    <w:rsid w:val="001A3985"/>
    <w:rsid w:val="001A3E69"/>
    <w:rsid w:val="001A3F2F"/>
    <w:rsid w:val="001A3F5F"/>
    <w:rsid w:val="001A4AAE"/>
    <w:rsid w:val="001A502E"/>
    <w:rsid w:val="001A5041"/>
    <w:rsid w:val="001A5096"/>
    <w:rsid w:val="001A55EB"/>
    <w:rsid w:val="001A56CA"/>
    <w:rsid w:val="001A5907"/>
    <w:rsid w:val="001A5A70"/>
    <w:rsid w:val="001A5CD7"/>
    <w:rsid w:val="001A5E10"/>
    <w:rsid w:val="001A606F"/>
    <w:rsid w:val="001A64D3"/>
    <w:rsid w:val="001A6546"/>
    <w:rsid w:val="001A6587"/>
    <w:rsid w:val="001A65E1"/>
    <w:rsid w:val="001A681E"/>
    <w:rsid w:val="001A6D91"/>
    <w:rsid w:val="001A6F2C"/>
    <w:rsid w:val="001A7589"/>
    <w:rsid w:val="001B0171"/>
    <w:rsid w:val="001B0381"/>
    <w:rsid w:val="001B061F"/>
    <w:rsid w:val="001B094A"/>
    <w:rsid w:val="001B0F31"/>
    <w:rsid w:val="001B0F80"/>
    <w:rsid w:val="001B113B"/>
    <w:rsid w:val="001B13B5"/>
    <w:rsid w:val="001B1BE3"/>
    <w:rsid w:val="001B1CAD"/>
    <w:rsid w:val="001B1D0A"/>
    <w:rsid w:val="001B1DF6"/>
    <w:rsid w:val="001B1DFA"/>
    <w:rsid w:val="001B2A1A"/>
    <w:rsid w:val="001B2D01"/>
    <w:rsid w:val="001B341E"/>
    <w:rsid w:val="001B405C"/>
    <w:rsid w:val="001B46E2"/>
    <w:rsid w:val="001B4751"/>
    <w:rsid w:val="001B4ABA"/>
    <w:rsid w:val="001B4FB9"/>
    <w:rsid w:val="001B50D4"/>
    <w:rsid w:val="001B543E"/>
    <w:rsid w:val="001B5BA6"/>
    <w:rsid w:val="001B5BEC"/>
    <w:rsid w:val="001B5E45"/>
    <w:rsid w:val="001B6485"/>
    <w:rsid w:val="001B6712"/>
    <w:rsid w:val="001B6AFC"/>
    <w:rsid w:val="001B71CD"/>
    <w:rsid w:val="001B720E"/>
    <w:rsid w:val="001B7507"/>
    <w:rsid w:val="001B7B07"/>
    <w:rsid w:val="001B7CDE"/>
    <w:rsid w:val="001B7E48"/>
    <w:rsid w:val="001B7E58"/>
    <w:rsid w:val="001C0729"/>
    <w:rsid w:val="001C07B5"/>
    <w:rsid w:val="001C0F15"/>
    <w:rsid w:val="001C1031"/>
    <w:rsid w:val="001C10ED"/>
    <w:rsid w:val="001C1202"/>
    <w:rsid w:val="001C143B"/>
    <w:rsid w:val="001C15EF"/>
    <w:rsid w:val="001C15F6"/>
    <w:rsid w:val="001C1DF4"/>
    <w:rsid w:val="001C1E52"/>
    <w:rsid w:val="001C1FC8"/>
    <w:rsid w:val="001C2044"/>
    <w:rsid w:val="001C2226"/>
    <w:rsid w:val="001C22A2"/>
    <w:rsid w:val="001C24A8"/>
    <w:rsid w:val="001C2732"/>
    <w:rsid w:val="001C2751"/>
    <w:rsid w:val="001C27C6"/>
    <w:rsid w:val="001C2991"/>
    <w:rsid w:val="001C2B86"/>
    <w:rsid w:val="001C31D9"/>
    <w:rsid w:val="001C3319"/>
    <w:rsid w:val="001C3490"/>
    <w:rsid w:val="001C3677"/>
    <w:rsid w:val="001C389F"/>
    <w:rsid w:val="001C3FBB"/>
    <w:rsid w:val="001C40E6"/>
    <w:rsid w:val="001C528A"/>
    <w:rsid w:val="001C5409"/>
    <w:rsid w:val="001C57E5"/>
    <w:rsid w:val="001C5BEB"/>
    <w:rsid w:val="001C5CA8"/>
    <w:rsid w:val="001C5FBF"/>
    <w:rsid w:val="001C6522"/>
    <w:rsid w:val="001C659F"/>
    <w:rsid w:val="001C6820"/>
    <w:rsid w:val="001C6A19"/>
    <w:rsid w:val="001C6FF8"/>
    <w:rsid w:val="001C7029"/>
    <w:rsid w:val="001C7117"/>
    <w:rsid w:val="001C7742"/>
    <w:rsid w:val="001C7A2F"/>
    <w:rsid w:val="001C7C48"/>
    <w:rsid w:val="001D0446"/>
    <w:rsid w:val="001D0451"/>
    <w:rsid w:val="001D1137"/>
    <w:rsid w:val="001D192F"/>
    <w:rsid w:val="001D1988"/>
    <w:rsid w:val="001D19F5"/>
    <w:rsid w:val="001D1BB9"/>
    <w:rsid w:val="001D1F17"/>
    <w:rsid w:val="001D20E1"/>
    <w:rsid w:val="001D2886"/>
    <w:rsid w:val="001D2A98"/>
    <w:rsid w:val="001D3135"/>
    <w:rsid w:val="001D3265"/>
    <w:rsid w:val="001D3362"/>
    <w:rsid w:val="001D3456"/>
    <w:rsid w:val="001D35D9"/>
    <w:rsid w:val="001D35E0"/>
    <w:rsid w:val="001D3D96"/>
    <w:rsid w:val="001D404D"/>
    <w:rsid w:val="001D41CA"/>
    <w:rsid w:val="001D4272"/>
    <w:rsid w:val="001D4715"/>
    <w:rsid w:val="001D4EFD"/>
    <w:rsid w:val="001D4F54"/>
    <w:rsid w:val="001D51EA"/>
    <w:rsid w:val="001D54C7"/>
    <w:rsid w:val="001D55CD"/>
    <w:rsid w:val="001D5F91"/>
    <w:rsid w:val="001D69AB"/>
    <w:rsid w:val="001D6C5C"/>
    <w:rsid w:val="001D71F8"/>
    <w:rsid w:val="001D7983"/>
    <w:rsid w:val="001D79E7"/>
    <w:rsid w:val="001D7BB8"/>
    <w:rsid w:val="001D7D2D"/>
    <w:rsid w:val="001D7D71"/>
    <w:rsid w:val="001E0129"/>
    <w:rsid w:val="001E0203"/>
    <w:rsid w:val="001E0371"/>
    <w:rsid w:val="001E0B5A"/>
    <w:rsid w:val="001E0BB0"/>
    <w:rsid w:val="001E0C8B"/>
    <w:rsid w:val="001E12DE"/>
    <w:rsid w:val="001E18F0"/>
    <w:rsid w:val="001E1E8D"/>
    <w:rsid w:val="001E20E5"/>
    <w:rsid w:val="001E213A"/>
    <w:rsid w:val="001E21ED"/>
    <w:rsid w:val="001E245B"/>
    <w:rsid w:val="001E247A"/>
    <w:rsid w:val="001E3567"/>
    <w:rsid w:val="001E3BED"/>
    <w:rsid w:val="001E4156"/>
    <w:rsid w:val="001E438D"/>
    <w:rsid w:val="001E453A"/>
    <w:rsid w:val="001E4BBC"/>
    <w:rsid w:val="001E4C06"/>
    <w:rsid w:val="001E4C15"/>
    <w:rsid w:val="001E4F14"/>
    <w:rsid w:val="001E4F60"/>
    <w:rsid w:val="001E4FF9"/>
    <w:rsid w:val="001E5366"/>
    <w:rsid w:val="001E5503"/>
    <w:rsid w:val="001E58B8"/>
    <w:rsid w:val="001E5A46"/>
    <w:rsid w:val="001E5BE0"/>
    <w:rsid w:val="001E6049"/>
    <w:rsid w:val="001E67B6"/>
    <w:rsid w:val="001E6C3E"/>
    <w:rsid w:val="001E744B"/>
    <w:rsid w:val="001E74A1"/>
    <w:rsid w:val="001E7688"/>
    <w:rsid w:val="001E7796"/>
    <w:rsid w:val="001E783F"/>
    <w:rsid w:val="001E7BEB"/>
    <w:rsid w:val="001E7EC3"/>
    <w:rsid w:val="001F0405"/>
    <w:rsid w:val="001F0597"/>
    <w:rsid w:val="001F0B31"/>
    <w:rsid w:val="001F0CDC"/>
    <w:rsid w:val="001F127C"/>
    <w:rsid w:val="001F1D80"/>
    <w:rsid w:val="001F271D"/>
    <w:rsid w:val="001F2C57"/>
    <w:rsid w:val="001F2FA2"/>
    <w:rsid w:val="001F32A9"/>
    <w:rsid w:val="001F3878"/>
    <w:rsid w:val="001F39C3"/>
    <w:rsid w:val="001F3D3D"/>
    <w:rsid w:val="001F4858"/>
    <w:rsid w:val="001F4CD9"/>
    <w:rsid w:val="001F50D5"/>
    <w:rsid w:val="001F51DB"/>
    <w:rsid w:val="001F523C"/>
    <w:rsid w:val="001F53E1"/>
    <w:rsid w:val="001F5821"/>
    <w:rsid w:val="001F5AE6"/>
    <w:rsid w:val="001F5DD9"/>
    <w:rsid w:val="001F62EF"/>
    <w:rsid w:val="001F69AF"/>
    <w:rsid w:val="001F69B6"/>
    <w:rsid w:val="001F6C46"/>
    <w:rsid w:val="001F6DC8"/>
    <w:rsid w:val="001F6ED7"/>
    <w:rsid w:val="001F6F18"/>
    <w:rsid w:val="001F7274"/>
    <w:rsid w:val="001F738A"/>
    <w:rsid w:val="001F7F58"/>
    <w:rsid w:val="00200807"/>
    <w:rsid w:val="00200A3D"/>
    <w:rsid w:val="0020107A"/>
    <w:rsid w:val="00201DF9"/>
    <w:rsid w:val="00201F46"/>
    <w:rsid w:val="00202210"/>
    <w:rsid w:val="0020252E"/>
    <w:rsid w:val="002027C3"/>
    <w:rsid w:val="00202B72"/>
    <w:rsid w:val="00202C33"/>
    <w:rsid w:val="00202C98"/>
    <w:rsid w:val="002033A0"/>
    <w:rsid w:val="002034B3"/>
    <w:rsid w:val="00203537"/>
    <w:rsid w:val="00203B37"/>
    <w:rsid w:val="00203DD0"/>
    <w:rsid w:val="00203FC6"/>
    <w:rsid w:val="00204062"/>
    <w:rsid w:val="002047F2"/>
    <w:rsid w:val="00204914"/>
    <w:rsid w:val="0020491B"/>
    <w:rsid w:val="00204A88"/>
    <w:rsid w:val="00204D19"/>
    <w:rsid w:val="00204DFC"/>
    <w:rsid w:val="002056C5"/>
    <w:rsid w:val="00205B12"/>
    <w:rsid w:val="00205F1B"/>
    <w:rsid w:val="0020644F"/>
    <w:rsid w:val="0020659F"/>
    <w:rsid w:val="0020660E"/>
    <w:rsid w:val="00206AAA"/>
    <w:rsid w:val="00206E60"/>
    <w:rsid w:val="00206F0A"/>
    <w:rsid w:val="00207246"/>
    <w:rsid w:val="002073DC"/>
    <w:rsid w:val="00207988"/>
    <w:rsid w:val="002079F5"/>
    <w:rsid w:val="00207A48"/>
    <w:rsid w:val="00207E9E"/>
    <w:rsid w:val="00207F84"/>
    <w:rsid w:val="0021005D"/>
    <w:rsid w:val="00210213"/>
    <w:rsid w:val="002102A5"/>
    <w:rsid w:val="0021044B"/>
    <w:rsid w:val="0021056E"/>
    <w:rsid w:val="002106F4"/>
    <w:rsid w:val="00210A70"/>
    <w:rsid w:val="00210B37"/>
    <w:rsid w:val="00210FA6"/>
    <w:rsid w:val="00211274"/>
    <w:rsid w:val="00211380"/>
    <w:rsid w:val="002113CC"/>
    <w:rsid w:val="00211A2A"/>
    <w:rsid w:val="00211A99"/>
    <w:rsid w:val="00211FCB"/>
    <w:rsid w:val="00212448"/>
    <w:rsid w:val="002124E7"/>
    <w:rsid w:val="00212726"/>
    <w:rsid w:val="00212971"/>
    <w:rsid w:val="00213171"/>
    <w:rsid w:val="002131C6"/>
    <w:rsid w:val="00213DC0"/>
    <w:rsid w:val="00214639"/>
    <w:rsid w:val="002150CE"/>
    <w:rsid w:val="002152AE"/>
    <w:rsid w:val="002156DD"/>
    <w:rsid w:val="00215EAC"/>
    <w:rsid w:val="002161AB"/>
    <w:rsid w:val="002161CC"/>
    <w:rsid w:val="00216269"/>
    <w:rsid w:val="0021652B"/>
    <w:rsid w:val="00216738"/>
    <w:rsid w:val="00216798"/>
    <w:rsid w:val="00216803"/>
    <w:rsid w:val="00216ABF"/>
    <w:rsid w:val="00216CB9"/>
    <w:rsid w:val="00216FBB"/>
    <w:rsid w:val="00217663"/>
    <w:rsid w:val="00217885"/>
    <w:rsid w:val="0021799C"/>
    <w:rsid w:val="00220314"/>
    <w:rsid w:val="00220886"/>
    <w:rsid w:val="00220924"/>
    <w:rsid w:val="00220B47"/>
    <w:rsid w:val="00220F01"/>
    <w:rsid w:val="002214E6"/>
    <w:rsid w:val="00221601"/>
    <w:rsid w:val="0022164B"/>
    <w:rsid w:val="002217AF"/>
    <w:rsid w:val="00221AF7"/>
    <w:rsid w:val="00221CB7"/>
    <w:rsid w:val="00221F5C"/>
    <w:rsid w:val="00222521"/>
    <w:rsid w:val="002229AD"/>
    <w:rsid w:val="00222C35"/>
    <w:rsid w:val="00222C99"/>
    <w:rsid w:val="00222D9F"/>
    <w:rsid w:val="00222DFD"/>
    <w:rsid w:val="0022328F"/>
    <w:rsid w:val="002236CA"/>
    <w:rsid w:val="00223A86"/>
    <w:rsid w:val="00223BDB"/>
    <w:rsid w:val="00223C8A"/>
    <w:rsid w:val="00223F37"/>
    <w:rsid w:val="00224056"/>
    <w:rsid w:val="0022424F"/>
    <w:rsid w:val="0022425C"/>
    <w:rsid w:val="00224323"/>
    <w:rsid w:val="0022467C"/>
    <w:rsid w:val="002246E5"/>
    <w:rsid w:val="00224769"/>
    <w:rsid w:val="00224F8A"/>
    <w:rsid w:val="00225185"/>
    <w:rsid w:val="00225207"/>
    <w:rsid w:val="002253DB"/>
    <w:rsid w:val="002254D1"/>
    <w:rsid w:val="00225773"/>
    <w:rsid w:val="00225B1E"/>
    <w:rsid w:val="00225ED0"/>
    <w:rsid w:val="00226044"/>
    <w:rsid w:val="002262EF"/>
    <w:rsid w:val="0022696B"/>
    <w:rsid w:val="00226D24"/>
    <w:rsid w:val="00226FEA"/>
    <w:rsid w:val="00227358"/>
    <w:rsid w:val="0022755D"/>
    <w:rsid w:val="00230075"/>
    <w:rsid w:val="00230B08"/>
    <w:rsid w:val="00230E29"/>
    <w:rsid w:val="0023117C"/>
    <w:rsid w:val="002313F6"/>
    <w:rsid w:val="0023178E"/>
    <w:rsid w:val="002317A4"/>
    <w:rsid w:val="00231B2A"/>
    <w:rsid w:val="00231D27"/>
    <w:rsid w:val="00232021"/>
    <w:rsid w:val="00232710"/>
    <w:rsid w:val="0023288C"/>
    <w:rsid w:val="00232A62"/>
    <w:rsid w:val="00232B0B"/>
    <w:rsid w:val="00232EA7"/>
    <w:rsid w:val="00232EB0"/>
    <w:rsid w:val="002330B3"/>
    <w:rsid w:val="0023347A"/>
    <w:rsid w:val="00233DA7"/>
    <w:rsid w:val="00233DB1"/>
    <w:rsid w:val="00233F8C"/>
    <w:rsid w:val="002342A0"/>
    <w:rsid w:val="00234318"/>
    <w:rsid w:val="00234825"/>
    <w:rsid w:val="00234FD4"/>
    <w:rsid w:val="0023534E"/>
    <w:rsid w:val="0023535B"/>
    <w:rsid w:val="00235595"/>
    <w:rsid w:val="00235A12"/>
    <w:rsid w:val="00235A3B"/>
    <w:rsid w:val="00235A84"/>
    <w:rsid w:val="00235B9A"/>
    <w:rsid w:val="00235E40"/>
    <w:rsid w:val="00235EA5"/>
    <w:rsid w:val="00236047"/>
    <w:rsid w:val="00236725"/>
    <w:rsid w:val="002368CD"/>
    <w:rsid w:val="00236912"/>
    <w:rsid w:val="00236C79"/>
    <w:rsid w:val="00236CFE"/>
    <w:rsid w:val="00236E60"/>
    <w:rsid w:val="00236FC6"/>
    <w:rsid w:val="00237679"/>
    <w:rsid w:val="002379C1"/>
    <w:rsid w:val="00237E85"/>
    <w:rsid w:val="00240178"/>
    <w:rsid w:val="002401D7"/>
    <w:rsid w:val="00240E12"/>
    <w:rsid w:val="0024118B"/>
    <w:rsid w:val="0024150E"/>
    <w:rsid w:val="002417C7"/>
    <w:rsid w:val="00241997"/>
    <w:rsid w:val="00242120"/>
    <w:rsid w:val="00242350"/>
    <w:rsid w:val="00242E75"/>
    <w:rsid w:val="00243830"/>
    <w:rsid w:val="00244416"/>
    <w:rsid w:val="0024452E"/>
    <w:rsid w:val="0024488E"/>
    <w:rsid w:val="002449BD"/>
    <w:rsid w:val="00244FEE"/>
    <w:rsid w:val="0024532B"/>
    <w:rsid w:val="00245AC0"/>
    <w:rsid w:val="00245E1F"/>
    <w:rsid w:val="00246096"/>
    <w:rsid w:val="002465ED"/>
    <w:rsid w:val="00246637"/>
    <w:rsid w:val="002472AA"/>
    <w:rsid w:val="00247418"/>
    <w:rsid w:val="00247435"/>
    <w:rsid w:val="00247781"/>
    <w:rsid w:val="0024790A"/>
    <w:rsid w:val="002479C1"/>
    <w:rsid w:val="00247CEE"/>
    <w:rsid w:val="002509F6"/>
    <w:rsid w:val="00250C0E"/>
    <w:rsid w:val="00250E6B"/>
    <w:rsid w:val="00251013"/>
    <w:rsid w:val="002510D5"/>
    <w:rsid w:val="00251130"/>
    <w:rsid w:val="00251174"/>
    <w:rsid w:val="002511E0"/>
    <w:rsid w:val="00251515"/>
    <w:rsid w:val="00252592"/>
    <w:rsid w:val="00252958"/>
    <w:rsid w:val="00252DCA"/>
    <w:rsid w:val="00253505"/>
    <w:rsid w:val="002535E0"/>
    <w:rsid w:val="0025379D"/>
    <w:rsid w:val="0025394E"/>
    <w:rsid w:val="00253A6E"/>
    <w:rsid w:val="00253E4A"/>
    <w:rsid w:val="002544A0"/>
    <w:rsid w:val="00254537"/>
    <w:rsid w:val="00254C19"/>
    <w:rsid w:val="00255191"/>
    <w:rsid w:val="00255A1A"/>
    <w:rsid w:val="00255AC7"/>
    <w:rsid w:val="00256577"/>
    <w:rsid w:val="00256C2A"/>
    <w:rsid w:val="00256F4D"/>
    <w:rsid w:val="0025762B"/>
    <w:rsid w:val="002577BE"/>
    <w:rsid w:val="00257A3D"/>
    <w:rsid w:val="00257A41"/>
    <w:rsid w:val="00257BC9"/>
    <w:rsid w:val="00257DA0"/>
    <w:rsid w:val="002601B2"/>
    <w:rsid w:val="002602F7"/>
    <w:rsid w:val="00260690"/>
    <w:rsid w:val="00260E56"/>
    <w:rsid w:val="00261A84"/>
    <w:rsid w:val="00261F71"/>
    <w:rsid w:val="00262316"/>
    <w:rsid w:val="002628CA"/>
    <w:rsid w:val="00262A40"/>
    <w:rsid w:val="00262BA0"/>
    <w:rsid w:val="00262D85"/>
    <w:rsid w:val="00262EA9"/>
    <w:rsid w:val="002637DB"/>
    <w:rsid w:val="00263948"/>
    <w:rsid w:val="00263C00"/>
    <w:rsid w:val="00263C9C"/>
    <w:rsid w:val="00263D18"/>
    <w:rsid w:val="0026476B"/>
    <w:rsid w:val="002648AC"/>
    <w:rsid w:val="00265786"/>
    <w:rsid w:val="002659C4"/>
    <w:rsid w:val="00265D56"/>
    <w:rsid w:val="002660E4"/>
    <w:rsid w:val="00266293"/>
    <w:rsid w:val="00266A49"/>
    <w:rsid w:val="00266BAB"/>
    <w:rsid w:val="00266E7A"/>
    <w:rsid w:val="00266FA6"/>
    <w:rsid w:val="002670BF"/>
    <w:rsid w:val="00267438"/>
    <w:rsid w:val="00267A3A"/>
    <w:rsid w:val="00267A94"/>
    <w:rsid w:val="00267C65"/>
    <w:rsid w:val="00267CA9"/>
    <w:rsid w:val="00270F67"/>
    <w:rsid w:val="00271007"/>
    <w:rsid w:val="00271490"/>
    <w:rsid w:val="00271899"/>
    <w:rsid w:val="002718AC"/>
    <w:rsid w:val="00272546"/>
    <w:rsid w:val="00272D2A"/>
    <w:rsid w:val="00273410"/>
    <w:rsid w:val="002738B6"/>
    <w:rsid w:val="002740DB"/>
    <w:rsid w:val="0027435C"/>
    <w:rsid w:val="00274466"/>
    <w:rsid w:val="00274AE5"/>
    <w:rsid w:val="00275113"/>
    <w:rsid w:val="002751DB"/>
    <w:rsid w:val="0027526D"/>
    <w:rsid w:val="002753D5"/>
    <w:rsid w:val="002756E2"/>
    <w:rsid w:val="002758D3"/>
    <w:rsid w:val="002759B6"/>
    <w:rsid w:val="002759FC"/>
    <w:rsid w:val="00276A3D"/>
    <w:rsid w:val="00276F21"/>
    <w:rsid w:val="002776F6"/>
    <w:rsid w:val="002778A4"/>
    <w:rsid w:val="00277D09"/>
    <w:rsid w:val="002801C4"/>
    <w:rsid w:val="0028034F"/>
    <w:rsid w:val="00280462"/>
    <w:rsid w:val="00280841"/>
    <w:rsid w:val="002809DC"/>
    <w:rsid w:val="002809F9"/>
    <w:rsid w:val="00281129"/>
    <w:rsid w:val="00281492"/>
    <w:rsid w:val="002814EE"/>
    <w:rsid w:val="00281999"/>
    <w:rsid w:val="002828DC"/>
    <w:rsid w:val="00282DC9"/>
    <w:rsid w:val="00282E5C"/>
    <w:rsid w:val="00283018"/>
    <w:rsid w:val="00283098"/>
    <w:rsid w:val="002835CC"/>
    <w:rsid w:val="002844DF"/>
    <w:rsid w:val="002847F1"/>
    <w:rsid w:val="00284806"/>
    <w:rsid w:val="00284A68"/>
    <w:rsid w:val="00284C49"/>
    <w:rsid w:val="00284C78"/>
    <w:rsid w:val="00284D7A"/>
    <w:rsid w:val="00284F9C"/>
    <w:rsid w:val="00284FEF"/>
    <w:rsid w:val="0028596D"/>
    <w:rsid w:val="00285A4F"/>
    <w:rsid w:val="00285C43"/>
    <w:rsid w:val="0028645D"/>
    <w:rsid w:val="002864E9"/>
    <w:rsid w:val="00286597"/>
    <w:rsid w:val="00286BD3"/>
    <w:rsid w:val="00287407"/>
    <w:rsid w:val="002875C3"/>
    <w:rsid w:val="0028762A"/>
    <w:rsid w:val="00287AC8"/>
    <w:rsid w:val="00287E50"/>
    <w:rsid w:val="00290284"/>
    <w:rsid w:val="00290C86"/>
    <w:rsid w:val="002911AD"/>
    <w:rsid w:val="002912AC"/>
    <w:rsid w:val="0029175C"/>
    <w:rsid w:val="0029179D"/>
    <w:rsid w:val="00291A3A"/>
    <w:rsid w:val="00291DFA"/>
    <w:rsid w:val="00291E9C"/>
    <w:rsid w:val="0029201B"/>
    <w:rsid w:val="0029278A"/>
    <w:rsid w:val="00292C0E"/>
    <w:rsid w:val="00292C9C"/>
    <w:rsid w:val="00293297"/>
    <w:rsid w:val="00293461"/>
    <w:rsid w:val="00293784"/>
    <w:rsid w:val="00293929"/>
    <w:rsid w:val="0029393F"/>
    <w:rsid w:val="0029398C"/>
    <w:rsid w:val="002940F0"/>
    <w:rsid w:val="002949E0"/>
    <w:rsid w:val="00294C73"/>
    <w:rsid w:val="00294F30"/>
    <w:rsid w:val="002950D2"/>
    <w:rsid w:val="00295136"/>
    <w:rsid w:val="00295576"/>
    <w:rsid w:val="00295835"/>
    <w:rsid w:val="00295876"/>
    <w:rsid w:val="00295CCC"/>
    <w:rsid w:val="0029616D"/>
    <w:rsid w:val="002966AE"/>
    <w:rsid w:val="00296B1C"/>
    <w:rsid w:val="00296CAB"/>
    <w:rsid w:val="00296F59"/>
    <w:rsid w:val="0029709E"/>
    <w:rsid w:val="002971B4"/>
    <w:rsid w:val="00297277"/>
    <w:rsid w:val="00297694"/>
    <w:rsid w:val="00297A0C"/>
    <w:rsid w:val="00297BF0"/>
    <w:rsid w:val="00297DE5"/>
    <w:rsid w:val="002A0054"/>
    <w:rsid w:val="002A02FF"/>
    <w:rsid w:val="002A0FE1"/>
    <w:rsid w:val="002A1869"/>
    <w:rsid w:val="002A18F9"/>
    <w:rsid w:val="002A21F4"/>
    <w:rsid w:val="002A26B7"/>
    <w:rsid w:val="002A282F"/>
    <w:rsid w:val="002A29BE"/>
    <w:rsid w:val="002A30AA"/>
    <w:rsid w:val="002A34CD"/>
    <w:rsid w:val="002A3899"/>
    <w:rsid w:val="002A4304"/>
    <w:rsid w:val="002A4B40"/>
    <w:rsid w:val="002A4B48"/>
    <w:rsid w:val="002A4CB5"/>
    <w:rsid w:val="002A4EDC"/>
    <w:rsid w:val="002A5681"/>
    <w:rsid w:val="002A57FA"/>
    <w:rsid w:val="002A5950"/>
    <w:rsid w:val="002A634C"/>
    <w:rsid w:val="002A641F"/>
    <w:rsid w:val="002A643F"/>
    <w:rsid w:val="002A6614"/>
    <w:rsid w:val="002A6AAF"/>
    <w:rsid w:val="002A712A"/>
    <w:rsid w:val="002A7B14"/>
    <w:rsid w:val="002B01AC"/>
    <w:rsid w:val="002B0A6D"/>
    <w:rsid w:val="002B0BBD"/>
    <w:rsid w:val="002B1183"/>
    <w:rsid w:val="002B1442"/>
    <w:rsid w:val="002B19F1"/>
    <w:rsid w:val="002B2756"/>
    <w:rsid w:val="002B2D1F"/>
    <w:rsid w:val="002B2F84"/>
    <w:rsid w:val="002B394E"/>
    <w:rsid w:val="002B39D9"/>
    <w:rsid w:val="002B4B30"/>
    <w:rsid w:val="002B50CF"/>
    <w:rsid w:val="002B512E"/>
    <w:rsid w:val="002B52BF"/>
    <w:rsid w:val="002B59A9"/>
    <w:rsid w:val="002B5D76"/>
    <w:rsid w:val="002B5F88"/>
    <w:rsid w:val="002B60A1"/>
    <w:rsid w:val="002B676E"/>
    <w:rsid w:val="002B6794"/>
    <w:rsid w:val="002B67AF"/>
    <w:rsid w:val="002B69A0"/>
    <w:rsid w:val="002B6B15"/>
    <w:rsid w:val="002B6CCF"/>
    <w:rsid w:val="002B6DFE"/>
    <w:rsid w:val="002B71BC"/>
    <w:rsid w:val="002B73C5"/>
    <w:rsid w:val="002B7823"/>
    <w:rsid w:val="002B7A47"/>
    <w:rsid w:val="002B7A6F"/>
    <w:rsid w:val="002B7ABA"/>
    <w:rsid w:val="002B7FAF"/>
    <w:rsid w:val="002C01F5"/>
    <w:rsid w:val="002C020B"/>
    <w:rsid w:val="002C0541"/>
    <w:rsid w:val="002C0C1D"/>
    <w:rsid w:val="002C0C89"/>
    <w:rsid w:val="002C1133"/>
    <w:rsid w:val="002C12BC"/>
    <w:rsid w:val="002C1382"/>
    <w:rsid w:val="002C16DA"/>
    <w:rsid w:val="002C1D5C"/>
    <w:rsid w:val="002C1E59"/>
    <w:rsid w:val="002C2025"/>
    <w:rsid w:val="002C20CF"/>
    <w:rsid w:val="002C2292"/>
    <w:rsid w:val="002C2634"/>
    <w:rsid w:val="002C278D"/>
    <w:rsid w:val="002C279E"/>
    <w:rsid w:val="002C2B9A"/>
    <w:rsid w:val="002C2E95"/>
    <w:rsid w:val="002C2EB2"/>
    <w:rsid w:val="002C2EFF"/>
    <w:rsid w:val="002C2F33"/>
    <w:rsid w:val="002C326B"/>
    <w:rsid w:val="002C339A"/>
    <w:rsid w:val="002C367C"/>
    <w:rsid w:val="002C38C2"/>
    <w:rsid w:val="002C3B70"/>
    <w:rsid w:val="002C3CDB"/>
    <w:rsid w:val="002C45FD"/>
    <w:rsid w:val="002C4676"/>
    <w:rsid w:val="002C53A7"/>
    <w:rsid w:val="002C54D8"/>
    <w:rsid w:val="002C55A0"/>
    <w:rsid w:val="002C55B4"/>
    <w:rsid w:val="002C5B70"/>
    <w:rsid w:val="002C5FAB"/>
    <w:rsid w:val="002C6186"/>
    <w:rsid w:val="002C6480"/>
    <w:rsid w:val="002C6491"/>
    <w:rsid w:val="002C64C1"/>
    <w:rsid w:val="002C69E6"/>
    <w:rsid w:val="002C6C95"/>
    <w:rsid w:val="002C70B2"/>
    <w:rsid w:val="002C7110"/>
    <w:rsid w:val="002C7481"/>
    <w:rsid w:val="002C7564"/>
    <w:rsid w:val="002C78E9"/>
    <w:rsid w:val="002C7D89"/>
    <w:rsid w:val="002C7DDB"/>
    <w:rsid w:val="002C7E23"/>
    <w:rsid w:val="002D020B"/>
    <w:rsid w:val="002D047E"/>
    <w:rsid w:val="002D05AB"/>
    <w:rsid w:val="002D063E"/>
    <w:rsid w:val="002D0733"/>
    <w:rsid w:val="002D0C5F"/>
    <w:rsid w:val="002D1189"/>
    <w:rsid w:val="002D154A"/>
    <w:rsid w:val="002D159E"/>
    <w:rsid w:val="002D178F"/>
    <w:rsid w:val="002D19A9"/>
    <w:rsid w:val="002D1BDA"/>
    <w:rsid w:val="002D1C0A"/>
    <w:rsid w:val="002D1DE2"/>
    <w:rsid w:val="002D1FF3"/>
    <w:rsid w:val="002D207D"/>
    <w:rsid w:val="002D2143"/>
    <w:rsid w:val="002D224F"/>
    <w:rsid w:val="002D2445"/>
    <w:rsid w:val="002D2D50"/>
    <w:rsid w:val="002D2FDB"/>
    <w:rsid w:val="002D346A"/>
    <w:rsid w:val="002D39E0"/>
    <w:rsid w:val="002D3E4A"/>
    <w:rsid w:val="002D3EE0"/>
    <w:rsid w:val="002D4090"/>
    <w:rsid w:val="002D4889"/>
    <w:rsid w:val="002D4944"/>
    <w:rsid w:val="002D4FCF"/>
    <w:rsid w:val="002D50BA"/>
    <w:rsid w:val="002D5363"/>
    <w:rsid w:val="002D5432"/>
    <w:rsid w:val="002D55A6"/>
    <w:rsid w:val="002D5A74"/>
    <w:rsid w:val="002D5D79"/>
    <w:rsid w:val="002D5F35"/>
    <w:rsid w:val="002D5F3C"/>
    <w:rsid w:val="002D6BC7"/>
    <w:rsid w:val="002D6C27"/>
    <w:rsid w:val="002D6DFA"/>
    <w:rsid w:val="002D6EBE"/>
    <w:rsid w:val="002D6FB0"/>
    <w:rsid w:val="002D7784"/>
    <w:rsid w:val="002D7B2C"/>
    <w:rsid w:val="002D7DED"/>
    <w:rsid w:val="002E017F"/>
    <w:rsid w:val="002E0203"/>
    <w:rsid w:val="002E0306"/>
    <w:rsid w:val="002E03DC"/>
    <w:rsid w:val="002E068D"/>
    <w:rsid w:val="002E0F0B"/>
    <w:rsid w:val="002E1086"/>
    <w:rsid w:val="002E11C8"/>
    <w:rsid w:val="002E183A"/>
    <w:rsid w:val="002E195D"/>
    <w:rsid w:val="002E1BC2"/>
    <w:rsid w:val="002E2015"/>
    <w:rsid w:val="002E21F3"/>
    <w:rsid w:val="002E23A9"/>
    <w:rsid w:val="002E2507"/>
    <w:rsid w:val="002E2677"/>
    <w:rsid w:val="002E2BE4"/>
    <w:rsid w:val="002E2E3D"/>
    <w:rsid w:val="002E3266"/>
    <w:rsid w:val="002E3349"/>
    <w:rsid w:val="002E34AB"/>
    <w:rsid w:val="002E34EF"/>
    <w:rsid w:val="002E3838"/>
    <w:rsid w:val="002E3B59"/>
    <w:rsid w:val="002E3B66"/>
    <w:rsid w:val="002E3EE8"/>
    <w:rsid w:val="002E4102"/>
    <w:rsid w:val="002E423D"/>
    <w:rsid w:val="002E43B9"/>
    <w:rsid w:val="002E45C1"/>
    <w:rsid w:val="002E48D5"/>
    <w:rsid w:val="002E4F12"/>
    <w:rsid w:val="002E4F40"/>
    <w:rsid w:val="002E51B0"/>
    <w:rsid w:val="002E541E"/>
    <w:rsid w:val="002E5542"/>
    <w:rsid w:val="002E5859"/>
    <w:rsid w:val="002E5B37"/>
    <w:rsid w:val="002E6702"/>
    <w:rsid w:val="002E69DF"/>
    <w:rsid w:val="002E6D1A"/>
    <w:rsid w:val="002E6D2B"/>
    <w:rsid w:val="002E7175"/>
    <w:rsid w:val="002E7937"/>
    <w:rsid w:val="002E7C56"/>
    <w:rsid w:val="002E7C67"/>
    <w:rsid w:val="002E7D00"/>
    <w:rsid w:val="002E7F2D"/>
    <w:rsid w:val="002F016B"/>
    <w:rsid w:val="002F0481"/>
    <w:rsid w:val="002F053D"/>
    <w:rsid w:val="002F07E7"/>
    <w:rsid w:val="002F0919"/>
    <w:rsid w:val="002F0A39"/>
    <w:rsid w:val="002F0C5C"/>
    <w:rsid w:val="002F0D3E"/>
    <w:rsid w:val="002F11AA"/>
    <w:rsid w:val="002F130C"/>
    <w:rsid w:val="002F1C4E"/>
    <w:rsid w:val="002F1E23"/>
    <w:rsid w:val="002F1E81"/>
    <w:rsid w:val="002F1EBF"/>
    <w:rsid w:val="002F2509"/>
    <w:rsid w:val="002F2848"/>
    <w:rsid w:val="002F302C"/>
    <w:rsid w:val="002F3301"/>
    <w:rsid w:val="002F33BA"/>
    <w:rsid w:val="002F3530"/>
    <w:rsid w:val="002F3B15"/>
    <w:rsid w:val="002F3D07"/>
    <w:rsid w:val="002F3F0F"/>
    <w:rsid w:val="002F4079"/>
    <w:rsid w:val="002F41EF"/>
    <w:rsid w:val="002F4928"/>
    <w:rsid w:val="002F4D4F"/>
    <w:rsid w:val="002F533A"/>
    <w:rsid w:val="002F550C"/>
    <w:rsid w:val="002F555F"/>
    <w:rsid w:val="002F581C"/>
    <w:rsid w:val="002F5D50"/>
    <w:rsid w:val="002F5EC9"/>
    <w:rsid w:val="002F60E8"/>
    <w:rsid w:val="002F72E7"/>
    <w:rsid w:val="002F75DB"/>
    <w:rsid w:val="002F7BB7"/>
    <w:rsid w:val="002F7C09"/>
    <w:rsid w:val="002F7CE4"/>
    <w:rsid w:val="00301573"/>
    <w:rsid w:val="003016C0"/>
    <w:rsid w:val="0030180E"/>
    <w:rsid w:val="00301932"/>
    <w:rsid w:val="00301A92"/>
    <w:rsid w:val="00301C74"/>
    <w:rsid w:val="00301D82"/>
    <w:rsid w:val="003020A0"/>
    <w:rsid w:val="00302871"/>
    <w:rsid w:val="003028DC"/>
    <w:rsid w:val="00302AE9"/>
    <w:rsid w:val="00302DCF"/>
    <w:rsid w:val="00302DEE"/>
    <w:rsid w:val="00302F7D"/>
    <w:rsid w:val="00303124"/>
    <w:rsid w:val="00303581"/>
    <w:rsid w:val="0030391B"/>
    <w:rsid w:val="003039FC"/>
    <w:rsid w:val="00303EC3"/>
    <w:rsid w:val="00303EDD"/>
    <w:rsid w:val="0030455D"/>
    <w:rsid w:val="003050E1"/>
    <w:rsid w:val="00305391"/>
    <w:rsid w:val="00305432"/>
    <w:rsid w:val="003054CE"/>
    <w:rsid w:val="003055A0"/>
    <w:rsid w:val="00305743"/>
    <w:rsid w:val="00305B08"/>
    <w:rsid w:val="00305FD8"/>
    <w:rsid w:val="003060A7"/>
    <w:rsid w:val="0030650E"/>
    <w:rsid w:val="003066B2"/>
    <w:rsid w:val="00306F5F"/>
    <w:rsid w:val="0030705E"/>
    <w:rsid w:val="0030733B"/>
    <w:rsid w:val="00307513"/>
    <w:rsid w:val="00307873"/>
    <w:rsid w:val="00307A07"/>
    <w:rsid w:val="00307DAA"/>
    <w:rsid w:val="00307F12"/>
    <w:rsid w:val="00307F3D"/>
    <w:rsid w:val="00310138"/>
    <w:rsid w:val="003102DF"/>
    <w:rsid w:val="003102E4"/>
    <w:rsid w:val="003104BC"/>
    <w:rsid w:val="0031079E"/>
    <w:rsid w:val="0031088B"/>
    <w:rsid w:val="003109F5"/>
    <w:rsid w:val="00310B19"/>
    <w:rsid w:val="00310D2F"/>
    <w:rsid w:val="00310DA8"/>
    <w:rsid w:val="0031140D"/>
    <w:rsid w:val="00311560"/>
    <w:rsid w:val="0031170B"/>
    <w:rsid w:val="0031192D"/>
    <w:rsid w:val="003119B6"/>
    <w:rsid w:val="00312194"/>
    <w:rsid w:val="0031256C"/>
    <w:rsid w:val="0031260B"/>
    <w:rsid w:val="003127CE"/>
    <w:rsid w:val="00312EE3"/>
    <w:rsid w:val="003132E9"/>
    <w:rsid w:val="003133ED"/>
    <w:rsid w:val="00313527"/>
    <w:rsid w:val="003138D8"/>
    <w:rsid w:val="00314183"/>
    <w:rsid w:val="00314483"/>
    <w:rsid w:val="003144F1"/>
    <w:rsid w:val="00314C63"/>
    <w:rsid w:val="00314CF8"/>
    <w:rsid w:val="00314E46"/>
    <w:rsid w:val="003155A8"/>
    <w:rsid w:val="003155B1"/>
    <w:rsid w:val="003158F4"/>
    <w:rsid w:val="00315C94"/>
    <w:rsid w:val="00316427"/>
    <w:rsid w:val="00316A88"/>
    <w:rsid w:val="00316FA5"/>
    <w:rsid w:val="00317688"/>
    <w:rsid w:val="003177C5"/>
    <w:rsid w:val="00320244"/>
    <w:rsid w:val="0032047D"/>
    <w:rsid w:val="003205CC"/>
    <w:rsid w:val="00320724"/>
    <w:rsid w:val="0032084A"/>
    <w:rsid w:val="003208AB"/>
    <w:rsid w:val="0032123F"/>
    <w:rsid w:val="00321260"/>
    <w:rsid w:val="003217F0"/>
    <w:rsid w:val="003218BD"/>
    <w:rsid w:val="00321A98"/>
    <w:rsid w:val="00321CEE"/>
    <w:rsid w:val="003220EB"/>
    <w:rsid w:val="003227AC"/>
    <w:rsid w:val="00322A7E"/>
    <w:rsid w:val="00322AE2"/>
    <w:rsid w:val="00322B47"/>
    <w:rsid w:val="00322DE0"/>
    <w:rsid w:val="00323032"/>
    <w:rsid w:val="00323122"/>
    <w:rsid w:val="003239B2"/>
    <w:rsid w:val="00323BD5"/>
    <w:rsid w:val="00323C6A"/>
    <w:rsid w:val="00324163"/>
    <w:rsid w:val="0032447D"/>
    <w:rsid w:val="00324499"/>
    <w:rsid w:val="00324696"/>
    <w:rsid w:val="00324B0F"/>
    <w:rsid w:val="00325398"/>
    <w:rsid w:val="003257B1"/>
    <w:rsid w:val="00326CBB"/>
    <w:rsid w:val="00326D21"/>
    <w:rsid w:val="00326E9E"/>
    <w:rsid w:val="00326FF0"/>
    <w:rsid w:val="003270B9"/>
    <w:rsid w:val="00327205"/>
    <w:rsid w:val="003275F9"/>
    <w:rsid w:val="00327F46"/>
    <w:rsid w:val="00330344"/>
    <w:rsid w:val="003303DB"/>
    <w:rsid w:val="003307BB"/>
    <w:rsid w:val="003308E2"/>
    <w:rsid w:val="00330905"/>
    <w:rsid w:val="0033097E"/>
    <w:rsid w:val="003309A6"/>
    <w:rsid w:val="00330B80"/>
    <w:rsid w:val="00330C1B"/>
    <w:rsid w:val="00330DBC"/>
    <w:rsid w:val="00330EE1"/>
    <w:rsid w:val="003311BD"/>
    <w:rsid w:val="0033120B"/>
    <w:rsid w:val="00331466"/>
    <w:rsid w:val="003319D5"/>
    <w:rsid w:val="00331F35"/>
    <w:rsid w:val="00332594"/>
    <w:rsid w:val="00332649"/>
    <w:rsid w:val="00332D87"/>
    <w:rsid w:val="00333248"/>
    <w:rsid w:val="0033364C"/>
    <w:rsid w:val="00333747"/>
    <w:rsid w:val="00333A01"/>
    <w:rsid w:val="00333AF0"/>
    <w:rsid w:val="00333BE7"/>
    <w:rsid w:val="0033414C"/>
    <w:rsid w:val="003341D6"/>
    <w:rsid w:val="0033448D"/>
    <w:rsid w:val="003344F8"/>
    <w:rsid w:val="003348E6"/>
    <w:rsid w:val="00334951"/>
    <w:rsid w:val="00334D42"/>
    <w:rsid w:val="00334E09"/>
    <w:rsid w:val="00334F84"/>
    <w:rsid w:val="00335480"/>
    <w:rsid w:val="003355D7"/>
    <w:rsid w:val="0033569F"/>
    <w:rsid w:val="00335BAB"/>
    <w:rsid w:val="00335C2E"/>
    <w:rsid w:val="00336237"/>
    <w:rsid w:val="003364A6"/>
    <w:rsid w:val="0033666B"/>
    <w:rsid w:val="00336B19"/>
    <w:rsid w:val="00336DF8"/>
    <w:rsid w:val="00336FD3"/>
    <w:rsid w:val="00337803"/>
    <w:rsid w:val="00337E19"/>
    <w:rsid w:val="00337EB1"/>
    <w:rsid w:val="00337F23"/>
    <w:rsid w:val="00340847"/>
    <w:rsid w:val="0034136F"/>
    <w:rsid w:val="003415DF"/>
    <w:rsid w:val="00342758"/>
    <w:rsid w:val="00342C08"/>
    <w:rsid w:val="00342C79"/>
    <w:rsid w:val="003435E9"/>
    <w:rsid w:val="003436B2"/>
    <w:rsid w:val="00343C9D"/>
    <w:rsid w:val="0034408B"/>
    <w:rsid w:val="003440FC"/>
    <w:rsid w:val="003440FF"/>
    <w:rsid w:val="003445F5"/>
    <w:rsid w:val="00344BCD"/>
    <w:rsid w:val="00344CBB"/>
    <w:rsid w:val="00345389"/>
    <w:rsid w:val="0034558D"/>
    <w:rsid w:val="00345A55"/>
    <w:rsid w:val="00345B56"/>
    <w:rsid w:val="00345D02"/>
    <w:rsid w:val="003466EF"/>
    <w:rsid w:val="00346B1E"/>
    <w:rsid w:val="00346BEC"/>
    <w:rsid w:val="00346F58"/>
    <w:rsid w:val="0034708A"/>
    <w:rsid w:val="00347455"/>
    <w:rsid w:val="00347884"/>
    <w:rsid w:val="00347F1D"/>
    <w:rsid w:val="00347F39"/>
    <w:rsid w:val="00350363"/>
    <w:rsid w:val="003505D0"/>
    <w:rsid w:val="00350A9E"/>
    <w:rsid w:val="00350BA3"/>
    <w:rsid w:val="00350C4F"/>
    <w:rsid w:val="00350C5D"/>
    <w:rsid w:val="00350CFC"/>
    <w:rsid w:val="0035104F"/>
    <w:rsid w:val="003515A5"/>
    <w:rsid w:val="00351AFE"/>
    <w:rsid w:val="003521A7"/>
    <w:rsid w:val="0035345B"/>
    <w:rsid w:val="00353C83"/>
    <w:rsid w:val="00353CD4"/>
    <w:rsid w:val="003545B3"/>
    <w:rsid w:val="00354C12"/>
    <w:rsid w:val="00354E41"/>
    <w:rsid w:val="003552D1"/>
    <w:rsid w:val="00355896"/>
    <w:rsid w:val="00355996"/>
    <w:rsid w:val="003559DA"/>
    <w:rsid w:val="00355A6C"/>
    <w:rsid w:val="00355BC0"/>
    <w:rsid w:val="00356226"/>
    <w:rsid w:val="00356323"/>
    <w:rsid w:val="003568A4"/>
    <w:rsid w:val="00356C72"/>
    <w:rsid w:val="00356D46"/>
    <w:rsid w:val="003570C5"/>
    <w:rsid w:val="0035720B"/>
    <w:rsid w:val="003572C5"/>
    <w:rsid w:val="00357947"/>
    <w:rsid w:val="00360024"/>
    <w:rsid w:val="0036029C"/>
    <w:rsid w:val="00360390"/>
    <w:rsid w:val="00360489"/>
    <w:rsid w:val="003608CC"/>
    <w:rsid w:val="00360B0F"/>
    <w:rsid w:val="00360FE1"/>
    <w:rsid w:val="003611FE"/>
    <w:rsid w:val="003614A7"/>
    <w:rsid w:val="0036169F"/>
    <w:rsid w:val="0036187C"/>
    <w:rsid w:val="00361EEC"/>
    <w:rsid w:val="00362298"/>
    <w:rsid w:val="003622D1"/>
    <w:rsid w:val="003628F9"/>
    <w:rsid w:val="00362D6C"/>
    <w:rsid w:val="00363576"/>
    <w:rsid w:val="00363640"/>
    <w:rsid w:val="00363AC7"/>
    <w:rsid w:val="003651BD"/>
    <w:rsid w:val="003652E5"/>
    <w:rsid w:val="00365447"/>
    <w:rsid w:val="003655B6"/>
    <w:rsid w:val="00365825"/>
    <w:rsid w:val="0036583B"/>
    <w:rsid w:val="00365948"/>
    <w:rsid w:val="0036597D"/>
    <w:rsid w:val="0036597E"/>
    <w:rsid w:val="003659EE"/>
    <w:rsid w:val="00366568"/>
    <w:rsid w:val="003665BD"/>
    <w:rsid w:val="00366703"/>
    <w:rsid w:val="003673A5"/>
    <w:rsid w:val="00367414"/>
    <w:rsid w:val="003679EE"/>
    <w:rsid w:val="00367F18"/>
    <w:rsid w:val="0037006A"/>
    <w:rsid w:val="00370128"/>
    <w:rsid w:val="003704C7"/>
    <w:rsid w:val="00370D14"/>
    <w:rsid w:val="003711CD"/>
    <w:rsid w:val="0037183C"/>
    <w:rsid w:val="0037194B"/>
    <w:rsid w:val="003719C4"/>
    <w:rsid w:val="00371D74"/>
    <w:rsid w:val="00371E4C"/>
    <w:rsid w:val="00372462"/>
    <w:rsid w:val="00372502"/>
    <w:rsid w:val="003726E4"/>
    <w:rsid w:val="00372D79"/>
    <w:rsid w:val="003730B8"/>
    <w:rsid w:val="00373255"/>
    <w:rsid w:val="00373280"/>
    <w:rsid w:val="003732F9"/>
    <w:rsid w:val="003733DE"/>
    <w:rsid w:val="00373893"/>
    <w:rsid w:val="003740C5"/>
    <w:rsid w:val="00374122"/>
    <w:rsid w:val="00374249"/>
    <w:rsid w:val="00375367"/>
    <w:rsid w:val="00375388"/>
    <w:rsid w:val="00375590"/>
    <w:rsid w:val="003756EA"/>
    <w:rsid w:val="0037587A"/>
    <w:rsid w:val="00375CE1"/>
    <w:rsid w:val="00375FAD"/>
    <w:rsid w:val="00376423"/>
    <w:rsid w:val="0037663A"/>
    <w:rsid w:val="003766C9"/>
    <w:rsid w:val="00376959"/>
    <w:rsid w:val="00376A1C"/>
    <w:rsid w:val="00376A21"/>
    <w:rsid w:val="00377023"/>
    <w:rsid w:val="00377036"/>
    <w:rsid w:val="00377073"/>
    <w:rsid w:val="00377498"/>
    <w:rsid w:val="00377B8F"/>
    <w:rsid w:val="0038002E"/>
    <w:rsid w:val="00380A52"/>
    <w:rsid w:val="00380B3D"/>
    <w:rsid w:val="00380C1B"/>
    <w:rsid w:val="00380CB0"/>
    <w:rsid w:val="00380CB9"/>
    <w:rsid w:val="00380CD0"/>
    <w:rsid w:val="00381AF7"/>
    <w:rsid w:val="00381BE1"/>
    <w:rsid w:val="00382764"/>
    <w:rsid w:val="003827BC"/>
    <w:rsid w:val="00382E39"/>
    <w:rsid w:val="00382FB6"/>
    <w:rsid w:val="00383606"/>
    <w:rsid w:val="00383E7F"/>
    <w:rsid w:val="00384163"/>
    <w:rsid w:val="0038477A"/>
    <w:rsid w:val="003848CC"/>
    <w:rsid w:val="00384D85"/>
    <w:rsid w:val="00385180"/>
    <w:rsid w:val="003851FF"/>
    <w:rsid w:val="00385664"/>
    <w:rsid w:val="00385892"/>
    <w:rsid w:val="00385E6D"/>
    <w:rsid w:val="00385FDB"/>
    <w:rsid w:val="0038625D"/>
    <w:rsid w:val="003864AF"/>
    <w:rsid w:val="003868A4"/>
    <w:rsid w:val="00386934"/>
    <w:rsid w:val="00386B27"/>
    <w:rsid w:val="00386D01"/>
    <w:rsid w:val="00387274"/>
    <w:rsid w:val="003876A7"/>
    <w:rsid w:val="003877FC"/>
    <w:rsid w:val="00387A61"/>
    <w:rsid w:val="00387D23"/>
    <w:rsid w:val="0039020C"/>
    <w:rsid w:val="0039055B"/>
    <w:rsid w:val="0039072E"/>
    <w:rsid w:val="0039086D"/>
    <w:rsid w:val="00390904"/>
    <w:rsid w:val="00390B48"/>
    <w:rsid w:val="00390F2E"/>
    <w:rsid w:val="00390F98"/>
    <w:rsid w:val="003910A8"/>
    <w:rsid w:val="003910F9"/>
    <w:rsid w:val="003913B7"/>
    <w:rsid w:val="00391D2F"/>
    <w:rsid w:val="00391F15"/>
    <w:rsid w:val="00392029"/>
    <w:rsid w:val="003923A9"/>
    <w:rsid w:val="0039248C"/>
    <w:rsid w:val="0039266F"/>
    <w:rsid w:val="00392ABD"/>
    <w:rsid w:val="00392EF3"/>
    <w:rsid w:val="00392F3B"/>
    <w:rsid w:val="0039313B"/>
    <w:rsid w:val="003931F6"/>
    <w:rsid w:val="003934F5"/>
    <w:rsid w:val="003936B4"/>
    <w:rsid w:val="0039389D"/>
    <w:rsid w:val="00393D06"/>
    <w:rsid w:val="00393DA4"/>
    <w:rsid w:val="00394269"/>
    <w:rsid w:val="00394339"/>
    <w:rsid w:val="0039458F"/>
    <w:rsid w:val="003946B5"/>
    <w:rsid w:val="00394F17"/>
    <w:rsid w:val="003950F7"/>
    <w:rsid w:val="003951C5"/>
    <w:rsid w:val="00395BD9"/>
    <w:rsid w:val="00395D18"/>
    <w:rsid w:val="003960A0"/>
    <w:rsid w:val="003962F1"/>
    <w:rsid w:val="003964B0"/>
    <w:rsid w:val="00396836"/>
    <w:rsid w:val="0039694C"/>
    <w:rsid w:val="00396A2E"/>
    <w:rsid w:val="00396B3B"/>
    <w:rsid w:val="00396D1C"/>
    <w:rsid w:val="00396D39"/>
    <w:rsid w:val="003973A7"/>
    <w:rsid w:val="003974CB"/>
    <w:rsid w:val="0039798A"/>
    <w:rsid w:val="00397B1A"/>
    <w:rsid w:val="00397DBB"/>
    <w:rsid w:val="00397F0C"/>
    <w:rsid w:val="003A0124"/>
    <w:rsid w:val="003A04E5"/>
    <w:rsid w:val="003A0E45"/>
    <w:rsid w:val="003A1A84"/>
    <w:rsid w:val="003A1B43"/>
    <w:rsid w:val="003A207B"/>
    <w:rsid w:val="003A2291"/>
    <w:rsid w:val="003A2314"/>
    <w:rsid w:val="003A2752"/>
    <w:rsid w:val="003A2820"/>
    <w:rsid w:val="003A2DE2"/>
    <w:rsid w:val="003A2FE9"/>
    <w:rsid w:val="003A334B"/>
    <w:rsid w:val="003A39DF"/>
    <w:rsid w:val="003A3A1E"/>
    <w:rsid w:val="003A3A35"/>
    <w:rsid w:val="003A3E20"/>
    <w:rsid w:val="003A3E4E"/>
    <w:rsid w:val="003A42C2"/>
    <w:rsid w:val="003A49BF"/>
    <w:rsid w:val="003A49CE"/>
    <w:rsid w:val="003A5083"/>
    <w:rsid w:val="003A526A"/>
    <w:rsid w:val="003A5300"/>
    <w:rsid w:val="003A5353"/>
    <w:rsid w:val="003A551C"/>
    <w:rsid w:val="003A5764"/>
    <w:rsid w:val="003A5778"/>
    <w:rsid w:val="003A5795"/>
    <w:rsid w:val="003A58FE"/>
    <w:rsid w:val="003A5AEC"/>
    <w:rsid w:val="003A5B1E"/>
    <w:rsid w:val="003A6735"/>
    <w:rsid w:val="003A6C85"/>
    <w:rsid w:val="003A72AD"/>
    <w:rsid w:val="003A7B25"/>
    <w:rsid w:val="003A7BD3"/>
    <w:rsid w:val="003A7FB8"/>
    <w:rsid w:val="003B0261"/>
    <w:rsid w:val="003B0A12"/>
    <w:rsid w:val="003B0BA4"/>
    <w:rsid w:val="003B14F2"/>
    <w:rsid w:val="003B15F6"/>
    <w:rsid w:val="003B17C5"/>
    <w:rsid w:val="003B1B4C"/>
    <w:rsid w:val="003B1F09"/>
    <w:rsid w:val="003B2A4D"/>
    <w:rsid w:val="003B2C49"/>
    <w:rsid w:val="003B2C78"/>
    <w:rsid w:val="003B2E61"/>
    <w:rsid w:val="003B2FF3"/>
    <w:rsid w:val="003B350B"/>
    <w:rsid w:val="003B3F1D"/>
    <w:rsid w:val="003B427C"/>
    <w:rsid w:val="003B467A"/>
    <w:rsid w:val="003B4D35"/>
    <w:rsid w:val="003B5212"/>
    <w:rsid w:val="003B5252"/>
    <w:rsid w:val="003B55BC"/>
    <w:rsid w:val="003B6085"/>
    <w:rsid w:val="003B60ED"/>
    <w:rsid w:val="003B629E"/>
    <w:rsid w:val="003B65FD"/>
    <w:rsid w:val="003B6B4F"/>
    <w:rsid w:val="003B6E12"/>
    <w:rsid w:val="003B73AD"/>
    <w:rsid w:val="003B7796"/>
    <w:rsid w:val="003C0410"/>
    <w:rsid w:val="003C1110"/>
    <w:rsid w:val="003C12B9"/>
    <w:rsid w:val="003C12CE"/>
    <w:rsid w:val="003C15DC"/>
    <w:rsid w:val="003C1731"/>
    <w:rsid w:val="003C1767"/>
    <w:rsid w:val="003C1949"/>
    <w:rsid w:val="003C199B"/>
    <w:rsid w:val="003C1C73"/>
    <w:rsid w:val="003C20BC"/>
    <w:rsid w:val="003C2C25"/>
    <w:rsid w:val="003C2DCF"/>
    <w:rsid w:val="003C2EE1"/>
    <w:rsid w:val="003C39B3"/>
    <w:rsid w:val="003C3C72"/>
    <w:rsid w:val="003C42B9"/>
    <w:rsid w:val="003C43B8"/>
    <w:rsid w:val="003C44F6"/>
    <w:rsid w:val="003C466A"/>
    <w:rsid w:val="003C4EBE"/>
    <w:rsid w:val="003C4FC9"/>
    <w:rsid w:val="003C506E"/>
    <w:rsid w:val="003C5166"/>
    <w:rsid w:val="003C528E"/>
    <w:rsid w:val="003C632E"/>
    <w:rsid w:val="003C63A9"/>
    <w:rsid w:val="003C6528"/>
    <w:rsid w:val="003C65A3"/>
    <w:rsid w:val="003C665C"/>
    <w:rsid w:val="003C6A83"/>
    <w:rsid w:val="003C6DD9"/>
    <w:rsid w:val="003C7178"/>
    <w:rsid w:val="003C722F"/>
    <w:rsid w:val="003C7247"/>
    <w:rsid w:val="003C7538"/>
    <w:rsid w:val="003C7794"/>
    <w:rsid w:val="003C7CFD"/>
    <w:rsid w:val="003D0B61"/>
    <w:rsid w:val="003D0B9F"/>
    <w:rsid w:val="003D0C8F"/>
    <w:rsid w:val="003D1B4F"/>
    <w:rsid w:val="003D1CB3"/>
    <w:rsid w:val="003D1CEC"/>
    <w:rsid w:val="003D2104"/>
    <w:rsid w:val="003D2115"/>
    <w:rsid w:val="003D249E"/>
    <w:rsid w:val="003D2522"/>
    <w:rsid w:val="003D2DA2"/>
    <w:rsid w:val="003D2DF1"/>
    <w:rsid w:val="003D3D17"/>
    <w:rsid w:val="003D3EED"/>
    <w:rsid w:val="003D4103"/>
    <w:rsid w:val="003D41A7"/>
    <w:rsid w:val="003D4315"/>
    <w:rsid w:val="003D4804"/>
    <w:rsid w:val="003D4B3D"/>
    <w:rsid w:val="003D50A5"/>
    <w:rsid w:val="003D5352"/>
    <w:rsid w:val="003D5427"/>
    <w:rsid w:val="003D5939"/>
    <w:rsid w:val="003D5F25"/>
    <w:rsid w:val="003D63D7"/>
    <w:rsid w:val="003D674A"/>
    <w:rsid w:val="003D6AD0"/>
    <w:rsid w:val="003D6F69"/>
    <w:rsid w:val="003D784D"/>
    <w:rsid w:val="003D7CC5"/>
    <w:rsid w:val="003D7EE4"/>
    <w:rsid w:val="003E04FB"/>
    <w:rsid w:val="003E05A5"/>
    <w:rsid w:val="003E079E"/>
    <w:rsid w:val="003E094F"/>
    <w:rsid w:val="003E0AA7"/>
    <w:rsid w:val="003E0C20"/>
    <w:rsid w:val="003E1016"/>
    <w:rsid w:val="003E1288"/>
    <w:rsid w:val="003E1539"/>
    <w:rsid w:val="003E1B36"/>
    <w:rsid w:val="003E22E4"/>
    <w:rsid w:val="003E24CF"/>
    <w:rsid w:val="003E34DA"/>
    <w:rsid w:val="003E36F0"/>
    <w:rsid w:val="003E370F"/>
    <w:rsid w:val="003E3ADC"/>
    <w:rsid w:val="003E3B06"/>
    <w:rsid w:val="003E3ED0"/>
    <w:rsid w:val="003E45BB"/>
    <w:rsid w:val="003E474D"/>
    <w:rsid w:val="003E4EF5"/>
    <w:rsid w:val="003E4F96"/>
    <w:rsid w:val="003E5288"/>
    <w:rsid w:val="003E55E7"/>
    <w:rsid w:val="003E560C"/>
    <w:rsid w:val="003E586A"/>
    <w:rsid w:val="003E6014"/>
    <w:rsid w:val="003E619D"/>
    <w:rsid w:val="003E67A0"/>
    <w:rsid w:val="003E69C7"/>
    <w:rsid w:val="003E6B9F"/>
    <w:rsid w:val="003E6BC4"/>
    <w:rsid w:val="003E7BA2"/>
    <w:rsid w:val="003F0304"/>
    <w:rsid w:val="003F05C3"/>
    <w:rsid w:val="003F088D"/>
    <w:rsid w:val="003F0E88"/>
    <w:rsid w:val="003F10A9"/>
    <w:rsid w:val="003F15F3"/>
    <w:rsid w:val="003F162F"/>
    <w:rsid w:val="003F17BB"/>
    <w:rsid w:val="003F1CE1"/>
    <w:rsid w:val="003F1E85"/>
    <w:rsid w:val="003F2362"/>
    <w:rsid w:val="003F26F4"/>
    <w:rsid w:val="003F2710"/>
    <w:rsid w:val="003F2E34"/>
    <w:rsid w:val="003F32D6"/>
    <w:rsid w:val="003F3366"/>
    <w:rsid w:val="003F38D8"/>
    <w:rsid w:val="003F391E"/>
    <w:rsid w:val="003F3EEA"/>
    <w:rsid w:val="003F3F94"/>
    <w:rsid w:val="003F4207"/>
    <w:rsid w:val="003F46FB"/>
    <w:rsid w:val="003F55DE"/>
    <w:rsid w:val="003F57EC"/>
    <w:rsid w:val="003F5CD0"/>
    <w:rsid w:val="003F6033"/>
    <w:rsid w:val="003F6267"/>
    <w:rsid w:val="003F62C1"/>
    <w:rsid w:val="003F6A02"/>
    <w:rsid w:val="003F6C52"/>
    <w:rsid w:val="003F6EA5"/>
    <w:rsid w:val="003F71D4"/>
    <w:rsid w:val="003F7203"/>
    <w:rsid w:val="003F7A9C"/>
    <w:rsid w:val="003F7B34"/>
    <w:rsid w:val="003F7CF5"/>
    <w:rsid w:val="003F7FAA"/>
    <w:rsid w:val="00400176"/>
    <w:rsid w:val="004004E5"/>
    <w:rsid w:val="0040083E"/>
    <w:rsid w:val="00400922"/>
    <w:rsid w:val="00400D33"/>
    <w:rsid w:val="00400D49"/>
    <w:rsid w:val="0040100E"/>
    <w:rsid w:val="00401081"/>
    <w:rsid w:val="00402053"/>
    <w:rsid w:val="0040231F"/>
    <w:rsid w:val="0040297F"/>
    <w:rsid w:val="00402B6C"/>
    <w:rsid w:val="0040349B"/>
    <w:rsid w:val="00403B03"/>
    <w:rsid w:val="00403BD3"/>
    <w:rsid w:val="00403F7A"/>
    <w:rsid w:val="0040400E"/>
    <w:rsid w:val="004040AB"/>
    <w:rsid w:val="00404287"/>
    <w:rsid w:val="00404538"/>
    <w:rsid w:val="004047B7"/>
    <w:rsid w:val="00404A8E"/>
    <w:rsid w:val="00404FC3"/>
    <w:rsid w:val="004052A3"/>
    <w:rsid w:val="004053FE"/>
    <w:rsid w:val="00406270"/>
    <w:rsid w:val="00406756"/>
    <w:rsid w:val="00406859"/>
    <w:rsid w:val="00407358"/>
    <w:rsid w:val="004075B9"/>
    <w:rsid w:val="00407667"/>
    <w:rsid w:val="00407A9A"/>
    <w:rsid w:val="00407C93"/>
    <w:rsid w:val="00407CC7"/>
    <w:rsid w:val="0041001B"/>
    <w:rsid w:val="004101EF"/>
    <w:rsid w:val="00410A7B"/>
    <w:rsid w:val="00410B78"/>
    <w:rsid w:val="0041102B"/>
    <w:rsid w:val="0041126D"/>
    <w:rsid w:val="00411275"/>
    <w:rsid w:val="004115C1"/>
    <w:rsid w:val="004118EC"/>
    <w:rsid w:val="004122B3"/>
    <w:rsid w:val="004124C7"/>
    <w:rsid w:val="00412E7B"/>
    <w:rsid w:val="004136D8"/>
    <w:rsid w:val="00413804"/>
    <w:rsid w:val="0041386E"/>
    <w:rsid w:val="00413A6A"/>
    <w:rsid w:val="00413B17"/>
    <w:rsid w:val="00413BFD"/>
    <w:rsid w:val="00413C38"/>
    <w:rsid w:val="00413CBF"/>
    <w:rsid w:val="00413CE1"/>
    <w:rsid w:val="00413CF2"/>
    <w:rsid w:val="004142D2"/>
    <w:rsid w:val="0041441A"/>
    <w:rsid w:val="0041457B"/>
    <w:rsid w:val="004146A0"/>
    <w:rsid w:val="00414910"/>
    <w:rsid w:val="00414AEB"/>
    <w:rsid w:val="00414C2E"/>
    <w:rsid w:val="00414CFA"/>
    <w:rsid w:val="00414F58"/>
    <w:rsid w:val="00415B45"/>
    <w:rsid w:val="00415D80"/>
    <w:rsid w:val="00415E01"/>
    <w:rsid w:val="004161E4"/>
    <w:rsid w:val="004165A8"/>
    <w:rsid w:val="00416A15"/>
    <w:rsid w:val="00416AED"/>
    <w:rsid w:val="00416D35"/>
    <w:rsid w:val="0041766E"/>
    <w:rsid w:val="00417C9E"/>
    <w:rsid w:val="00417EC3"/>
    <w:rsid w:val="00420195"/>
    <w:rsid w:val="00420290"/>
    <w:rsid w:val="004204CA"/>
    <w:rsid w:val="00420FE3"/>
    <w:rsid w:val="004217F0"/>
    <w:rsid w:val="00421855"/>
    <w:rsid w:val="00421FBA"/>
    <w:rsid w:val="00422004"/>
    <w:rsid w:val="00422318"/>
    <w:rsid w:val="004224E0"/>
    <w:rsid w:val="00422856"/>
    <w:rsid w:val="00422D78"/>
    <w:rsid w:val="00423056"/>
    <w:rsid w:val="004231B2"/>
    <w:rsid w:val="00423315"/>
    <w:rsid w:val="0042338B"/>
    <w:rsid w:val="004234C7"/>
    <w:rsid w:val="004237D8"/>
    <w:rsid w:val="00423AF3"/>
    <w:rsid w:val="00423B29"/>
    <w:rsid w:val="00423D06"/>
    <w:rsid w:val="0042420F"/>
    <w:rsid w:val="00424CA7"/>
    <w:rsid w:val="00424DBD"/>
    <w:rsid w:val="00425509"/>
    <w:rsid w:val="004259AD"/>
    <w:rsid w:val="00425AE8"/>
    <w:rsid w:val="00425EA3"/>
    <w:rsid w:val="004262C9"/>
    <w:rsid w:val="0042630D"/>
    <w:rsid w:val="00426542"/>
    <w:rsid w:val="004265CB"/>
    <w:rsid w:val="00426780"/>
    <w:rsid w:val="00426CB0"/>
    <w:rsid w:val="00426D7B"/>
    <w:rsid w:val="00426DD6"/>
    <w:rsid w:val="00426F77"/>
    <w:rsid w:val="00427920"/>
    <w:rsid w:val="00430518"/>
    <w:rsid w:val="00430EF5"/>
    <w:rsid w:val="0043102A"/>
    <w:rsid w:val="00431081"/>
    <w:rsid w:val="0043115F"/>
    <w:rsid w:val="004325E0"/>
    <w:rsid w:val="00432682"/>
    <w:rsid w:val="00432A33"/>
    <w:rsid w:val="00432B0D"/>
    <w:rsid w:val="00432D33"/>
    <w:rsid w:val="00432E3A"/>
    <w:rsid w:val="00433222"/>
    <w:rsid w:val="004332BD"/>
    <w:rsid w:val="004332DB"/>
    <w:rsid w:val="00433687"/>
    <w:rsid w:val="004336C8"/>
    <w:rsid w:val="004336CC"/>
    <w:rsid w:val="00433B38"/>
    <w:rsid w:val="00434282"/>
    <w:rsid w:val="004348D7"/>
    <w:rsid w:val="00434D9E"/>
    <w:rsid w:val="00434F38"/>
    <w:rsid w:val="00435375"/>
    <w:rsid w:val="0043565E"/>
    <w:rsid w:val="00435B79"/>
    <w:rsid w:val="00436513"/>
    <w:rsid w:val="00436672"/>
    <w:rsid w:val="00436ED9"/>
    <w:rsid w:val="004378EE"/>
    <w:rsid w:val="00437934"/>
    <w:rsid w:val="00437CF2"/>
    <w:rsid w:val="00437D72"/>
    <w:rsid w:val="00437F75"/>
    <w:rsid w:val="00437FDD"/>
    <w:rsid w:val="004400FB"/>
    <w:rsid w:val="00440770"/>
    <w:rsid w:val="00441B07"/>
    <w:rsid w:val="0044221E"/>
    <w:rsid w:val="00442283"/>
    <w:rsid w:val="004425D4"/>
    <w:rsid w:val="00442D41"/>
    <w:rsid w:val="00442FF9"/>
    <w:rsid w:val="00443101"/>
    <w:rsid w:val="00443414"/>
    <w:rsid w:val="0044349F"/>
    <w:rsid w:val="004439B3"/>
    <w:rsid w:val="00443C39"/>
    <w:rsid w:val="00443D91"/>
    <w:rsid w:val="00443EC0"/>
    <w:rsid w:val="004442CC"/>
    <w:rsid w:val="0044445A"/>
    <w:rsid w:val="004445F2"/>
    <w:rsid w:val="004446C6"/>
    <w:rsid w:val="0044500C"/>
    <w:rsid w:val="004455C8"/>
    <w:rsid w:val="0044587E"/>
    <w:rsid w:val="00445BF3"/>
    <w:rsid w:val="00445D92"/>
    <w:rsid w:val="00447123"/>
    <w:rsid w:val="0044719A"/>
    <w:rsid w:val="00447576"/>
    <w:rsid w:val="00450C30"/>
    <w:rsid w:val="004512F5"/>
    <w:rsid w:val="00451381"/>
    <w:rsid w:val="00451D71"/>
    <w:rsid w:val="00451E73"/>
    <w:rsid w:val="004522EF"/>
    <w:rsid w:val="00452573"/>
    <w:rsid w:val="004532BB"/>
    <w:rsid w:val="004537DB"/>
    <w:rsid w:val="004537F3"/>
    <w:rsid w:val="00453CB1"/>
    <w:rsid w:val="00453D7F"/>
    <w:rsid w:val="00454D50"/>
    <w:rsid w:val="00454DB8"/>
    <w:rsid w:val="0045580F"/>
    <w:rsid w:val="00455BFB"/>
    <w:rsid w:val="00455DC3"/>
    <w:rsid w:val="0045606D"/>
    <w:rsid w:val="004560E2"/>
    <w:rsid w:val="004561A0"/>
    <w:rsid w:val="004561EB"/>
    <w:rsid w:val="00456474"/>
    <w:rsid w:val="004569C8"/>
    <w:rsid w:val="00456ADF"/>
    <w:rsid w:val="00456E61"/>
    <w:rsid w:val="00457009"/>
    <w:rsid w:val="004575EB"/>
    <w:rsid w:val="00457A06"/>
    <w:rsid w:val="00457B87"/>
    <w:rsid w:val="00457C9E"/>
    <w:rsid w:val="00457E4F"/>
    <w:rsid w:val="00460147"/>
    <w:rsid w:val="0046058F"/>
    <w:rsid w:val="00460878"/>
    <w:rsid w:val="00461297"/>
    <w:rsid w:val="004613FD"/>
    <w:rsid w:val="00461416"/>
    <w:rsid w:val="004624E3"/>
    <w:rsid w:val="00462734"/>
    <w:rsid w:val="0046295E"/>
    <w:rsid w:val="00463624"/>
    <w:rsid w:val="00463A22"/>
    <w:rsid w:val="00463C8E"/>
    <w:rsid w:val="00463FD9"/>
    <w:rsid w:val="00464165"/>
    <w:rsid w:val="00464264"/>
    <w:rsid w:val="004645EB"/>
    <w:rsid w:val="00464669"/>
    <w:rsid w:val="004646C5"/>
    <w:rsid w:val="004647C6"/>
    <w:rsid w:val="004647DA"/>
    <w:rsid w:val="00464E26"/>
    <w:rsid w:val="004654DE"/>
    <w:rsid w:val="00465F8D"/>
    <w:rsid w:val="00466031"/>
    <w:rsid w:val="0046632B"/>
    <w:rsid w:val="004666F8"/>
    <w:rsid w:val="00466880"/>
    <w:rsid w:val="00466A4D"/>
    <w:rsid w:val="00466D26"/>
    <w:rsid w:val="00466F5E"/>
    <w:rsid w:val="00467002"/>
    <w:rsid w:val="00467307"/>
    <w:rsid w:val="0046740D"/>
    <w:rsid w:val="00467567"/>
    <w:rsid w:val="00467572"/>
    <w:rsid w:val="00467AEC"/>
    <w:rsid w:val="00467C25"/>
    <w:rsid w:val="00467CA4"/>
    <w:rsid w:val="00467CE3"/>
    <w:rsid w:val="004702CE"/>
    <w:rsid w:val="0047032B"/>
    <w:rsid w:val="00470357"/>
    <w:rsid w:val="00470698"/>
    <w:rsid w:val="0047163E"/>
    <w:rsid w:val="00471BD8"/>
    <w:rsid w:val="00471EB4"/>
    <w:rsid w:val="004721B9"/>
    <w:rsid w:val="0047258B"/>
    <w:rsid w:val="004725A3"/>
    <w:rsid w:val="004725EA"/>
    <w:rsid w:val="0047273C"/>
    <w:rsid w:val="00472F51"/>
    <w:rsid w:val="00473442"/>
    <w:rsid w:val="00473A2B"/>
    <w:rsid w:val="00473FA9"/>
    <w:rsid w:val="00474071"/>
    <w:rsid w:val="00474253"/>
    <w:rsid w:val="00474952"/>
    <w:rsid w:val="004749A0"/>
    <w:rsid w:val="004749BA"/>
    <w:rsid w:val="00474B67"/>
    <w:rsid w:val="00474B8B"/>
    <w:rsid w:val="004760DD"/>
    <w:rsid w:val="0047637B"/>
    <w:rsid w:val="00476478"/>
    <w:rsid w:val="004764DD"/>
    <w:rsid w:val="0047654B"/>
    <w:rsid w:val="00476616"/>
    <w:rsid w:val="0047689B"/>
    <w:rsid w:val="004769C8"/>
    <w:rsid w:val="004769D6"/>
    <w:rsid w:val="00476E52"/>
    <w:rsid w:val="004770A3"/>
    <w:rsid w:val="00477491"/>
    <w:rsid w:val="004776A1"/>
    <w:rsid w:val="00477F52"/>
    <w:rsid w:val="0048013A"/>
    <w:rsid w:val="00480486"/>
    <w:rsid w:val="00480755"/>
    <w:rsid w:val="004809DF"/>
    <w:rsid w:val="00480C72"/>
    <w:rsid w:val="00480E2F"/>
    <w:rsid w:val="00480F16"/>
    <w:rsid w:val="00480F4E"/>
    <w:rsid w:val="00482352"/>
    <w:rsid w:val="00483591"/>
    <w:rsid w:val="004835D8"/>
    <w:rsid w:val="00483CB6"/>
    <w:rsid w:val="00484BB9"/>
    <w:rsid w:val="00484CBD"/>
    <w:rsid w:val="00485095"/>
    <w:rsid w:val="00485161"/>
    <w:rsid w:val="004851F4"/>
    <w:rsid w:val="004851FC"/>
    <w:rsid w:val="00485507"/>
    <w:rsid w:val="004857B5"/>
    <w:rsid w:val="00485919"/>
    <w:rsid w:val="00485DF6"/>
    <w:rsid w:val="00485EF5"/>
    <w:rsid w:val="00486C4C"/>
    <w:rsid w:val="00487638"/>
    <w:rsid w:val="004876E9"/>
    <w:rsid w:val="00487873"/>
    <w:rsid w:val="00487C91"/>
    <w:rsid w:val="00487F05"/>
    <w:rsid w:val="00487FE3"/>
    <w:rsid w:val="00490BB4"/>
    <w:rsid w:val="00490F3A"/>
    <w:rsid w:val="00490F8C"/>
    <w:rsid w:val="0049114E"/>
    <w:rsid w:val="0049117D"/>
    <w:rsid w:val="004911A2"/>
    <w:rsid w:val="00491D0C"/>
    <w:rsid w:val="0049305F"/>
    <w:rsid w:val="00493514"/>
    <w:rsid w:val="00494039"/>
    <w:rsid w:val="00494079"/>
    <w:rsid w:val="0049417C"/>
    <w:rsid w:val="004942FC"/>
    <w:rsid w:val="00494436"/>
    <w:rsid w:val="00494491"/>
    <w:rsid w:val="004944B2"/>
    <w:rsid w:val="00494682"/>
    <w:rsid w:val="00494706"/>
    <w:rsid w:val="0049492C"/>
    <w:rsid w:val="00494A16"/>
    <w:rsid w:val="00494CB8"/>
    <w:rsid w:val="00494CF8"/>
    <w:rsid w:val="004950B1"/>
    <w:rsid w:val="00495197"/>
    <w:rsid w:val="0049559E"/>
    <w:rsid w:val="004957FB"/>
    <w:rsid w:val="00496200"/>
    <w:rsid w:val="004967D7"/>
    <w:rsid w:val="00496E48"/>
    <w:rsid w:val="0049703F"/>
    <w:rsid w:val="004972DF"/>
    <w:rsid w:val="00497319"/>
    <w:rsid w:val="004973AA"/>
    <w:rsid w:val="0049743D"/>
    <w:rsid w:val="00497702"/>
    <w:rsid w:val="004977E5"/>
    <w:rsid w:val="004978A5"/>
    <w:rsid w:val="00497A6A"/>
    <w:rsid w:val="00497C41"/>
    <w:rsid w:val="004A042D"/>
    <w:rsid w:val="004A0872"/>
    <w:rsid w:val="004A0A00"/>
    <w:rsid w:val="004A0F79"/>
    <w:rsid w:val="004A11E1"/>
    <w:rsid w:val="004A1291"/>
    <w:rsid w:val="004A1D4B"/>
    <w:rsid w:val="004A24D2"/>
    <w:rsid w:val="004A2664"/>
    <w:rsid w:val="004A2C24"/>
    <w:rsid w:val="004A30A4"/>
    <w:rsid w:val="004A316E"/>
    <w:rsid w:val="004A39F3"/>
    <w:rsid w:val="004A3C71"/>
    <w:rsid w:val="004A41E9"/>
    <w:rsid w:val="004A4872"/>
    <w:rsid w:val="004A48EE"/>
    <w:rsid w:val="004A49A7"/>
    <w:rsid w:val="004A50A6"/>
    <w:rsid w:val="004A55FB"/>
    <w:rsid w:val="004A56A8"/>
    <w:rsid w:val="004A5B7C"/>
    <w:rsid w:val="004A5BC6"/>
    <w:rsid w:val="004A5D1B"/>
    <w:rsid w:val="004A5EEA"/>
    <w:rsid w:val="004A5F97"/>
    <w:rsid w:val="004A6126"/>
    <w:rsid w:val="004A6166"/>
    <w:rsid w:val="004A64F8"/>
    <w:rsid w:val="004A652E"/>
    <w:rsid w:val="004A677A"/>
    <w:rsid w:val="004A691E"/>
    <w:rsid w:val="004A6BF2"/>
    <w:rsid w:val="004A7066"/>
    <w:rsid w:val="004A70FE"/>
    <w:rsid w:val="004A7320"/>
    <w:rsid w:val="004A74F3"/>
    <w:rsid w:val="004A7C58"/>
    <w:rsid w:val="004B03BA"/>
    <w:rsid w:val="004B03C8"/>
    <w:rsid w:val="004B0413"/>
    <w:rsid w:val="004B04A6"/>
    <w:rsid w:val="004B0616"/>
    <w:rsid w:val="004B077E"/>
    <w:rsid w:val="004B07CF"/>
    <w:rsid w:val="004B0C7C"/>
    <w:rsid w:val="004B0CC2"/>
    <w:rsid w:val="004B0D66"/>
    <w:rsid w:val="004B0E3B"/>
    <w:rsid w:val="004B10D6"/>
    <w:rsid w:val="004B11A9"/>
    <w:rsid w:val="004B11C5"/>
    <w:rsid w:val="004B1CF4"/>
    <w:rsid w:val="004B2046"/>
    <w:rsid w:val="004B20BB"/>
    <w:rsid w:val="004B2493"/>
    <w:rsid w:val="004B2790"/>
    <w:rsid w:val="004B29B1"/>
    <w:rsid w:val="004B3652"/>
    <w:rsid w:val="004B3CA7"/>
    <w:rsid w:val="004B4262"/>
    <w:rsid w:val="004B443C"/>
    <w:rsid w:val="004B44B0"/>
    <w:rsid w:val="004B44B9"/>
    <w:rsid w:val="004B473A"/>
    <w:rsid w:val="004B4BE8"/>
    <w:rsid w:val="004B4FC2"/>
    <w:rsid w:val="004B51B7"/>
    <w:rsid w:val="004B5934"/>
    <w:rsid w:val="004B59A9"/>
    <w:rsid w:val="004B5C46"/>
    <w:rsid w:val="004B5E0E"/>
    <w:rsid w:val="004B6207"/>
    <w:rsid w:val="004B6271"/>
    <w:rsid w:val="004B6513"/>
    <w:rsid w:val="004B6C19"/>
    <w:rsid w:val="004B6C37"/>
    <w:rsid w:val="004B6D47"/>
    <w:rsid w:val="004B6E6D"/>
    <w:rsid w:val="004B7512"/>
    <w:rsid w:val="004B758F"/>
    <w:rsid w:val="004B764F"/>
    <w:rsid w:val="004B799C"/>
    <w:rsid w:val="004B79A9"/>
    <w:rsid w:val="004B7B83"/>
    <w:rsid w:val="004B7EF9"/>
    <w:rsid w:val="004C0041"/>
    <w:rsid w:val="004C120D"/>
    <w:rsid w:val="004C13AE"/>
    <w:rsid w:val="004C150F"/>
    <w:rsid w:val="004C1586"/>
    <w:rsid w:val="004C1A41"/>
    <w:rsid w:val="004C1C73"/>
    <w:rsid w:val="004C2263"/>
    <w:rsid w:val="004C22F7"/>
    <w:rsid w:val="004C2AA2"/>
    <w:rsid w:val="004C2E3A"/>
    <w:rsid w:val="004C38AE"/>
    <w:rsid w:val="004C401D"/>
    <w:rsid w:val="004C4261"/>
    <w:rsid w:val="004C45BE"/>
    <w:rsid w:val="004C4C5B"/>
    <w:rsid w:val="004C4D76"/>
    <w:rsid w:val="004C4E12"/>
    <w:rsid w:val="004C4FB2"/>
    <w:rsid w:val="004C508C"/>
    <w:rsid w:val="004C557B"/>
    <w:rsid w:val="004C56B5"/>
    <w:rsid w:val="004C584B"/>
    <w:rsid w:val="004C58DD"/>
    <w:rsid w:val="004C5B1C"/>
    <w:rsid w:val="004C615F"/>
    <w:rsid w:val="004C62AE"/>
    <w:rsid w:val="004C68B7"/>
    <w:rsid w:val="004C6939"/>
    <w:rsid w:val="004C7481"/>
    <w:rsid w:val="004C74A2"/>
    <w:rsid w:val="004C7689"/>
    <w:rsid w:val="004C76EE"/>
    <w:rsid w:val="004C7C6B"/>
    <w:rsid w:val="004D01F0"/>
    <w:rsid w:val="004D058E"/>
    <w:rsid w:val="004D064A"/>
    <w:rsid w:val="004D06ED"/>
    <w:rsid w:val="004D0B39"/>
    <w:rsid w:val="004D1109"/>
    <w:rsid w:val="004D1494"/>
    <w:rsid w:val="004D1554"/>
    <w:rsid w:val="004D19B7"/>
    <w:rsid w:val="004D1D86"/>
    <w:rsid w:val="004D1F83"/>
    <w:rsid w:val="004D2BDB"/>
    <w:rsid w:val="004D3448"/>
    <w:rsid w:val="004D35E2"/>
    <w:rsid w:val="004D3631"/>
    <w:rsid w:val="004D385D"/>
    <w:rsid w:val="004D38A7"/>
    <w:rsid w:val="004D422F"/>
    <w:rsid w:val="004D433D"/>
    <w:rsid w:val="004D462C"/>
    <w:rsid w:val="004D491D"/>
    <w:rsid w:val="004D49C7"/>
    <w:rsid w:val="004D4B8A"/>
    <w:rsid w:val="004D519E"/>
    <w:rsid w:val="004D5217"/>
    <w:rsid w:val="004D5256"/>
    <w:rsid w:val="004D56CC"/>
    <w:rsid w:val="004D5972"/>
    <w:rsid w:val="004D597A"/>
    <w:rsid w:val="004D5E4F"/>
    <w:rsid w:val="004D5ED8"/>
    <w:rsid w:val="004D601A"/>
    <w:rsid w:val="004D6313"/>
    <w:rsid w:val="004D63F6"/>
    <w:rsid w:val="004D6741"/>
    <w:rsid w:val="004D67CF"/>
    <w:rsid w:val="004D687E"/>
    <w:rsid w:val="004D69CF"/>
    <w:rsid w:val="004D7691"/>
    <w:rsid w:val="004D76F6"/>
    <w:rsid w:val="004D78A2"/>
    <w:rsid w:val="004D79C3"/>
    <w:rsid w:val="004D7A1A"/>
    <w:rsid w:val="004D7DAC"/>
    <w:rsid w:val="004D7FD3"/>
    <w:rsid w:val="004E00C9"/>
    <w:rsid w:val="004E00FD"/>
    <w:rsid w:val="004E061C"/>
    <w:rsid w:val="004E0A6A"/>
    <w:rsid w:val="004E0A8A"/>
    <w:rsid w:val="004E0D31"/>
    <w:rsid w:val="004E0F38"/>
    <w:rsid w:val="004E113D"/>
    <w:rsid w:val="004E1302"/>
    <w:rsid w:val="004E1627"/>
    <w:rsid w:val="004E1DAD"/>
    <w:rsid w:val="004E21D7"/>
    <w:rsid w:val="004E2341"/>
    <w:rsid w:val="004E2358"/>
    <w:rsid w:val="004E2483"/>
    <w:rsid w:val="004E2920"/>
    <w:rsid w:val="004E2D3F"/>
    <w:rsid w:val="004E2DE6"/>
    <w:rsid w:val="004E2E24"/>
    <w:rsid w:val="004E2EEF"/>
    <w:rsid w:val="004E32BD"/>
    <w:rsid w:val="004E4128"/>
    <w:rsid w:val="004E44AD"/>
    <w:rsid w:val="004E4674"/>
    <w:rsid w:val="004E4CA1"/>
    <w:rsid w:val="004E55FE"/>
    <w:rsid w:val="004E58E9"/>
    <w:rsid w:val="004E6037"/>
    <w:rsid w:val="004E62FF"/>
    <w:rsid w:val="004E63FC"/>
    <w:rsid w:val="004E6EFB"/>
    <w:rsid w:val="004F093D"/>
    <w:rsid w:val="004F0F03"/>
    <w:rsid w:val="004F0F35"/>
    <w:rsid w:val="004F1583"/>
    <w:rsid w:val="004F164F"/>
    <w:rsid w:val="004F25F2"/>
    <w:rsid w:val="004F26FB"/>
    <w:rsid w:val="004F28DE"/>
    <w:rsid w:val="004F2978"/>
    <w:rsid w:val="004F2A13"/>
    <w:rsid w:val="004F2ACD"/>
    <w:rsid w:val="004F323C"/>
    <w:rsid w:val="004F34DD"/>
    <w:rsid w:val="004F364F"/>
    <w:rsid w:val="004F3983"/>
    <w:rsid w:val="004F3BC3"/>
    <w:rsid w:val="004F4023"/>
    <w:rsid w:val="004F42CC"/>
    <w:rsid w:val="004F4F88"/>
    <w:rsid w:val="004F5153"/>
    <w:rsid w:val="004F53EE"/>
    <w:rsid w:val="004F55DE"/>
    <w:rsid w:val="004F5788"/>
    <w:rsid w:val="004F5A1E"/>
    <w:rsid w:val="004F5B2E"/>
    <w:rsid w:val="004F5B8F"/>
    <w:rsid w:val="004F600F"/>
    <w:rsid w:val="004F6471"/>
    <w:rsid w:val="004F6C7F"/>
    <w:rsid w:val="004F6E3B"/>
    <w:rsid w:val="004F6FCA"/>
    <w:rsid w:val="004F7036"/>
    <w:rsid w:val="004F70F8"/>
    <w:rsid w:val="004F786F"/>
    <w:rsid w:val="00500456"/>
    <w:rsid w:val="0050071B"/>
    <w:rsid w:val="00500908"/>
    <w:rsid w:val="00500ADC"/>
    <w:rsid w:val="00500B19"/>
    <w:rsid w:val="00500B56"/>
    <w:rsid w:val="005012D7"/>
    <w:rsid w:val="0050133D"/>
    <w:rsid w:val="005013C1"/>
    <w:rsid w:val="0050191E"/>
    <w:rsid w:val="00501A5C"/>
    <w:rsid w:val="00501D3F"/>
    <w:rsid w:val="00501D77"/>
    <w:rsid w:val="005020A2"/>
    <w:rsid w:val="005025AF"/>
    <w:rsid w:val="00502843"/>
    <w:rsid w:val="00502907"/>
    <w:rsid w:val="00503071"/>
    <w:rsid w:val="005030EA"/>
    <w:rsid w:val="00503631"/>
    <w:rsid w:val="00503B45"/>
    <w:rsid w:val="00503B93"/>
    <w:rsid w:val="00503DAD"/>
    <w:rsid w:val="00503E66"/>
    <w:rsid w:val="00503FBF"/>
    <w:rsid w:val="0050414E"/>
    <w:rsid w:val="00504213"/>
    <w:rsid w:val="00504571"/>
    <w:rsid w:val="005046B2"/>
    <w:rsid w:val="0050480F"/>
    <w:rsid w:val="005049CA"/>
    <w:rsid w:val="00505124"/>
    <w:rsid w:val="005055C5"/>
    <w:rsid w:val="005056BB"/>
    <w:rsid w:val="00505A97"/>
    <w:rsid w:val="00505BA1"/>
    <w:rsid w:val="00505CC2"/>
    <w:rsid w:val="00506005"/>
    <w:rsid w:val="00506029"/>
    <w:rsid w:val="00506062"/>
    <w:rsid w:val="0050642D"/>
    <w:rsid w:val="00506927"/>
    <w:rsid w:val="00506936"/>
    <w:rsid w:val="00506FA0"/>
    <w:rsid w:val="00507180"/>
    <w:rsid w:val="0050720E"/>
    <w:rsid w:val="00507A3A"/>
    <w:rsid w:val="00507B8F"/>
    <w:rsid w:val="00507C0F"/>
    <w:rsid w:val="00510485"/>
    <w:rsid w:val="00510663"/>
    <w:rsid w:val="00510B5F"/>
    <w:rsid w:val="00510F92"/>
    <w:rsid w:val="0051152D"/>
    <w:rsid w:val="00511891"/>
    <w:rsid w:val="00511F36"/>
    <w:rsid w:val="005126E7"/>
    <w:rsid w:val="005127AF"/>
    <w:rsid w:val="005129E1"/>
    <w:rsid w:val="00512C9E"/>
    <w:rsid w:val="005136DA"/>
    <w:rsid w:val="00513B25"/>
    <w:rsid w:val="00513C4E"/>
    <w:rsid w:val="00513C5C"/>
    <w:rsid w:val="00513FF8"/>
    <w:rsid w:val="00514530"/>
    <w:rsid w:val="005147DF"/>
    <w:rsid w:val="00514A5E"/>
    <w:rsid w:val="00515B20"/>
    <w:rsid w:val="00515DBB"/>
    <w:rsid w:val="0051629B"/>
    <w:rsid w:val="0051663C"/>
    <w:rsid w:val="0051664F"/>
    <w:rsid w:val="0052000A"/>
    <w:rsid w:val="005201B1"/>
    <w:rsid w:val="00520394"/>
    <w:rsid w:val="005205BC"/>
    <w:rsid w:val="005206AC"/>
    <w:rsid w:val="00520A68"/>
    <w:rsid w:val="00521320"/>
    <w:rsid w:val="0052140D"/>
    <w:rsid w:val="0052178A"/>
    <w:rsid w:val="0052192F"/>
    <w:rsid w:val="005219EB"/>
    <w:rsid w:val="00521AC7"/>
    <w:rsid w:val="005224E8"/>
    <w:rsid w:val="00522546"/>
    <w:rsid w:val="00523086"/>
    <w:rsid w:val="00523477"/>
    <w:rsid w:val="00523659"/>
    <w:rsid w:val="005237D2"/>
    <w:rsid w:val="00523B4E"/>
    <w:rsid w:val="00523FE9"/>
    <w:rsid w:val="0052409F"/>
    <w:rsid w:val="005241C6"/>
    <w:rsid w:val="00524392"/>
    <w:rsid w:val="005244ED"/>
    <w:rsid w:val="0052450C"/>
    <w:rsid w:val="00524D27"/>
    <w:rsid w:val="00524E43"/>
    <w:rsid w:val="005257D7"/>
    <w:rsid w:val="0052580B"/>
    <w:rsid w:val="005268CC"/>
    <w:rsid w:val="00526920"/>
    <w:rsid w:val="00527072"/>
    <w:rsid w:val="00527869"/>
    <w:rsid w:val="005279E8"/>
    <w:rsid w:val="00527E78"/>
    <w:rsid w:val="00527E9A"/>
    <w:rsid w:val="00527ECC"/>
    <w:rsid w:val="0053009B"/>
    <w:rsid w:val="00530154"/>
    <w:rsid w:val="0053065E"/>
    <w:rsid w:val="0053120E"/>
    <w:rsid w:val="005313A6"/>
    <w:rsid w:val="00531FBC"/>
    <w:rsid w:val="00532105"/>
    <w:rsid w:val="00532AC1"/>
    <w:rsid w:val="00532B8A"/>
    <w:rsid w:val="00532E4F"/>
    <w:rsid w:val="0053351B"/>
    <w:rsid w:val="0053374C"/>
    <w:rsid w:val="00533837"/>
    <w:rsid w:val="00533D71"/>
    <w:rsid w:val="00533E9C"/>
    <w:rsid w:val="005340E9"/>
    <w:rsid w:val="00534909"/>
    <w:rsid w:val="0053543E"/>
    <w:rsid w:val="0053592F"/>
    <w:rsid w:val="00535B5E"/>
    <w:rsid w:val="00535D1A"/>
    <w:rsid w:val="00536006"/>
    <w:rsid w:val="00536271"/>
    <w:rsid w:val="005362C0"/>
    <w:rsid w:val="005362F6"/>
    <w:rsid w:val="0053659B"/>
    <w:rsid w:val="0053678A"/>
    <w:rsid w:val="005376BB"/>
    <w:rsid w:val="00537746"/>
    <w:rsid w:val="005404F8"/>
    <w:rsid w:val="00540C75"/>
    <w:rsid w:val="00540C90"/>
    <w:rsid w:val="00540CA9"/>
    <w:rsid w:val="00540D6B"/>
    <w:rsid w:val="005412BA"/>
    <w:rsid w:val="00541649"/>
    <w:rsid w:val="00541784"/>
    <w:rsid w:val="0054254F"/>
    <w:rsid w:val="00542C60"/>
    <w:rsid w:val="00542ED4"/>
    <w:rsid w:val="00543A48"/>
    <w:rsid w:val="00543B40"/>
    <w:rsid w:val="00543EE3"/>
    <w:rsid w:val="005448CB"/>
    <w:rsid w:val="00544A63"/>
    <w:rsid w:val="00544BB4"/>
    <w:rsid w:val="00544DDD"/>
    <w:rsid w:val="00544E43"/>
    <w:rsid w:val="00544F1C"/>
    <w:rsid w:val="00544FF2"/>
    <w:rsid w:val="00545045"/>
    <w:rsid w:val="005450DA"/>
    <w:rsid w:val="005453A1"/>
    <w:rsid w:val="0054572D"/>
    <w:rsid w:val="00546071"/>
    <w:rsid w:val="00546113"/>
    <w:rsid w:val="00546621"/>
    <w:rsid w:val="005466D5"/>
    <w:rsid w:val="00546AC8"/>
    <w:rsid w:val="00546B4D"/>
    <w:rsid w:val="00546D21"/>
    <w:rsid w:val="00546DEE"/>
    <w:rsid w:val="00547043"/>
    <w:rsid w:val="005477F9"/>
    <w:rsid w:val="00547D7B"/>
    <w:rsid w:val="00550773"/>
    <w:rsid w:val="00550BC7"/>
    <w:rsid w:val="00550C80"/>
    <w:rsid w:val="0055176F"/>
    <w:rsid w:val="00551A58"/>
    <w:rsid w:val="00551BE4"/>
    <w:rsid w:val="00551DA7"/>
    <w:rsid w:val="00552835"/>
    <w:rsid w:val="00552B30"/>
    <w:rsid w:val="0055312D"/>
    <w:rsid w:val="0055337B"/>
    <w:rsid w:val="00553B73"/>
    <w:rsid w:val="00553E5A"/>
    <w:rsid w:val="00553EDD"/>
    <w:rsid w:val="0055456D"/>
    <w:rsid w:val="00554721"/>
    <w:rsid w:val="00554987"/>
    <w:rsid w:val="0055498C"/>
    <w:rsid w:val="00554E53"/>
    <w:rsid w:val="0055529C"/>
    <w:rsid w:val="00555339"/>
    <w:rsid w:val="00555686"/>
    <w:rsid w:val="00555811"/>
    <w:rsid w:val="0055581C"/>
    <w:rsid w:val="00556333"/>
    <w:rsid w:val="0055667A"/>
    <w:rsid w:val="00556E97"/>
    <w:rsid w:val="0055704E"/>
    <w:rsid w:val="00557105"/>
    <w:rsid w:val="0055717D"/>
    <w:rsid w:val="0055785A"/>
    <w:rsid w:val="005578ED"/>
    <w:rsid w:val="00557A61"/>
    <w:rsid w:val="00557C3E"/>
    <w:rsid w:val="00557E12"/>
    <w:rsid w:val="00560144"/>
    <w:rsid w:val="00560473"/>
    <w:rsid w:val="005609B2"/>
    <w:rsid w:val="00560E13"/>
    <w:rsid w:val="00561356"/>
    <w:rsid w:val="005614DB"/>
    <w:rsid w:val="00561576"/>
    <w:rsid w:val="00561863"/>
    <w:rsid w:val="00561B8A"/>
    <w:rsid w:val="00561BF8"/>
    <w:rsid w:val="00561CCB"/>
    <w:rsid w:val="00561E03"/>
    <w:rsid w:val="00562162"/>
    <w:rsid w:val="005623C0"/>
    <w:rsid w:val="00562741"/>
    <w:rsid w:val="00562C7C"/>
    <w:rsid w:val="00562CD4"/>
    <w:rsid w:val="00562E15"/>
    <w:rsid w:val="0056352D"/>
    <w:rsid w:val="005639FD"/>
    <w:rsid w:val="00563ADD"/>
    <w:rsid w:val="005641B9"/>
    <w:rsid w:val="00564576"/>
    <w:rsid w:val="00564AD1"/>
    <w:rsid w:val="00564B47"/>
    <w:rsid w:val="00564EAC"/>
    <w:rsid w:val="005656A2"/>
    <w:rsid w:val="005657B3"/>
    <w:rsid w:val="00565BE1"/>
    <w:rsid w:val="00565C00"/>
    <w:rsid w:val="00566057"/>
    <w:rsid w:val="0056606D"/>
    <w:rsid w:val="005661A8"/>
    <w:rsid w:val="0056646B"/>
    <w:rsid w:val="0056674A"/>
    <w:rsid w:val="005669AB"/>
    <w:rsid w:val="00566A89"/>
    <w:rsid w:val="00566A8A"/>
    <w:rsid w:val="00566AD0"/>
    <w:rsid w:val="00566F2B"/>
    <w:rsid w:val="00566F6E"/>
    <w:rsid w:val="00567132"/>
    <w:rsid w:val="00567548"/>
    <w:rsid w:val="00567F77"/>
    <w:rsid w:val="005703B4"/>
    <w:rsid w:val="005708AE"/>
    <w:rsid w:val="005711EA"/>
    <w:rsid w:val="0057139E"/>
    <w:rsid w:val="00571459"/>
    <w:rsid w:val="0057187F"/>
    <w:rsid w:val="00571FA7"/>
    <w:rsid w:val="005723C0"/>
    <w:rsid w:val="0057268A"/>
    <w:rsid w:val="005729B8"/>
    <w:rsid w:val="00572B3F"/>
    <w:rsid w:val="00572C81"/>
    <w:rsid w:val="00572D71"/>
    <w:rsid w:val="00572DD5"/>
    <w:rsid w:val="0057377D"/>
    <w:rsid w:val="00573B58"/>
    <w:rsid w:val="00574231"/>
    <w:rsid w:val="0057432E"/>
    <w:rsid w:val="00574C2F"/>
    <w:rsid w:val="00574D5F"/>
    <w:rsid w:val="005752D6"/>
    <w:rsid w:val="0057572D"/>
    <w:rsid w:val="005758FE"/>
    <w:rsid w:val="0057598D"/>
    <w:rsid w:val="00575BAB"/>
    <w:rsid w:val="0057616D"/>
    <w:rsid w:val="0057620C"/>
    <w:rsid w:val="00576563"/>
    <w:rsid w:val="00576641"/>
    <w:rsid w:val="005769C5"/>
    <w:rsid w:val="00576CB3"/>
    <w:rsid w:val="00576D55"/>
    <w:rsid w:val="00577414"/>
    <w:rsid w:val="0057742B"/>
    <w:rsid w:val="005776F2"/>
    <w:rsid w:val="00577B05"/>
    <w:rsid w:val="00577ED1"/>
    <w:rsid w:val="0058066E"/>
    <w:rsid w:val="00580816"/>
    <w:rsid w:val="00580960"/>
    <w:rsid w:val="005815A6"/>
    <w:rsid w:val="005815C7"/>
    <w:rsid w:val="005816CE"/>
    <w:rsid w:val="0058247B"/>
    <w:rsid w:val="00582A89"/>
    <w:rsid w:val="00582C8A"/>
    <w:rsid w:val="00582CD8"/>
    <w:rsid w:val="00583303"/>
    <w:rsid w:val="005833F3"/>
    <w:rsid w:val="0058380D"/>
    <w:rsid w:val="00583B88"/>
    <w:rsid w:val="00583EC0"/>
    <w:rsid w:val="005842A1"/>
    <w:rsid w:val="00584360"/>
    <w:rsid w:val="00584529"/>
    <w:rsid w:val="005848DE"/>
    <w:rsid w:val="00584A22"/>
    <w:rsid w:val="00584F14"/>
    <w:rsid w:val="00584FA2"/>
    <w:rsid w:val="005853E2"/>
    <w:rsid w:val="00585595"/>
    <w:rsid w:val="0058576C"/>
    <w:rsid w:val="00585A05"/>
    <w:rsid w:val="00585C77"/>
    <w:rsid w:val="00585ED5"/>
    <w:rsid w:val="00585F09"/>
    <w:rsid w:val="00585F0E"/>
    <w:rsid w:val="00586661"/>
    <w:rsid w:val="00586B47"/>
    <w:rsid w:val="00587355"/>
    <w:rsid w:val="0058737B"/>
    <w:rsid w:val="00587520"/>
    <w:rsid w:val="00587695"/>
    <w:rsid w:val="00587B30"/>
    <w:rsid w:val="00587C9E"/>
    <w:rsid w:val="00590096"/>
    <w:rsid w:val="005900E9"/>
    <w:rsid w:val="00590141"/>
    <w:rsid w:val="00590845"/>
    <w:rsid w:val="0059090D"/>
    <w:rsid w:val="00590E0F"/>
    <w:rsid w:val="00590E50"/>
    <w:rsid w:val="00591134"/>
    <w:rsid w:val="00591408"/>
    <w:rsid w:val="00591D1F"/>
    <w:rsid w:val="005922F7"/>
    <w:rsid w:val="00592304"/>
    <w:rsid w:val="005928EC"/>
    <w:rsid w:val="005929E6"/>
    <w:rsid w:val="00592C09"/>
    <w:rsid w:val="005937FB"/>
    <w:rsid w:val="005941B9"/>
    <w:rsid w:val="005957CD"/>
    <w:rsid w:val="00595F55"/>
    <w:rsid w:val="00596126"/>
    <w:rsid w:val="00596137"/>
    <w:rsid w:val="0059628D"/>
    <w:rsid w:val="00596968"/>
    <w:rsid w:val="00596C2E"/>
    <w:rsid w:val="00596D7E"/>
    <w:rsid w:val="0059704B"/>
    <w:rsid w:val="00597269"/>
    <w:rsid w:val="005972C7"/>
    <w:rsid w:val="00597855"/>
    <w:rsid w:val="00597DD6"/>
    <w:rsid w:val="005A0217"/>
    <w:rsid w:val="005A0691"/>
    <w:rsid w:val="005A0C36"/>
    <w:rsid w:val="005A0C70"/>
    <w:rsid w:val="005A0FC9"/>
    <w:rsid w:val="005A1E23"/>
    <w:rsid w:val="005A1E25"/>
    <w:rsid w:val="005A1FF8"/>
    <w:rsid w:val="005A28C7"/>
    <w:rsid w:val="005A2F74"/>
    <w:rsid w:val="005A2FDC"/>
    <w:rsid w:val="005A351D"/>
    <w:rsid w:val="005A3576"/>
    <w:rsid w:val="005A36E2"/>
    <w:rsid w:val="005A3A74"/>
    <w:rsid w:val="005A3E36"/>
    <w:rsid w:val="005A4160"/>
    <w:rsid w:val="005A440F"/>
    <w:rsid w:val="005A4556"/>
    <w:rsid w:val="005A4656"/>
    <w:rsid w:val="005A485D"/>
    <w:rsid w:val="005A4A86"/>
    <w:rsid w:val="005A52E6"/>
    <w:rsid w:val="005A595A"/>
    <w:rsid w:val="005A5A4D"/>
    <w:rsid w:val="005A5C87"/>
    <w:rsid w:val="005A607D"/>
    <w:rsid w:val="005A614F"/>
    <w:rsid w:val="005A64AB"/>
    <w:rsid w:val="005A6633"/>
    <w:rsid w:val="005A663D"/>
    <w:rsid w:val="005A6CB6"/>
    <w:rsid w:val="005A6DED"/>
    <w:rsid w:val="005A6E4E"/>
    <w:rsid w:val="005A708B"/>
    <w:rsid w:val="005A73C7"/>
    <w:rsid w:val="005A76E6"/>
    <w:rsid w:val="005A7DFC"/>
    <w:rsid w:val="005B0047"/>
    <w:rsid w:val="005B0087"/>
    <w:rsid w:val="005B04B0"/>
    <w:rsid w:val="005B0A09"/>
    <w:rsid w:val="005B0D8C"/>
    <w:rsid w:val="005B1381"/>
    <w:rsid w:val="005B17A8"/>
    <w:rsid w:val="005B1DE3"/>
    <w:rsid w:val="005B1E06"/>
    <w:rsid w:val="005B201E"/>
    <w:rsid w:val="005B221B"/>
    <w:rsid w:val="005B225B"/>
    <w:rsid w:val="005B265C"/>
    <w:rsid w:val="005B28BD"/>
    <w:rsid w:val="005B295C"/>
    <w:rsid w:val="005B29D4"/>
    <w:rsid w:val="005B2F86"/>
    <w:rsid w:val="005B3045"/>
    <w:rsid w:val="005B33AD"/>
    <w:rsid w:val="005B392D"/>
    <w:rsid w:val="005B3A55"/>
    <w:rsid w:val="005B3FB7"/>
    <w:rsid w:val="005B41F5"/>
    <w:rsid w:val="005B43F4"/>
    <w:rsid w:val="005B47A3"/>
    <w:rsid w:val="005B4CE2"/>
    <w:rsid w:val="005B4D9B"/>
    <w:rsid w:val="005B4DDE"/>
    <w:rsid w:val="005B53C2"/>
    <w:rsid w:val="005B569E"/>
    <w:rsid w:val="005B56DD"/>
    <w:rsid w:val="005B5765"/>
    <w:rsid w:val="005B57CF"/>
    <w:rsid w:val="005B5C82"/>
    <w:rsid w:val="005B63F6"/>
    <w:rsid w:val="005B6A3C"/>
    <w:rsid w:val="005B6F1A"/>
    <w:rsid w:val="005B6F7D"/>
    <w:rsid w:val="005B71F6"/>
    <w:rsid w:val="005B7839"/>
    <w:rsid w:val="005B7A16"/>
    <w:rsid w:val="005B7E26"/>
    <w:rsid w:val="005C004A"/>
    <w:rsid w:val="005C00E4"/>
    <w:rsid w:val="005C020A"/>
    <w:rsid w:val="005C0511"/>
    <w:rsid w:val="005C0A61"/>
    <w:rsid w:val="005C0FF0"/>
    <w:rsid w:val="005C1055"/>
    <w:rsid w:val="005C11C0"/>
    <w:rsid w:val="005C1A13"/>
    <w:rsid w:val="005C1A24"/>
    <w:rsid w:val="005C1AE9"/>
    <w:rsid w:val="005C1C5F"/>
    <w:rsid w:val="005C2203"/>
    <w:rsid w:val="005C25A3"/>
    <w:rsid w:val="005C2985"/>
    <w:rsid w:val="005C2A20"/>
    <w:rsid w:val="005C33FA"/>
    <w:rsid w:val="005C3E63"/>
    <w:rsid w:val="005C40C1"/>
    <w:rsid w:val="005C41CA"/>
    <w:rsid w:val="005C44E3"/>
    <w:rsid w:val="005C4530"/>
    <w:rsid w:val="005C5186"/>
    <w:rsid w:val="005C547D"/>
    <w:rsid w:val="005C564B"/>
    <w:rsid w:val="005C56EC"/>
    <w:rsid w:val="005C5720"/>
    <w:rsid w:val="005C68B0"/>
    <w:rsid w:val="005C6E6A"/>
    <w:rsid w:val="005C7167"/>
    <w:rsid w:val="005C7509"/>
    <w:rsid w:val="005C7763"/>
    <w:rsid w:val="005C7ED3"/>
    <w:rsid w:val="005D0081"/>
    <w:rsid w:val="005D069A"/>
    <w:rsid w:val="005D090F"/>
    <w:rsid w:val="005D0A63"/>
    <w:rsid w:val="005D0ABE"/>
    <w:rsid w:val="005D0C8B"/>
    <w:rsid w:val="005D0FEF"/>
    <w:rsid w:val="005D133D"/>
    <w:rsid w:val="005D149F"/>
    <w:rsid w:val="005D1798"/>
    <w:rsid w:val="005D1AC0"/>
    <w:rsid w:val="005D1C02"/>
    <w:rsid w:val="005D1C3E"/>
    <w:rsid w:val="005D1D8E"/>
    <w:rsid w:val="005D1EC6"/>
    <w:rsid w:val="005D2050"/>
    <w:rsid w:val="005D2176"/>
    <w:rsid w:val="005D2494"/>
    <w:rsid w:val="005D263A"/>
    <w:rsid w:val="005D2A79"/>
    <w:rsid w:val="005D2AFC"/>
    <w:rsid w:val="005D2E02"/>
    <w:rsid w:val="005D3154"/>
    <w:rsid w:val="005D33D1"/>
    <w:rsid w:val="005D3551"/>
    <w:rsid w:val="005D3DBD"/>
    <w:rsid w:val="005D4110"/>
    <w:rsid w:val="005D4760"/>
    <w:rsid w:val="005D4A05"/>
    <w:rsid w:val="005D4A21"/>
    <w:rsid w:val="005D55EC"/>
    <w:rsid w:val="005D596E"/>
    <w:rsid w:val="005D5A58"/>
    <w:rsid w:val="005D5CC9"/>
    <w:rsid w:val="005D5F92"/>
    <w:rsid w:val="005D6430"/>
    <w:rsid w:val="005D66D1"/>
    <w:rsid w:val="005D696E"/>
    <w:rsid w:val="005D6AE4"/>
    <w:rsid w:val="005D7208"/>
    <w:rsid w:val="005D720C"/>
    <w:rsid w:val="005D7245"/>
    <w:rsid w:val="005D7523"/>
    <w:rsid w:val="005D761E"/>
    <w:rsid w:val="005D76EE"/>
    <w:rsid w:val="005D771A"/>
    <w:rsid w:val="005D77B6"/>
    <w:rsid w:val="005D7AAF"/>
    <w:rsid w:val="005D7B5E"/>
    <w:rsid w:val="005D7BE9"/>
    <w:rsid w:val="005E0296"/>
    <w:rsid w:val="005E02A0"/>
    <w:rsid w:val="005E03E7"/>
    <w:rsid w:val="005E0607"/>
    <w:rsid w:val="005E142C"/>
    <w:rsid w:val="005E163F"/>
    <w:rsid w:val="005E1750"/>
    <w:rsid w:val="005E180D"/>
    <w:rsid w:val="005E1DA4"/>
    <w:rsid w:val="005E2796"/>
    <w:rsid w:val="005E2C7A"/>
    <w:rsid w:val="005E3E6C"/>
    <w:rsid w:val="005E3F75"/>
    <w:rsid w:val="005E3FA9"/>
    <w:rsid w:val="005E4493"/>
    <w:rsid w:val="005E5058"/>
    <w:rsid w:val="005E52F4"/>
    <w:rsid w:val="005E55E6"/>
    <w:rsid w:val="005E5CD2"/>
    <w:rsid w:val="005E5E9B"/>
    <w:rsid w:val="005E6549"/>
    <w:rsid w:val="005E6AAA"/>
    <w:rsid w:val="005E6C86"/>
    <w:rsid w:val="005E733D"/>
    <w:rsid w:val="005E75F0"/>
    <w:rsid w:val="005E7832"/>
    <w:rsid w:val="005E78CB"/>
    <w:rsid w:val="005E794A"/>
    <w:rsid w:val="005E7AA3"/>
    <w:rsid w:val="005E7C2D"/>
    <w:rsid w:val="005E7CAC"/>
    <w:rsid w:val="005E7DCC"/>
    <w:rsid w:val="005E7DF1"/>
    <w:rsid w:val="005E7EB8"/>
    <w:rsid w:val="005F0364"/>
    <w:rsid w:val="005F0A73"/>
    <w:rsid w:val="005F0D0E"/>
    <w:rsid w:val="005F12F7"/>
    <w:rsid w:val="005F148A"/>
    <w:rsid w:val="005F15F8"/>
    <w:rsid w:val="005F16B2"/>
    <w:rsid w:val="005F19A8"/>
    <w:rsid w:val="005F1EA6"/>
    <w:rsid w:val="005F2271"/>
    <w:rsid w:val="005F2322"/>
    <w:rsid w:val="005F236E"/>
    <w:rsid w:val="005F2487"/>
    <w:rsid w:val="005F2920"/>
    <w:rsid w:val="005F2AA1"/>
    <w:rsid w:val="005F3498"/>
    <w:rsid w:val="005F35D1"/>
    <w:rsid w:val="005F381F"/>
    <w:rsid w:val="005F3DC1"/>
    <w:rsid w:val="005F46C6"/>
    <w:rsid w:val="005F4D8B"/>
    <w:rsid w:val="005F4DE6"/>
    <w:rsid w:val="005F535A"/>
    <w:rsid w:val="005F5B26"/>
    <w:rsid w:val="005F5CA8"/>
    <w:rsid w:val="005F5EAA"/>
    <w:rsid w:val="005F60FE"/>
    <w:rsid w:val="005F6589"/>
    <w:rsid w:val="005F6F31"/>
    <w:rsid w:val="005F6FAC"/>
    <w:rsid w:val="005F711E"/>
    <w:rsid w:val="005F77E1"/>
    <w:rsid w:val="005F78B3"/>
    <w:rsid w:val="005F7EE5"/>
    <w:rsid w:val="0060021D"/>
    <w:rsid w:val="00600823"/>
    <w:rsid w:val="006008F3"/>
    <w:rsid w:val="00600A0E"/>
    <w:rsid w:val="00600A20"/>
    <w:rsid w:val="00600A55"/>
    <w:rsid w:val="00600E85"/>
    <w:rsid w:val="00601088"/>
    <w:rsid w:val="0060144E"/>
    <w:rsid w:val="0060161F"/>
    <w:rsid w:val="0060189D"/>
    <w:rsid w:val="006018AA"/>
    <w:rsid w:val="00601A00"/>
    <w:rsid w:val="00601A86"/>
    <w:rsid w:val="00601CBC"/>
    <w:rsid w:val="00601DB8"/>
    <w:rsid w:val="006026B3"/>
    <w:rsid w:val="006026CD"/>
    <w:rsid w:val="0060292A"/>
    <w:rsid w:val="006029FD"/>
    <w:rsid w:val="00602E8D"/>
    <w:rsid w:val="00602F95"/>
    <w:rsid w:val="00603292"/>
    <w:rsid w:val="00603645"/>
    <w:rsid w:val="00603878"/>
    <w:rsid w:val="00603D33"/>
    <w:rsid w:val="006048CA"/>
    <w:rsid w:val="00604D8A"/>
    <w:rsid w:val="0060512E"/>
    <w:rsid w:val="00605201"/>
    <w:rsid w:val="00605264"/>
    <w:rsid w:val="0060561E"/>
    <w:rsid w:val="00605AA1"/>
    <w:rsid w:val="00605C44"/>
    <w:rsid w:val="00605EAC"/>
    <w:rsid w:val="006062F2"/>
    <w:rsid w:val="00606327"/>
    <w:rsid w:val="006063D5"/>
    <w:rsid w:val="00606952"/>
    <w:rsid w:val="00606D94"/>
    <w:rsid w:val="00607024"/>
    <w:rsid w:val="00607067"/>
    <w:rsid w:val="006073F7"/>
    <w:rsid w:val="006077F0"/>
    <w:rsid w:val="006078B6"/>
    <w:rsid w:val="00610320"/>
    <w:rsid w:val="00610529"/>
    <w:rsid w:val="00610752"/>
    <w:rsid w:val="006107D9"/>
    <w:rsid w:val="00610C1F"/>
    <w:rsid w:val="00610E7C"/>
    <w:rsid w:val="00610F86"/>
    <w:rsid w:val="00611072"/>
    <w:rsid w:val="00611137"/>
    <w:rsid w:val="00611619"/>
    <w:rsid w:val="006117E3"/>
    <w:rsid w:val="00611F73"/>
    <w:rsid w:val="00612145"/>
    <w:rsid w:val="006124A5"/>
    <w:rsid w:val="006127B6"/>
    <w:rsid w:val="006129EA"/>
    <w:rsid w:val="00612DE3"/>
    <w:rsid w:val="00613330"/>
    <w:rsid w:val="00613751"/>
    <w:rsid w:val="00613DE6"/>
    <w:rsid w:val="006141EE"/>
    <w:rsid w:val="006144F8"/>
    <w:rsid w:val="006148A1"/>
    <w:rsid w:val="006151CD"/>
    <w:rsid w:val="0061561C"/>
    <w:rsid w:val="00616356"/>
    <w:rsid w:val="0061635A"/>
    <w:rsid w:val="006163BF"/>
    <w:rsid w:val="00616A8C"/>
    <w:rsid w:val="00616B7B"/>
    <w:rsid w:val="00616C0C"/>
    <w:rsid w:val="006171F9"/>
    <w:rsid w:val="006179EB"/>
    <w:rsid w:val="00617CB5"/>
    <w:rsid w:val="00617F2E"/>
    <w:rsid w:val="006206F7"/>
    <w:rsid w:val="00620F16"/>
    <w:rsid w:val="006214A1"/>
    <w:rsid w:val="006215C1"/>
    <w:rsid w:val="00621992"/>
    <w:rsid w:val="00621B6F"/>
    <w:rsid w:val="00621C08"/>
    <w:rsid w:val="00621CD6"/>
    <w:rsid w:val="00621F02"/>
    <w:rsid w:val="00621F50"/>
    <w:rsid w:val="00622065"/>
    <w:rsid w:val="006221BF"/>
    <w:rsid w:val="00622D57"/>
    <w:rsid w:val="006235CB"/>
    <w:rsid w:val="00623900"/>
    <w:rsid w:val="00623A2E"/>
    <w:rsid w:val="00623A76"/>
    <w:rsid w:val="00623D0E"/>
    <w:rsid w:val="006242E5"/>
    <w:rsid w:val="0062434E"/>
    <w:rsid w:val="0062444F"/>
    <w:rsid w:val="00624690"/>
    <w:rsid w:val="006250D3"/>
    <w:rsid w:val="00625573"/>
    <w:rsid w:val="006268C2"/>
    <w:rsid w:val="00626E3E"/>
    <w:rsid w:val="00626ECA"/>
    <w:rsid w:val="00627274"/>
    <w:rsid w:val="006278F6"/>
    <w:rsid w:val="00627AEF"/>
    <w:rsid w:val="00627BE8"/>
    <w:rsid w:val="00627D42"/>
    <w:rsid w:val="006300BA"/>
    <w:rsid w:val="006302D1"/>
    <w:rsid w:val="00630F7B"/>
    <w:rsid w:val="006314BD"/>
    <w:rsid w:val="00631899"/>
    <w:rsid w:val="00631AC0"/>
    <w:rsid w:val="00631BF0"/>
    <w:rsid w:val="00631E1A"/>
    <w:rsid w:val="00631EA4"/>
    <w:rsid w:val="00631F24"/>
    <w:rsid w:val="00632086"/>
    <w:rsid w:val="006323DE"/>
    <w:rsid w:val="006324E5"/>
    <w:rsid w:val="006327E9"/>
    <w:rsid w:val="006327F9"/>
    <w:rsid w:val="00632A11"/>
    <w:rsid w:val="00632B54"/>
    <w:rsid w:val="006330DC"/>
    <w:rsid w:val="006331FE"/>
    <w:rsid w:val="0063321C"/>
    <w:rsid w:val="006332E9"/>
    <w:rsid w:val="00633440"/>
    <w:rsid w:val="00633D00"/>
    <w:rsid w:val="00633EDA"/>
    <w:rsid w:val="00634850"/>
    <w:rsid w:val="00634ACA"/>
    <w:rsid w:val="00634BCA"/>
    <w:rsid w:val="00634CF1"/>
    <w:rsid w:val="006350E0"/>
    <w:rsid w:val="00635341"/>
    <w:rsid w:val="00635386"/>
    <w:rsid w:val="00635524"/>
    <w:rsid w:val="00635830"/>
    <w:rsid w:val="006359C6"/>
    <w:rsid w:val="00635D5E"/>
    <w:rsid w:val="00636053"/>
    <w:rsid w:val="00636A70"/>
    <w:rsid w:val="00636BC7"/>
    <w:rsid w:val="00636FEB"/>
    <w:rsid w:val="00637571"/>
    <w:rsid w:val="006375BA"/>
    <w:rsid w:val="00637B9F"/>
    <w:rsid w:val="00637DF4"/>
    <w:rsid w:val="00640086"/>
    <w:rsid w:val="0064008D"/>
    <w:rsid w:val="006402C5"/>
    <w:rsid w:val="00640553"/>
    <w:rsid w:val="00640B50"/>
    <w:rsid w:val="00640B81"/>
    <w:rsid w:val="00640BB3"/>
    <w:rsid w:val="00640CE0"/>
    <w:rsid w:val="00640E16"/>
    <w:rsid w:val="00640E17"/>
    <w:rsid w:val="006412D1"/>
    <w:rsid w:val="00641309"/>
    <w:rsid w:val="006417A1"/>
    <w:rsid w:val="00641839"/>
    <w:rsid w:val="00641D51"/>
    <w:rsid w:val="00642609"/>
    <w:rsid w:val="006429D0"/>
    <w:rsid w:val="00643145"/>
    <w:rsid w:val="0064363F"/>
    <w:rsid w:val="00643954"/>
    <w:rsid w:val="00643E09"/>
    <w:rsid w:val="006445FB"/>
    <w:rsid w:val="00644857"/>
    <w:rsid w:val="0064495C"/>
    <w:rsid w:val="006449C7"/>
    <w:rsid w:val="00644B52"/>
    <w:rsid w:val="00644D7B"/>
    <w:rsid w:val="00645086"/>
    <w:rsid w:val="0064508C"/>
    <w:rsid w:val="00645950"/>
    <w:rsid w:val="00645CBB"/>
    <w:rsid w:val="00645D38"/>
    <w:rsid w:val="00646391"/>
    <w:rsid w:val="00646857"/>
    <w:rsid w:val="006468B1"/>
    <w:rsid w:val="00646969"/>
    <w:rsid w:val="00647260"/>
    <w:rsid w:val="00647647"/>
    <w:rsid w:val="00647704"/>
    <w:rsid w:val="0064774A"/>
    <w:rsid w:val="0064774E"/>
    <w:rsid w:val="006478D5"/>
    <w:rsid w:val="0065002B"/>
    <w:rsid w:val="00650176"/>
    <w:rsid w:val="0065030C"/>
    <w:rsid w:val="00650425"/>
    <w:rsid w:val="006506D2"/>
    <w:rsid w:val="0065072F"/>
    <w:rsid w:val="00650A93"/>
    <w:rsid w:val="00651276"/>
    <w:rsid w:val="006512D5"/>
    <w:rsid w:val="006515AD"/>
    <w:rsid w:val="0065167F"/>
    <w:rsid w:val="00651903"/>
    <w:rsid w:val="00651A0C"/>
    <w:rsid w:val="00651DDA"/>
    <w:rsid w:val="00651DFB"/>
    <w:rsid w:val="00651E11"/>
    <w:rsid w:val="00651E3A"/>
    <w:rsid w:val="00652543"/>
    <w:rsid w:val="00652814"/>
    <w:rsid w:val="00652D97"/>
    <w:rsid w:val="00653311"/>
    <w:rsid w:val="00653427"/>
    <w:rsid w:val="006534C2"/>
    <w:rsid w:val="006535A7"/>
    <w:rsid w:val="0065394C"/>
    <w:rsid w:val="00653D2F"/>
    <w:rsid w:val="006542B0"/>
    <w:rsid w:val="00654652"/>
    <w:rsid w:val="00654E86"/>
    <w:rsid w:val="00654F18"/>
    <w:rsid w:val="00654F71"/>
    <w:rsid w:val="00655522"/>
    <w:rsid w:val="00655BF1"/>
    <w:rsid w:val="00656073"/>
    <w:rsid w:val="00656C77"/>
    <w:rsid w:val="0065709D"/>
    <w:rsid w:val="00657176"/>
    <w:rsid w:val="00657BA3"/>
    <w:rsid w:val="0066009A"/>
    <w:rsid w:val="00660369"/>
    <w:rsid w:val="006612DE"/>
    <w:rsid w:val="00661A45"/>
    <w:rsid w:val="00661CFD"/>
    <w:rsid w:val="0066235A"/>
    <w:rsid w:val="0066248F"/>
    <w:rsid w:val="0066257B"/>
    <w:rsid w:val="006626A2"/>
    <w:rsid w:val="0066283C"/>
    <w:rsid w:val="00662AC4"/>
    <w:rsid w:val="00662CCD"/>
    <w:rsid w:val="00662E9E"/>
    <w:rsid w:val="00663037"/>
    <w:rsid w:val="00663290"/>
    <w:rsid w:val="0066338D"/>
    <w:rsid w:val="00663520"/>
    <w:rsid w:val="0066385F"/>
    <w:rsid w:val="00663D04"/>
    <w:rsid w:val="00663E67"/>
    <w:rsid w:val="00664353"/>
    <w:rsid w:val="0066446F"/>
    <w:rsid w:val="006647E6"/>
    <w:rsid w:val="0066483B"/>
    <w:rsid w:val="00664EBD"/>
    <w:rsid w:val="00665505"/>
    <w:rsid w:val="006658E6"/>
    <w:rsid w:val="00665AD5"/>
    <w:rsid w:val="00665AF8"/>
    <w:rsid w:val="00665B77"/>
    <w:rsid w:val="0066618E"/>
    <w:rsid w:val="006662A0"/>
    <w:rsid w:val="00666849"/>
    <w:rsid w:val="00666EA1"/>
    <w:rsid w:val="006672EA"/>
    <w:rsid w:val="00667569"/>
    <w:rsid w:val="00667A8C"/>
    <w:rsid w:val="00667D78"/>
    <w:rsid w:val="00667E5D"/>
    <w:rsid w:val="00670026"/>
    <w:rsid w:val="00670031"/>
    <w:rsid w:val="00670277"/>
    <w:rsid w:val="00670970"/>
    <w:rsid w:val="00670D85"/>
    <w:rsid w:val="0067159F"/>
    <w:rsid w:val="006722F0"/>
    <w:rsid w:val="00672B77"/>
    <w:rsid w:val="00672F98"/>
    <w:rsid w:val="00673944"/>
    <w:rsid w:val="00673CC1"/>
    <w:rsid w:val="0067411B"/>
    <w:rsid w:val="0067428B"/>
    <w:rsid w:val="00674596"/>
    <w:rsid w:val="00674722"/>
    <w:rsid w:val="006747E2"/>
    <w:rsid w:val="00674CD4"/>
    <w:rsid w:val="00674F93"/>
    <w:rsid w:val="006758F1"/>
    <w:rsid w:val="00676054"/>
    <w:rsid w:val="0067715F"/>
    <w:rsid w:val="0067726B"/>
    <w:rsid w:val="0067732B"/>
    <w:rsid w:val="0067734E"/>
    <w:rsid w:val="00677742"/>
    <w:rsid w:val="00677BDF"/>
    <w:rsid w:val="00677ECC"/>
    <w:rsid w:val="00680000"/>
    <w:rsid w:val="00680132"/>
    <w:rsid w:val="00680446"/>
    <w:rsid w:val="00680455"/>
    <w:rsid w:val="006804E0"/>
    <w:rsid w:val="00680790"/>
    <w:rsid w:val="0068126B"/>
    <w:rsid w:val="006813B4"/>
    <w:rsid w:val="006818EB"/>
    <w:rsid w:val="00681DBF"/>
    <w:rsid w:val="0068251C"/>
    <w:rsid w:val="00682984"/>
    <w:rsid w:val="00682A0F"/>
    <w:rsid w:val="00682AE9"/>
    <w:rsid w:val="0068340C"/>
    <w:rsid w:val="00683454"/>
    <w:rsid w:val="0068353C"/>
    <w:rsid w:val="006837E1"/>
    <w:rsid w:val="00683BEC"/>
    <w:rsid w:val="0068418C"/>
    <w:rsid w:val="006843C7"/>
    <w:rsid w:val="00684600"/>
    <w:rsid w:val="00684949"/>
    <w:rsid w:val="006849C7"/>
    <w:rsid w:val="00684D8C"/>
    <w:rsid w:val="0068512D"/>
    <w:rsid w:val="006855EB"/>
    <w:rsid w:val="0068579E"/>
    <w:rsid w:val="00685B45"/>
    <w:rsid w:val="00685E10"/>
    <w:rsid w:val="00685F59"/>
    <w:rsid w:val="00685FDD"/>
    <w:rsid w:val="00686302"/>
    <w:rsid w:val="0068685E"/>
    <w:rsid w:val="00686C96"/>
    <w:rsid w:val="00686EF8"/>
    <w:rsid w:val="00687D39"/>
    <w:rsid w:val="00687DC6"/>
    <w:rsid w:val="00687FD2"/>
    <w:rsid w:val="00690233"/>
    <w:rsid w:val="006902BE"/>
    <w:rsid w:val="00690AD8"/>
    <w:rsid w:val="00690E12"/>
    <w:rsid w:val="00690FA1"/>
    <w:rsid w:val="00691229"/>
    <w:rsid w:val="00691507"/>
    <w:rsid w:val="00691597"/>
    <w:rsid w:val="006916E6"/>
    <w:rsid w:val="006920E8"/>
    <w:rsid w:val="006921BA"/>
    <w:rsid w:val="006922FE"/>
    <w:rsid w:val="00692377"/>
    <w:rsid w:val="006926FC"/>
    <w:rsid w:val="00692855"/>
    <w:rsid w:val="00692C65"/>
    <w:rsid w:val="00692F09"/>
    <w:rsid w:val="00692FB5"/>
    <w:rsid w:val="006932BA"/>
    <w:rsid w:val="0069448F"/>
    <w:rsid w:val="006946F9"/>
    <w:rsid w:val="00695214"/>
    <w:rsid w:val="00695F57"/>
    <w:rsid w:val="006961AD"/>
    <w:rsid w:val="006964CF"/>
    <w:rsid w:val="00696558"/>
    <w:rsid w:val="00696E40"/>
    <w:rsid w:val="0069770C"/>
    <w:rsid w:val="00697A68"/>
    <w:rsid w:val="006A0043"/>
    <w:rsid w:val="006A037C"/>
    <w:rsid w:val="006A0B79"/>
    <w:rsid w:val="006A1061"/>
    <w:rsid w:val="006A1121"/>
    <w:rsid w:val="006A175D"/>
    <w:rsid w:val="006A191E"/>
    <w:rsid w:val="006A192B"/>
    <w:rsid w:val="006A1BD4"/>
    <w:rsid w:val="006A2096"/>
    <w:rsid w:val="006A214A"/>
    <w:rsid w:val="006A2B8E"/>
    <w:rsid w:val="006A3DC9"/>
    <w:rsid w:val="006A3E0C"/>
    <w:rsid w:val="006A402A"/>
    <w:rsid w:val="006A408F"/>
    <w:rsid w:val="006A41B3"/>
    <w:rsid w:val="006A4228"/>
    <w:rsid w:val="006A4653"/>
    <w:rsid w:val="006A46E2"/>
    <w:rsid w:val="006A4B74"/>
    <w:rsid w:val="006A5154"/>
    <w:rsid w:val="006A55BB"/>
    <w:rsid w:val="006A566B"/>
    <w:rsid w:val="006A57BB"/>
    <w:rsid w:val="006A5C95"/>
    <w:rsid w:val="006A65C3"/>
    <w:rsid w:val="006A67EB"/>
    <w:rsid w:val="006A6E0A"/>
    <w:rsid w:val="006A7037"/>
    <w:rsid w:val="006A75D3"/>
    <w:rsid w:val="006A77BC"/>
    <w:rsid w:val="006A7BDB"/>
    <w:rsid w:val="006B00DE"/>
    <w:rsid w:val="006B02E6"/>
    <w:rsid w:val="006B0567"/>
    <w:rsid w:val="006B0B0D"/>
    <w:rsid w:val="006B0CC2"/>
    <w:rsid w:val="006B0F7E"/>
    <w:rsid w:val="006B104C"/>
    <w:rsid w:val="006B131B"/>
    <w:rsid w:val="006B17FF"/>
    <w:rsid w:val="006B1B60"/>
    <w:rsid w:val="006B2341"/>
    <w:rsid w:val="006B2B9F"/>
    <w:rsid w:val="006B3142"/>
    <w:rsid w:val="006B3301"/>
    <w:rsid w:val="006B3ACC"/>
    <w:rsid w:val="006B3C45"/>
    <w:rsid w:val="006B3CEF"/>
    <w:rsid w:val="006B452C"/>
    <w:rsid w:val="006B4E50"/>
    <w:rsid w:val="006B53F1"/>
    <w:rsid w:val="006B5487"/>
    <w:rsid w:val="006B549D"/>
    <w:rsid w:val="006B5B53"/>
    <w:rsid w:val="006B5E8E"/>
    <w:rsid w:val="006B5F3A"/>
    <w:rsid w:val="006B6247"/>
    <w:rsid w:val="006B6728"/>
    <w:rsid w:val="006B6DB4"/>
    <w:rsid w:val="006B7024"/>
    <w:rsid w:val="006B7681"/>
    <w:rsid w:val="006B7880"/>
    <w:rsid w:val="006B791B"/>
    <w:rsid w:val="006B7A68"/>
    <w:rsid w:val="006C0138"/>
    <w:rsid w:val="006C039C"/>
    <w:rsid w:val="006C067E"/>
    <w:rsid w:val="006C085E"/>
    <w:rsid w:val="006C0E3E"/>
    <w:rsid w:val="006C0EA7"/>
    <w:rsid w:val="006C10A5"/>
    <w:rsid w:val="006C130B"/>
    <w:rsid w:val="006C135B"/>
    <w:rsid w:val="006C14D6"/>
    <w:rsid w:val="006C21DF"/>
    <w:rsid w:val="006C268A"/>
    <w:rsid w:val="006C2B99"/>
    <w:rsid w:val="006C2F20"/>
    <w:rsid w:val="006C3157"/>
    <w:rsid w:val="006C3D2D"/>
    <w:rsid w:val="006C4124"/>
    <w:rsid w:val="006C4681"/>
    <w:rsid w:val="006C4DE8"/>
    <w:rsid w:val="006C5184"/>
    <w:rsid w:val="006C555C"/>
    <w:rsid w:val="006C5648"/>
    <w:rsid w:val="006C6038"/>
    <w:rsid w:val="006C6573"/>
    <w:rsid w:val="006C67B6"/>
    <w:rsid w:val="006C69E5"/>
    <w:rsid w:val="006C6B25"/>
    <w:rsid w:val="006C6D91"/>
    <w:rsid w:val="006C6FB7"/>
    <w:rsid w:val="006C749E"/>
    <w:rsid w:val="006C7603"/>
    <w:rsid w:val="006C77C6"/>
    <w:rsid w:val="006C7F78"/>
    <w:rsid w:val="006D008C"/>
    <w:rsid w:val="006D022E"/>
    <w:rsid w:val="006D054E"/>
    <w:rsid w:val="006D075F"/>
    <w:rsid w:val="006D09BA"/>
    <w:rsid w:val="006D09F7"/>
    <w:rsid w:val="006D0FAB"/>
    <w:rsid w:val="006D2382"/>
    <w:rsid w:val="006D2626"/>
    <w:rsid w:val="006D2696"/>
    <w:rsid w:val="006D4A74"/>
    <w:rsid w:val="006D4B52"/>
    <w:rsid w:val="006D51E2"/>
    <w:rsid w:val="006D5490"/>
    <w:rsid w:val="006D597B"/>
    <w:rsid w:val="006D59A9"/>
    <w:rsid w:val="006D5B97"/>
    <w:rsid w:val="006D5FA2"/>
    <w:rsid w:val="006D6226"/>
    <w:rsid w:val="006D6393"/>
    <w:rsid w:val="006D6B16"/>
    <w:rsid w:val="006D71EF"/>
    <w:rsid w:val="006D7356"/>
    <w:rsid w:val="006D7448"/>
    <w:rsid w:val="006E0215"/>
    <w:rsid w:val="006E0B87"/>
    <w:rsid w:val="006E12F4"/>
    <w:rsid w:val="006E1B2D"/>
    <w:rsid w:val="006E1E93"/>
    <w:rsid w:val="006E2534"/>
    <w:rsid w:val="006E2AA1"/>
    <w:rsid w:val="006E2C16"/>
    <w:rsid w:val="006E2CB4"/>
    <w:rsid w:val="006E2D82"/>
    <w:rsid w:val="006E329D"/>
    <w:rsid w:val="006E3316"/>
    <w:rsid w:val="006E37AF"/>
    <w:rsid w:val="006E382F"/>
    <w:rsid w:val="006E3838"/>
    <w:rsid w:val="006E3FD3"/>
    <w:rsid w:val="006E3FED"/>
    <w:rsid w:val="006E4171"/>
    <w:rsid w:val="006E45C4"/>
    <w:rsid w:val="006E524D"/>
    <w:rsid w:val="006E5508"/>
    <w:rsid w:val="006E5547"/>
    <w:rsid w:val="006E5E27"/>
    <w:rsid w:val="006E60F3"/>
    <w:rsid w:val="006E610E"/>
    <w:rsid w:val="006E62D4"/>
    <w:rsid w:val="006E62E3"/>
    <w:rsid w:val="006E6680"/>
    <w:rsid w:val="006E6A1E"/>
    <w:rsid w:val="006E6A87"/>
    <w:rsid w:val="006E6AB4"/>
    <w:rsid w:val="006E6B92"/>
    <w:rsid w:val="006E77D7"/>
    <w:rsid w:val="006E7AFE"/>
    <w:rsid w:val="006E7B4B"/>
    <w:rsid w:val="006E7BBE"/>
    <w:rsid w:val="006F0048"/>
    <w:rsid w:val="006F0BEC"/>
    <w:rsid w:val="006F0CD9"/>
    <w:rsid w:val="006F0D26"/>
    <w:rsid w:val="006F0F46"/>
    <w:rsid w:val="006F102E"/>
    <w:rsid w:val="006F10B4"/>
    <w:rsid w:val="006F10CD"/>
    <w:rsid w:val="006F12EE"/>
    <w:rsid w:val="006F1484"/>
    <w:rsid w:val="006F1726"/>
    <w:rsid w:val="006F1AD8"/>
    <w:rsid w:val="006F1E96"/>
    <w:rsid w:val="006F2596"/>
    <w:rsid w:val="006F27D9"/>
    <w:rsid w:val="006F302C"/>
    <w:rsid w:val="006F377C"/>
    <w:rsid w:val="006F3872"/>
    <w:rsid w:val="006F41A4"/>
    <w:rsid w:val="006F4439"/>
    <w:rsid w:val="006F45A2"/>
    <w:rsid w:val="006F4910"/>
    <w:rsid w:val="006F4DC0"/>
    <w:rsid w:val="006F5690"/>
    <w:rsid w:val="006F57FB"/>
    <w:rsid w:val="006F5A11"/>
    <w:rsid w:val="006F5F47"/>
    <w:rsid w:val="006F671C"/>
    <w:rsid w:val="006F6D40"/>
    <w:rsid w:val="006F6DDD"/>
    <w:rsid w:val="006F6ECA"/>
    <w:rsid w:val="006F6F08"/>
    <w:rsid w:val="006F70FB"/>
    <w:rsid w:val="006F72BE"/>
    <w:rsid w:val="006F7A35"/>
    <w:rsid w:val="006F7BA4"/>
    <w:rsid w:val="00700262"/>
    <w:rsid w:val="00700271"/>
    <w:rsid w:val="007004C7"/>
    <w:rsid w:val="007008DC"/>
    <w:rsid w:val="00700A81"/>
    <w:rsid w:val="00700ACC"/>
    <w:rsid w:val="00700BCD"/>
    <w:rsid w:val="00700D5C"/>
    <w:rsid w:val="00700D80"/>
    <w:rsid w:val="00700F83"/>
    <w:rsid w:val="00700FA4"/>
    <w:rsid w:val="00701408"/>
    <w:rsid w:val="0070184C"/>
    <w:rsid w:val="0070197C"/>
    <w:rsid w:val="00701AE6"/>
    <w:rsid w:val="007031B7"/>
    <w:rsid w:val="00703B9B"/>
    <w:rsid w:val="0070413A"/>
    <w:rsid w:val="007042A2"/>
    <w:rsid w:val="007055B6"/>
    <w:rsid w:val="00705CBE"/>
    <w:rsid w:val="0070675C"/>
    <w:rsid w:val="00706870"/>
    <w:rsid w:val="00706D86"/>
    <w:rsid w:val="0070749B"/>
    <w:rsid w:val="00707A95"/>
    <w:rsid w:val="00707C47"/>
    <w:rsid w:val="00707F24"/>
    <w:rsid w:val="00707F30"/>
    <w:rsid w:val="00710002"/>
    <w:rsid w:val="00710A01"/>
    <w:rsid w:val="00710BCD"/>
    <w:rsid w:val="00710BED"/>
    <w:rsid w:val="00710D50"/>
    <w:rsid w:val="00710D5E"/>
    <w:rsid w:val="00710D97"/>
    <w:rsid w:val="00710E6B"/>
    <w:rsid w:val="007110CF"/>
    <w:rsid w:val="007118DA"/>
    <w:rsid w:val="007119CE"/>
    <w:rsid w:val="00711E9E"/>
    <w:rsid w:val="00711E9F"/>
    <w:rsid w:val="00711EFF"/>
    <w:rsid w:val="00712046"/>
    <w:rsid w:val="00712078"/>
    <w:rsid w:val="007129D6"/>
    <w:rsid w:val="00712A25"/>
    <w:rsid w:val="00712B14"/>
    <w:rsid w:val="00712CD4"/>
    <w:rsid w:val="007130AD"/>
    <w:rsid w:val="00713235"/>
    <w:rsid w:val="007137B1"/>
    <w:rsid w:val="007138D8"/>
    <w:rsid w:val="00713982"/>
    <w:rsid w:val="00713BCB"/>
    <w:rsid w:val="00713C85"/>
    <w:rsid w:val="00713F2B"/>
    <w:rsid w:val="0071444D"/>
    <w:rsid w:val="00714866"/>
    <w:rsid w:val="00714A99"/>
    <w:rsid w:val="00714B44"/>
    <w:rsid w:val="00714BCE"/>
    <w:rsid w:val="00714E71"/>
    <w:rsid w:val="00714F4C"/>
    <w:rsid w:val="00715645"/>
    <w:rsid w:val="00716472"/>
    <w:rsid w:val="0071650B"/>
    <w:rsid w:val="00717834"/>
    <w:rsid w:val="007204CB"/>
    <w:rsid w:val="007206A5"/>
    <w:rsid w:val="00720F09"/>
    <w:rsid w:val="0072134D"/>
    <w:rsid w:val="00721366"/>
    <w:rsid w:val="007216B9"/>
    <w:rsid w:val="00721AC9"/>
    <w:rsid w:val="00721B3D"/>
    <w:rsid w:val="00721CE8"/>
    <w:rsid w:val="00721D49"/>
    <w:rsid w:val="00722029"/>
    <w:rsid w:val="00722325"/>
    <w:rsid w:val="00722672"/>
    <w:rsid w:val="00722900"/>
    <w:rsid w:val="00722AFB"/>
    <w:rsid w:val="00722B29"/>
    <w:rsid w:val="00723257"/>
    <w:rsid w:val="0072372D"/>
    <w:rsid w:val="00723CE7"/>
    <w:rsid w:val="00724664"/>
    <w:rsid w:val="00724701"/>
    <w:rsid w:val="007249CF"/>
    <w:rsid w:val="00724B22"/>
    <w:rsid w:val="00724BEB"/>
    <w:rsid w:val="00725378"/>
    <w:rsid w:val="007257D0"/>
    <w:rsid w:val="0072589C"/>
    <w:rsid w:val="00725E95"/>
    <w:rsid w:val="00726388"/>
    <w:rsid w:val="00726512"/>
    <w:rsid w:val="0072673C"/>
    <w:rsid w:val="00726845"/>
    <w:rsid w:val="00726868"/>
    <w:rsid w:val="00726DEE"/>
    <w:rsid w:val="00726EE9"/>
    <w:rsid w:val="007270DC"/>
    <w:rsid w:val="00727653"/>
    <w:rsid w:val="00727A1C"/>
    <w:rsid w:val="00727BF8"/>
    <w:rsid w:val="00727FBA"/>
    <w:rsid w:val="007307A9"/>
    <w:rsid w:val="007308CC"/>
    <w:rsid w:val="00730FD7"/>
    <w:rsid w:val="007314C6"/>
    <w:rsid w:val="0073172B"/>
    <w:rsid w:val="00731816"/>
    <w:rsid w:val="0073184E"/>
    <w:rsid w:val="00731CD9"/>
    <w:rsid w:val="00731FE6"/>
    <w:rsid w:val="0073202F"/>
    <w:rsid w:val="0073247C"/>
    <w:rsid w:val="00732647"/>
    <w:rsid w:val="00732861"/>
    <w:rsid w:val="00732B17"/>
    <w:rsid w:val="00732FFB"/>
    <w:rsid w:val="0073303E"/>
    <w:rsid w:val="007338AB"/>
    <w:rsid w:val="00733F4A"/>
    <w:rsid w:val="007344D6"/>
    <w:rsid w:val="00734C30"/>
    <w:rsid w:val="00735877"/>
    <w:rsid w:val="00735AAC"/>
    <w:rsid w:val="00735B4A"/>
    <w:rsid w:val="00735ED2"/>
    <w:rsid w:val="007365F4"/>
    <w:rsid w:val="00736C00"/>
    <w:rsid w:val="00736C7A"/>
    <w:rsid w:val="007370E0"/>
    <w:rsid w:val="0073722D"/>
    <w:rsid w:val="00737B86"/>
    <w:rsid w:val="00737CD9"/>
    <w:rsid w:val="0074015C"/>
    <w:rsid w:val="00740704"/>
    <w:rsid w:val="00740709"/>
    <w:rsid w:val="00740A48"/>
    <w:rsid w:val="007413FF"/>
    <w:rsid w:val="007414D7"/>
    <w:rsid w:val="0074171E"/>
    <w:rsid w:val="00741C63"/>
    <w:rsid w:val="00741F04"/>
    <w:rsid w:val="007420CB"/>
    <w:rsid w:val="0074242C"/>
    <w:rsid w:val="007427B2"/>
    <w:rsid w:val="00742805"/>
    <w:rsid w:val="007431B3"/>
    <w:rsid w:val="0074329A"/>
    <w:rsid w:val="007432FE"/>
    <w:rsid w:val="00743D0D"/>
    <w:rsid w:val="007442BA"/>
    <w:rsid w:val="00744C23"/>
    <w:rsid w:val="00744F54"/>
    <w:rsid w:val="00744F74"/>
    <w:rsid w:val="0074506E"/>
    <w:rsid w:val="0074531B"/>
    <w:rsid w:val="0074557F"/>
    <w:rsid w:val="00745700"/>
    <w:rsid w:val="00745926"/>
    <w:rsid w:val="00745D39"/>
    <w:rsid w:val="007462C6"/>
    <w:rsid w:val="00746906"/>
    <w:rsid w:val="00746C04"/>
    <w:rsid w:val="00746C78"/>
    <w:rsid w:val="00746DF9"/>
    <w:rsid w:val="00746E95"/>
    <w:rsid w:val="00746EEB"/>
    <w:rsid w:val="0074711E"/>
    <w:rsid w:val="00747175"/>
    <w:rsid w:val="007477D5"/>
    <w:rsid w:val="00747A32"/>
    <w:rsid w:val="00747E96"/>
    <w:rsid w:val="00750147"/>
    <w:rsid w:val="0075015B"/>
    <w:rsid w:val="00750CA8"/>
    <w:rsid w:val="00751240"/>
    <w:rsid w:val="007513E8"/>
    <w:rsid w:val="007516EB"/>
    <w:rsid w:val="00751994"/>
    <w:rsid w:val="00751CE5"/>
    <w:rsid w:val="00751CEB"/>
    <w:rsid w:val="007521E7"/>
    <w:rsid w:val="007523CD"/>
    <w:rsid w:val="00752673"/>
    <w:rsid w:val="00752699"/>
    <w:rsid w:val="0075269D"/>
    <w:rsid w:val="00752A27"/>
    <w:rsid w:val="00753065"/>
    <w:rsid w:val="007532A2"/>
    <w:rsid w:val="007535DC"/>
    <w:rsid w:val="00753679"/>
    <w:rsid w:val="00753F15"/>
    <w:rsid w:val="0075493C"/>
    <w:rsid w:val="00754FFD"/>
    <w:rsid w:val="0075551C"/>
    <w:rsid w:val="00755B1A"/>
    <w:rsid w:val="00755EEC"/>
    <w:rsid w:val="00755F23"/>
    <w:rsid w:val="00756578"/>
    <w:rsid w:val="00756600"/>
    <w:rsid w:val="00756E45"/>
    <w:rsid w:val="00757455"/>
    <w:rsid w:val="0075771B"/>
    <w:rsid w:val="00757F46"/>
    <w:rsid w:val="00760343"/>
    <w:rsid w:val="0076093B"/>
    <w:rsid w:val="00760A5F"/>
    <w:rsid w:val="00760B99"/>
    <w:rsid w:val="00760D39"/>
    <w:rsid w:val="007613B5"/>
    <w:rsid w:val="00761B54"/>
    <w:rsid w:val="00761F46"/>
    <w:rsid w:val="00762826"/>
    <w:rsid w:val="007628C0"/>
    <w:rsid w:val="007635C8"/>
    <w:rsid w:val="007636B9"/>
    <w:rsid w:val="00763839"/>
    <w:rsid w:val="00763919"/>
    <w:rsid w:val="00763CA9"/>
    <w:rsid w:val="007642A5"/>
    <w:rsid w:val="00764365"/>
    <w:rsid w:val="007643A7"/>
    <w:rsid w:val="00764A2E"/>
    <w:rsid w:val="00764D0C"/>
    <w:rsid w:val="00764DC3"/>
    <w:rsid w:val="007651CC"/>
    <w:rsid w:val="007653DD"/>
    <w:rsid w:val="007654C1"/>
    <w:rsid w:val="007659BC"/>
    <w:rsid w:val="00765B82"/>
    <w:rsid w:val="00765D83"/>
    <w:rsid w:val="00765D94"/>
    <w:rsid w:val="00765E5F"/>
    <w:rsid w:val="00765F77"/>
    <w:rsid w:val="0076624D"/>
    <w:rsid w:val="007664D9"/>
    <w:rsid w:val="0076685F"/>
    <w:rsid w:val="00766CBE"/>
    <w:rsid w:val="00767384"/>
    <w:rsid w:val="007673D7"/>
    <w:rsid w:val="00767625"/>
    <w:rsid w:val="0076798C"/>
    <w:rsid w:val="00767B6C"/>
    <w:rsid w:val="0077014B"/>
    <w:rsid w:val="00770816"/>
    <w:rsid w:val="00770D15"/>
    <w:rsid w:val="00771197"/>
    <w:rsid w:val="007711C1"/>
    <w:rsid w:val="0077150F"/>
    <w:rsid w:val="00771948"/>
    <w:rsid w:val="00771ABF"/>
    <w:rsid w:val="00771B20"/>
    <w:rsid w:val="00772668"/>
    <w:rsid w:val="00772DEB"/>
    <w:rsid w:val="00772E99"/>
    <w:rsid w:val="00772FD0"/>
    <w:rsid w:val="007732A2"/>
    <w:rsid w:val="0077351C"/>
    <w:rsid w:val="00773523"/>
    <w:rsid w:val="007736D0"/>
    <w:rsid w:val="007739DB"/>
    <w:rsid w:val="00773E83"/>
    <w:rsid w:val="007744DA"/>
    <w:rsid w:val="00774509"/>
    <w:rsid w:val="00774658"/>
    <w:rsid w:val="0077482F"/>
    <w:rsid w:val="0077488D"/>
    <w:rsid w:val="00774F89"/>
    <w:rsid w:val="00774FEA"/>
    <w:rsid w:val="007761DC"/>
    <w:rsid w:val="00776679"/>
    <w:rsid w:val="00776DC1"/>
    <w:rsid w:val="00780306"/>
    <w:rsid w:val="00780326"/>
    <w:rsid w:val="00780914"/>
    <w:rsid w:val="00780999"/>
    <w:rsid w:val="007809AC"/>
    <w:rsid w:val="00780C53"/>
    <w:rsid w:val="00780FC3"/>
    <w:rsid w:val="0078128E"/>
    <w:rsid w:val="0078156D"/>
    <w:rsid w:val="00781726"/>
    <w:rsid w:val="007817CC"/>
    <w:rsid w:val="00781B70"/>
    <w:rsid w:val="00781C90"/>
    <w:rsid w:val="00782014"/>
    <w:rsid w:val="007825CB"/>
    <w:rsid w:val="00783366"/>
    <w:rsid w:val="007833D5"/>
    <w:rsid w:val="007836D0"/>
    <w:rsid w:val="00783934"/>
    <w:rsid w:val="00783B28"/>
    <w:rsid w:val="00783B5C"/>
    <w:rsid w:val="00783F44"/>
    <w:rsid w:val="007841A0"/>
    <w:rsid w:val="007843E4"/>
    <w:rsid w:val="00784895"/>
    <w:rsid w:val="007848BA"/>
    <w:rsid w:val="00784D4E"/>
    <w:rsid w:val="0078525A"/>
    <w:rsid w:val="007854B0"/>
    <w:rsid w:val="007856DB"/>
    <w:rsid w:val="00785B72"/>
    <w:rsid w:val="00785BF4"/>
    <w:rsid w:val="00786A29"/>
    <w:rsid w:val="00786BA4"/>
    <w:rsid w:val="00786BD8"/>
    <w:rsid w:val="00786C92"/>
    <w:rsid w:val="00786CD6"/>
    <w:rsid w:val="00786DE6"/>
    <w:rsid w:val="00786E88"/>
    <w:rsid w:val="00787E76"/>
    <w:rsid w:val="00790182"/>
    <w:rsid w:val="0079051E"/>
    <w:rsid w:val="007908DC"/>
    <w:rsid w:val="00790C20"/>
    <w:rsid w:val="00790E92"/>
    <w:rsid w:val="00791285"/>
    <w:rsid w:val="007913C6"/>
    <w:rsid w:val="0079149F"/>
    <w:rsid w:val="007916DC"/>
    <w:rsid w:val="007918D5"/>
    <w:rsid w:val="007919E3"/>
    <w:rsid w:val="0079245E"/>
    <w:rsid w:val="007925CF"/>
    <w:rsid w:val="00792741"/>
    <w:rsid w:val="00792ADE"/>
    <w:rsid w:val="007935F0"/>
    <w:rsid w:val="0079360A"/>
    <w:rsid w:val="00793873"/>
    <w:rsid w:val="00793AC7"/>
    <w:rsid w:val="0079410A"/>
    <w:rsid w:val="007941CF"/>
    <w:rsid w:val="00794912"/>
    <w:rsid w:val="00794A90"/>
    <w:rsid w:val="00794B48"/>
    <w:rsid w:val="00794CAE"/>
    <w:rsid w:val="00794D12"/>
    <w:rsid w:val="00794E99"/>
    <w:rsid w:val="00794FD1"/>
    <w:rsid w:val="00795D88"/>
    <w:rsid w:val="00795F61"/>
    <w:rsid w:val="00795F6A"/>
    <w:rsid w:val="00796934"/>
    <w:rsid w:val="00796C5C"/>
    <w:rsid w:val="00796C9D"/>
    <w:rsid w:val="00796F5A"/>
    <w:rsid w:val="00797228"/>
    <w:rsid w:val="00797338"/>
    <w:rsid w:val="007973FD"/>
    <w:rsid w:val="00797A82"/>
    <w:rsid w:val="00797B35"/>
    <w:rsid w:val="007A061E"/>
    <w:rsid w:val="007A0E75"/>
    <w:rsid w:val="007A111C"/>
    <w:rsid w:val="007A1247"/>
    <w:rsid w:val="007A149E"/>
    <w:rsid w:val="007A1FCB"/>
    <w:rsid w:val="007A23AB"/>
    <w:rsid w:val="007A2BBB"/>
    <w:rsid w:val="007A3232"/>
    <w:rsid w:val="007A3779"/>
    <w:rsid w:val="007A379A"/>
    <w:rsid w:val="007A37DC"/>
    <w:rsid w:val="007A3C90"/>
    <w:rsid w:val="007A4092"/>
    <w:rsid w:val="007A40D0"/>
    <w:rsid w:val="007A45CC"/>
    <w:rsid w:val="007A474D"/>
    <w:rsid w:val="007A4A4D"/>
    <w:rsid w:val="007A4AC7"/>
    <w:rsid w:val="007A51A2"/>
    <w:rsid w:val="007A5542"/>
    <w:rsid w:val="007A556F"/>
    <w:rsid w:val="007A5640"/>
    <w:rsid w:val="007A5C6A"/>
    <w:rsid w:val="007A5CB3"/>
    <w:rsid w:val="007A5E6A"/>
    <w:rsid w:val="007A6389"/>
    <w:rsid w:val="007A66F4"/>
    <w:rsid w:val="007A6977"/>
    <w:rsid w:val="007A6B3F"/>
    <w:rsid w:val="007A6FF4"/>
    <w:rsid w:val="007A7046"/>
    <w:rsid w:val="007A7074"/>
    <w:rsid w:val="007A73D7"/>
    <w:rsid w:val="007A74F7"/>
    <w:rsid w:val="007A777E"/>
    <w:rsid w:val="007A7C66"/>
    <w:rsid w:val="007A7D26"/>
    <w:rsid w:val="007A7ECD"/>
    <w:rsid w:val="007B0189"/>
    <w:rsid w:val="007B01A0"/>
    <w:rsid w:val="007B0280"/>
    <w:rsid w:val="007B0313"/>
    <w:rsid w:val="007B052A"/>
    <w:rsid w:val="007B08B5"/>
    <w:rsid w:val="007B0BC6"/>
    <w:rsid w:val="007B0E5E"/>
    <w:rsid w:val="007B1966"/>
    <w:rsid w:val="007B1E6A"/>
    <w:rsid w:val="007B237A"/>
    <w:rsid w:val="007B2796"/>
    <w:rsid w:val="007B2C92"/>
    <w:rsid w:val="007B2CAF"/>
    <w:rsid w:val="007B3270"/>
    <w:rsid w:val="007B357E"/>
    <w:rsid w:val="007B3C96"/>
    <w:rsid w:val="007B3D11"/>
    <w:rsid w:val="007B4C32"/>
    <w:rsid w:val="007B4F0D"/>
    <w:rsid w:val="007B4FF9"/>
    <w:rsid w:val="007B5254"/>
    <w:rsid w:val="007B5697"/>
    <w:rsid w:val="007B5E67"/>
    <w:rsid w:val="007B6125"/>
    <w:rsid w:val="007B66A5"/>
    <w:rsid w:val="007B68E3"/>
    <w:rsid w:val="007B69C7"/>
    <w:rsid w:val="007B7106"/>
    <w:rsid w:val="007B759B"/>
    <w:rsid w:val="007C00E1"/>
    <w:rsid w:val="007C0432"/>
    <w:rsid w:val="007C0579"/>
    <w:rsid w:val="007C0617"/>
    <w:rsid w:val="007C0C99"/>
    <w:rsid w:val="007C0E42"/>
    <w:rsid w:val="007C0F5D"/>
    <w:rsid w:val="007C1508"/>
    <w:rsid w:val="007C18E6"/>
    <w:rsid w:val="007C1972"/>
    <w:rsid w:val="007C1AE1"/>
    <w:rsid w:val="007C22BF"/>
    <w:rsid w:val="007C2362"/>
    <w:rsid w:val="007C25C1"/>
    <w:rsid w:val="007C28B6"/>
    <w:rsid w:val="007C2EB3"/>
    <w:rsid w:val="007C3189"/>
    <w:rsid w:val="007C3198"/>
    <w:rsid w:val="007C31A5"/>
    <w:rsid w:val="007C3338"/>
    <w:rsid w:val="007C33BE"/>
    <w:rsid w:val="007C3CE7"/>
    <w:rsid w:val="007C3FF4"/>
    <w:rsid w:val="007C4240"/>
    <w:rsid w:val="007C425A"/>
    <w:rsid w:val="007C494F"/>
    <w:rsid w:val="007C4F4F"/>
    <w:rsid w:val="007C58B7"/>
    <w:rsid w:val="007C5BC1"/>
    <w:rsid w:val="007C5C67"/>
    <w:rsid w:val="007C5D57"/>
    <w:rsid w:val="007C6817"/>
    <w:rsid w:val="007C69D6"/>
    <w:rsid w:val="007C720D"/>
    <w:rsid w:val="007C7449"/>
    <w:rsid w:val="007C748F"/>
    <w:rsid w:val="007C7743"/>
    <w:rsid w:val="007C78F4"/>
    <w:rsid w:val="007C7A5B"/>
    <w:rsid w:val="007D0A0D"/>
    <w:rsid w:val="007D0B31"/>
    <w:rsid w:val="007D0E14"/>
    <w:rsid w:val="007D11EE"/>
    <w:rsid w:val="007D130C"/>
    <w:rsid w:val="007D14DF"/>
    <w:rsid w:val="007D1620"/>
    <w:rsid w:val="007D181D"/>
    <w:rsid w:val="007D1895"/>
    <w:rsid w:val="007D1926"/>
    <w:rsid w:val="007D1E24"/>
    <w:rsid w:val="007D214D"/>
    <w:rsid w:val="007D2245"/>
    <w:rsid w:val="007D2416"/>
    <w:rsid w:val="007D2879"/>
    <w:rsid w:val="007D2F1B"/>
    <w:rsid w:val="007D2FE3"/>
    <w:rsid w:val="007D2FE7"/>
    <w:rsid w:val="007D352A"/>
    <w:rsid w:val="007D358F"/>
    <w:rsid w:val="007D3C56"/>
    <w:rsid w:val="007D3D0C"/>
    <w:rsid w:val="007D4928"/>
    <w:rsid w:val="007D4C94"/>
    <w:rsid w:val="007D4F3B"/>
    <w:rsid w:val="007D50B1"/>
    <w:rsid w:val="007D527C"/>
    <w:rsid w:val="007D55C9"/>
    <w:rsid w:val="007D5A30"/>
    <w:rsid w:val="007D64FA"/>
    <w:rsid w:val="007D6F78"/>
    <w:rsid w:val="007D7358"/>
    <w:rsid w:val="007E02E4"/>
    <w:rsid w:val="007E069B"/>
    <w:rsid w:val="007E0794"/>
    <w:rsid w:val="007E1315"/>
    <w:rsid w:val="007E13FC"/>
    <w:rsid w:val="007E1570"/>
    <w:rsid w:val="007E22F4"/>
    <w:rsid w:val="007E2471"/>
    <w:rsid w:val="007E2816"/>
    <w:rsid w:val="007E2B38"/>
    <w:rsid w:val="007E2C33"/>
    <w:rsid w:val="007E2E30"/>
    <w:rsid w:val="007E2FDA"/>
    <w:rsid w:val="007E313A"/>
    <w:rsid w:val="007E375C"/>
    <w:rsid w:val="007E42F3"/>
    <w:rsid w:val="007E4427"/>
    <w:rsid w:val="007E4E41"/>
    <w:rsid w:val="007E50B1"/>
    <w:rsid w:val="007E5E24"/>
    <w:rsid w:val="007E5EE6"/>
    <w:rsid w:val="007E6017"/>
    <w:rsid w:val="007E61A9"/>
    <w:rsid w:val="007E6AA5"/>
    <w:rsid w:val="007E6C4A"/>
    <w:rsid w:val="007E6C7C"/>
    <w:rsid w:val="007E7016"/>
    <w:rsid w:val="007E7042"/>
    <w:rsid w:val="007E7109"/>
    <w:rsid w:val="007F0445"/>
    <w:rsid w:val="007F0A0D"/>
    <w:rsid w:val="007F0A5B"/>
    <w:rsid w:val="007F0AFD"/>
    <w:rsid w:val="007F0CB8"/>
    <w:rsid w:val="007F0CFC"/>
    <w:rsid w:val="007F0F3D"/>
    <w:rsid w:val="007F0F4D"/>
    <w:rsid w:val="007F16F9"/>
    <w:rsid w:val="007F1A44"/>
    <w:rsid w:val="007F1ACF"/>
    <w:rsid w:val="007F1DD8"/>
    <w:rsid w:val="007F1EDA"/>
    <w:rsid w:val="007F2431"/>
    <w:rsid w:val="007F245D"/>
    <w:rsid w:val="007F246C"/>
    <w:rsid w:val="007F265A"/>
    <w:rsid w:val="007F27F0"/>
    <w:rsid w:val="007F2809"/>
    <w:rsid w:val="007F28C1"/>
    <w:rsid w:val="007F2C18"/>
    <w:rsid w:val="007F2FE8"/>
    <w:rsid w:val="007F3618"/>
    <w:rsid w:val="007F40CA"/>
    <w:rsid w:val="007F4142"/>
    <w:rsid w:val="007F44B5"/>
    <w:rsid w:val="007F47B7"/>
    <w:rsid w:val="007F49F7"/>
    <w:rsid w:val="007F4A37"/>
    <w:rsid w:val="007F5030"/>
    <w:rsid w:val="007F56E8"/>
    <w:rsid w:val="007F5BB3"/>
    <w:rsid w:val="007F5C25"/>
    <w:rsid w:val="007F6567"/>
    <w:rsid w:val="007F666D"/>
    <w:rsid w:val="007F698F"/>
    <w:rsid w:val="007F6C50"/>
    <w:rsid w:val="007F742E"/>
    <w:rsid w:val="007F74A1"/>
    <w:rsid w:val="007F75A2"/>
    <w:rsid w:val="007F7975"/>
    <w:rsid w:val="007F79D5"/>
    <w:rsid w:val="008002D7"/>
    <w:rsid w:val="008003A2"/>
    <w:rsid w:val="00800C3C"/>
    <w:rsid w:val="00800FB7"/>
    <w:rsid w:val="00801905"/>
    <w:rsid w:val="00801ABD"/>
    <w:rsid w:val="00801B55"/>
    <w:rsid w:val="00802049"/>
    <w:rsid w:val="008022DA"/>
    <w:rsid w:val="0080237B"/>
    <w:rsid w:val="008023BF"/>
    <w:rsid w:val="0080245D"/>
    <w:rsid w:val="008025DB"/>
    <w:rsid w:val="008026D6"/>
    <w:rsid w:val="00802BEC"/>
    <w:rsid w:val="00802E42"/>
    <w:rsid w:val="00802EA7"/>
    <w:rsid w:val="00802EA8"/>
    <w:rsid w:val="00803AB8"/>
    <w:rsid w:val="00804BFC"/>
    <w:rsid w:val="00804C2D"/>
    <w:rsid w:val="00804D33"/>
    <w:rsid w:val="00804F4F"/>
    <w:rsid w:val="0080546C"/>
    <w:rsid w:val="008057CC"/>
    <w:rsid w:val="0080594C"/>
    <w:rsid w:val="008059AD"/>
    <w:rsid w:val="0080610A"/>
    <w:rsid w:val="00806593"/>
    <w:rsid w:val="0080692D"/>
    <w:rsid w:val="00806AC6"/>
    <w:rsid w:val="00806E97"/>
    <w:rsid w:val="008077CD"/>
    <w:rsid w:val="00807D2B"/>
    <w:rsid w:val="008106E1"/>
    <w:rsid w:val="00810A50"/>
    <w:rsid w:val="00810FE2"/>
    <w:rsid w:val="00811645"/>
    <w:rsid w:val="0081177E"/>
    <w:rsid w:val="0081182E"/>
    <w:rsid w:val="00811B21"/>
    <w:rsid w:val="00811D20"/>
    <w:rsid w:val="00811FEE"/>
    <w:rsid w:val="008122C7"/>
    <w:rsid w:val="00812A17"/>
    <w:rsid w:val="00812BCA"/>
    <w:rsid w:val="00812D9E"/>
    <w:rsid w:val="00812F82"/>
    <w:rsid w:val="0081329D"/>
    <w:rsid w:val="0081345D"/>
    <w:rsid w:val="00813526"/>
    <w:rsid w:val="008137E3"/>
    <w:rsid w:val="00813A50"/>
    <w:rsid w:val="00813DE4"/>
    <w:rsid w:val="008144C3"/>
    <w:rsid w:val="00814646"/>
    <w:rsid w:val="00814AD7"/>
    <w:rsid w:val="00814BDB"/>
    <w:rsid w:val="00814C95"/>
    <w:rsid w:val="00814FBB"/>
    <w:rsid w:val="00814FC0"/>
    <w:rsid w:val="0081574F"/>
    <w:rsid w:val="00815A9B"/>
    <w:rsid w:val="00815D55"/>
    <w:rsid w:val="0081605C"/>
    <w:rsid w:val="008160CF"/>
    <w:rsid w:val="00816478"/>
    <w:rsid w:val="00816B62"/>
    <w:rsid w:val="00816ECE"/>
    <w:rsid w:val="00816F57"/>
    <w:rsid w:val="00817269"/>
    <w:rsid w:val="00817EBF"/>
    <w:rsid w:val="008201EF"/>
    <w:rsid w:val="0082045C"/>
    <w:rsid w:val="008205E9"/>
    <w:rsid w:val="0082065F"/>
    <w:rsid w:val="008208F9"/>
    <w:rsid w:val="00820A98"/>
    <w:rsid w:val="00820D9D"/>
    <w:rsid w:val="008213FB"/>
    <w:rsid w:val="00821A31"/>
    <w:rsid w:val="00821B2D"/>
    <w:rsid w:val="00821B96"/>
    <w:rsid w:val="00822AEF"/>
    <w:rsid w:val="00822EFC"/>
    <w:rsid w:val="008235C2"/>
    <w:rsid w:val="008237A1"/>
    <w:rsid w:val="00823A68"/>
    <w:rsid w:val="00823B52"/>
    <w:rsid w:val="00823C47"/>
    <w:rsid w:val="00823E3C"/>
    <w:rsid w:val="00824126"/>
    <w:rsid w:val="008242A8"/>
    <w:rsid w:val="008243DE"/>
    <w:rsid w:val="00824772"/>
    <w:rsid w:val="00824823"/>
    <w:rsid w:val="0082552D"/>
    <w:rsid w:val="0082597E"/>
    <w:rsid w:val="00825C4E"/>
    <w:rsid w:val="00826202"/>
    <w:rsid w:val="00826304"/>
    <w:rsid w:val="00826B21"/>
    <w:rsid w:val="00827287"/>
    <w:rsid w:val="00827676"/>
    <w:rsid w:val="008279FC"/>
    <w:rsid w:val="00830CAC"/>
    <w:rsid w:val="008310BB"/>
    <w:rsid w:val="00831CF7"/>
    <w:rsid w:val="00831E87"/>
    <w:rsid w:val="00831FC6"/>
    <w:rsid w:val="008320F4"/>
    <w:rsid w:val="00832699"/>
    <w:rsid w:val="0083281C"/>
    <w:rsid w:val="00832991"/>
    <w:rsid w:val="00833580"/>
    <w:rsid w:val="00833A1D"/>
    <w:rsid w:val="00833FFB"/>
    <w:rsid w:val="00834437"/>
    <w:rsid w:val="00834921"/>
    <w:rsid w:val="00834AF6"/>
    <w:rsid w:val="008355B2"/>
    <w:rsid w:val="00835BD2"/>
    <w:rsid w:val="00835CDA"/>
    <w:rsid w:val="008364E6"/>
    <w:rsid w:val="00836537"/>
    <w:rsid w:val="008366F9"/>
    <w:rsid w:val="00836F46"/>
    <w:rsid w:val="00836F47"/>
    <w:rsid w:val="00837748"/>
    <w:rsid w:val="0083786A"/>
    <w:rsid w:val="008378E9"/>
    <w:rsid w:val="0084000F"/>
    <w:rsid w:val="00840162"/>
    <w:rsid w:val="0084073D"/>
    <w:rsid w:val="0084134F"/>
    <w:rsid w:val="0084196B"/>
    <w:rsid w:val="008429A5"/>
    <w:rsid w:val="00842B00"/>
    <w:rsid w:val="00842E1F"/>
    <w:rsid w:val="00842F88"/>
    <w:rsid w:val="008431C8"/>
    <w:rsid w:val="0084354C"/>
    <w:rsid w:val="008435B6"/>
    <w:rsid w:val="00844114"/>
    <w:rsid w:val="0084418C"/>
    <w:rsid w:val="00844A70"/>
    <w:rsid w:val="008452BF"/>
    <w:rsid w:val="008454AF"/>
    <w:rsid w:val="0084554B"/>
    <w:rsid w:val="0084614D"/>
    <w:rsid w:val="00846365"/>
    <w:rsid w:val="00846B2A"/>
    <w:rsid w:val="00847602"/>
    <w:rsid w:val="00847737"/>
    <w:rsid w:val="00847A89"/>
    <w:rsid w:val="00847AED"/>
    <w:rsid w:val="00847ECC"/>
    <w:rsid w:val="00850A90"/>
    <w:rsid w:val="00850B07"/>
    <w:rsid w:val="00850B4D"/>
    <w:rsid w:val="00850BAD"/>
    <w:rsid w:val="00851159"/>
    <w:rsid w:val="00851177"/>
    <w:rsid w:val="0085236B"/>
    <w:rsid w:val="00852715"/>
    <w:rsid w:val="00852CA1"/>
    <w:rsid w:val="00852FF2"/>
    <w:rsid w:val="0085316A"/>
    <w:rsid w:val="00853489"/>
    <w:rsid w:val="00853AE3"/>
    <w:rsid w:val="00853B60"/>
    <w:rsid w:val="00854080"/>
    <w:rsid w:val="0085424F"/>
    <w:rsid w:val="0085450E"/>
    <w:rsid w:val="00854AA1"/>
    <w:rsid w:val="00854C91"/>
    <w:rsid w:val="00854E0C"/>
    <w:rsid w:val="00854E82"/>
    <w:rsid w:val="00855130"/>
    <w:rsid w:val="00855188"/>
    <w:rsid w:val="008553D7"/>
    <w:rsid w:val="0085595D"/>
    <w:rsid w:val="00855ACA"/>
    <w:rsid w:val="008568C4"/>
    <w:rsid w:val="00856D07"/>
    <w:rsid w:val="008572F3"/>
    <w:rsid w:val="008578F8"/>
    <w:rsid w:val="00857926"/>
    <w:rsid w:val="00857C93"/>
    <w:rsid w:val="008604FC"/>
    <w:rsid w:val="008605CC"/>
    <w:rsid w:val="00860A37"/>
    <w:rsid w:val="00860C30"/>
    <w:rsid w:val="00860E0A"/>
    <w:rsid w:val="00860F95"/>
    <w:rsid w:val="0086101B"/>
    <w:rsid w:val="0086125F"/>
    <w:rsid w:val="008621F9"/>
    <w:rsid w:val="00862896"/>
    <w:rsid w:val="00862BCD"/>
    <w:rsid w:val="00862C4F"/>
    <w:rsid w:val="00862E54"/>
    <w:rsid w:val="00863092"/>
    <w:rsid w:val="00863264"/>
    <w:rsid w:val="0086349A"/>
    <w:rsid w:val="008634CC"/>
    <w:rsid w:val="00863956"/>
    <w:rsid w:val="00863E40"/>
    <w:rsid w:val="00863EF5"/>
    <w:rsid w:val="0086493D"/>
    <w:rsid w:val="00865562"/>
    <w:rsid w:val="008658A0"/>
    <w:rsid w:val="00865A1A"/>
    <w:rsid w:val="00865B44"/>
    <w:rsid w:val="00865DAA"/>
    <w:rsid w:val="00865F4B"/>
    <w:rsid w:val="008661FA"/>
    <w:rsid w:val="008662B2"/>
    <w:rsid w:val="00866BD8"/>
    <w:rsid w:val="008672DE"/>
    <w:rsid w:val="008676D5"/>
    <w:rsid w:val="00867702"/>
    <w:rsid w:val="00867BCD"/>
    <w:rsid w:val="008710C0"/>
    <w:rsid w:val="00871391"/>
    <w:rsid w:val="008715CD"/>
    <w:rsid w:val="00871765"/>
    <w:rsid w:val="00871820"/>
    <w:rsid w:val="00871D0A"/>
    <w:rsid w:val="00871FD4"/>
    <w:rsid w:val="00872028"/>
    <w:rsid w:val="0087239A"/>
    <w:rsid w:val="00872667"/>
    <w:rsid w:val="00872968"/>
    <w:rsid w:val="00872B06"/>
    <w:rsid w:val="00872D0D"/>
    <w:rsid w:val="008736CF"/>
    <w:rsid w:val="0087384B"/>
    <w:rsid w:val="00873B98"/>
    <w:rsid w:val="0087411C"/>
    <w:rsid w:val="00874292"/>
    <w:rsid w:val="00874DC2"/>
    <w:rsid w:val="00874E77"/>
    <w:rsid w:val="00874FFF"/>
    <w:rsid w:val="008756F1"/>
    <w:rsid w:val="00875970"/>
    <w:rsid w:val="00876B5D"/>
    <w:rsid w:val="008770A4"/>
    <w:rsid w:val="00877426"/>
    <w:rsid w:val="0087749B"/>
    <w:rsid w:val="00877C57"/>
    <w:rsid w:val="00877C6E"/>
    <w:rsid w:val="00877D10"/>
    <w:rsid w:val="00877D98"/>
    <w:rsid w:val="008800D0"/>
    <w:rsid w:val="0088015B"/>
    <w:rsid w:val="008801F5"/>
    <w:rsid w:val="008811B8"/>
    <w:rsid w:val="00881244"/>
    <w:rsid w:val="00881393"/>
    <w:rsid w:val="008814A5"/>
    <w:rsid w:val="00881574"/>
    <w:rsid w:val="00881649"/>
    <w:rsid w:val="00881EE2"/>
    <w:rsid w:val="00882BB3"/>
    <w:rsid w:val="008837B4"/>
    <w:rsid w:val="00883AC8"/>
    <w:rsid w:val="00883EAC"/>
    <w:rsid w:val="00883ECA"/>
    <w:rsid w:val="00883F04"/>
    <w:rsid w:val="00884C58"/>
    <w:rsid w:val="00884D89"/>
    <w:rsid w:val="00885710"/>
    <w:rsid w:val="008858A1"/>
    <w:rsid w:val="00885B83"/>
    <w:rsid w:val="00885DAC"/>
    <w:rsid w:val="0088621A"/>
    <w:rsid w:val="00886394"/>
    <w:rsid w:val="008863F3"/>
    <w:rsid w:val="008868C2"/>
    <w:rsid w:val="008869F2"/>
    <w:rsid w:val="00886A23"/>
    <w:rsid w:val="00886C59"/>
    <w:rsid w:val="0088708C"/>
    <w:rsid w:val="00887777"/>
    <w:rsid w:val="00887841"/>
    <w:rsid w:val="008878E7"/>
    <w:rsid w:val="00887D04"/>
    <w:rsid w:val="00890421"/>
    <w:rsid w:val="00890908"/>
    <w:rsid w:val="00890929"/>
    <w:rsid w:val="00890BFF"/>
    <w:rsid w:val="00890F16"/>
    <w:rsid w:val="00891478"/>
    <w:rsid w:val="0089149A"/>
    <w:rsid w:val="00891A26"/>
    <w:rsid w:val="00891DA3"/>
    <w:rsid w:val="008924C7"/>
    <w:rsid w:val="00892508"/>
    <w:rsid w:val="008926C7"/>
    <w:rsid w:val="0089278C"/>
    <w:rsid w:val="008929F2"/>
    <w:rsid w:val="00892A22"/>
    <w:rsid w:val="00893409"/>
    <w:rsid w:val="00893743"/>
    <w:rsid w:val="00893B04"/>
    <w:rsid w:val="00893CDB"/>
    <w:rsid w:val="008940EF"/>
    <w:rsid w:val="008944B7"/>
    <w:rsid w:val="00894666"/>
    <w:rsid w:val="008947B4"/>
    <w:rsid w:val="00894CB8"/>
    <w:rsid w:val="00894D9C"/>
    <w:rsid w:val="00895491"/>
    <w:rsid w:val="00895534"/>
    <w:rsid w:val="0089561C"/>
    <w:rsid w:val="00895956"/>
    <w:rsid w:val="00895B88"/>
    <w:rsid w:val="00895C3C"/>
    <w:rsid w:val="00895EAC"/>
    <w:rsid w:val="00895EAE"/>
    <w:rsid w:val="00896148"/>
    <w:rsid w:val="008964CD"/>
    <w:rsid w:val="00896617"/>
    <w:rsid w:val="00896E8C"/>
    <w:rsid w:val="0089725B"/>
    <w:rsid w:val="00897938"/>
    <w:rsid w:val="00897C3C"/>
    <w:rsid w:val="00897D15"/>
    <w:rsid w:val="008A0446"/>
    <w:rsid w:val="008A087A"/>
    <w:rsid w:val="008A08F1"/>
    <w:rsid w:val="008A13EA"/>
    <w:rsid w:val="008A1C12"/>
    <w:rsid w:val="008A1EEC"/>
    <w:rsid w:val="008A2392"/>
    <w:rsid w:val="008A2B0B"/>
    <w:rsid w:val="008A2D19"/>
    <w:rsid w:val="008A2F9F"/>
    <w:rsid w:val="008A322F"/>
    <w:rsid w:val="008A341E"/>
    <w:rsid w:val="008A3ADD"/>
    <w:rsid w:val="008A3D40"/>
    <w:rsid w:val="008A4E21"/>
    <w:rsid w:val="008A5133"/>
    <w:rsid w:val="008A5560"/>
    <w:rsid w:val="008A5C2E"/>
    <w:rsid w:val="008A5CE6"/>
    <w:rsid w:val="008A5ECB"/>
    <w:rsid w:val="008A66A1"/>
    <w:rsid w:val="008A6835"/>
    <w:rsid w:val="008A699F"/>
    <w:rsid w:val="008A6A6A"/>
    <w:rsid w:val="008A6CE6"/>
    <w:rsid w:val="008A7EDE"/>
    <w:rsid w:val="008A7F5A"/>
    <w:rsid w:val="008B0BDA"/>
    <w:rsid w:val="008B0E0D"/>
    <w:rsid w:val="008B17D4"/>
    <w:rsid w:val="008B1D35"/>
    <w:rsid w:val="008B1F9B"/>
    <w:rsid w:val="008B22CB"/>
    <w:rsid w:val="008B24DA"/>
    <w:rsid w:val="008B295D"/>
    <w:rsid w:val="008B296C"/>
    <w:rsid w:val="008B2996"/>
    <w:rsid w:val="008B29AA"/>
    <w:rsid w:val="008B2C4A"/>
    <w:rsid w:val="008B2D12"/>
    <w:rsid w:val="008B3175"/>
    <w:rsid w:val="008B3434"/>
    <w:rsid w:val="008B3E2C"/>
    <w:rsid w:val="008B3E58"/>
    <w:rsid w:val="008B4986"/>
    <w:rsid w:val="008B4C7E"/>
    <w:rsid w:val="008B4D1D"/>
    <w:rsid w:val="008B5114"/>
    <w:rsid w:val="008B571E"/>
    <w:rsid w:val="008B5821"/>
    <w:rsid w:val="008B5E68"/>
    <w:rsid w:val="008B6370"/>
    <w:rsid w:val="008B645A"/>
    <w:rsid w:val="008B6578"/>
    <w:rsid w:val="008B6987"/>
    <w:rsid w:val="008B6B9D"/>
    <w:rsid w:val="008B6D00"/>
    <w:rsid w:val="008B6DC1"/>
    <w:rsid w:val="008B6ED3"/>
    <w:rsid w:val="008B7437"/>
    <w:rsid w:val="008B75E7"/>
    <w:rsid w:val="008B7A67"/>
    <w:rsid w:val="008C002E"/>
    <w:rsid w:val="008C070A"/>
    <w:rsid w:val="008C09D2"/>
    <w:rsid w:val="008C0D45"/>
    <w:rsid w:val="008C1115"/>
    <w:rsid w:val="008C14CA"/>
    <w:rsid w:val="008C16CF"/>
    <w:rsid w:val="008C1A39"/>
    <w:rsid w:val="008C1AC7"/>
    <w:rsid w:val="008C1C5C"/>
    <w:rsid w:val="008C25B1"/>
    <w:rsid w:val="008C2A24"/>
    <w:rsid w:val="008C2BC7"/>
    <w:rsid w:val="008C39FF"/>
    <w:rsid w:val="008C3C95"/>
    <w:rsid w:val="008C3F96"/>
    <w:rsid w:val="008C4215"/>
    <w:rsid w:val="008C46AB"/>
    <w:rsid w:val="008C49F1"/>
    <w:rsid w:val="008C4C61"/>
    <w:rsid w:val="008C4E31"/>
    <w:rsid w:val="008C4EEC"/>
    <w:rsid w:val="008C5201"/>
    <w:rsid w:val="008C54F9"/>
    <w:rsid w:val="008C55A0"/>
    <w:rsid w:val="008C5EEF"/>
    <w:rsid w:val="008C5FB9"/>
    <w:rsid w:val="008C612A"/>
    <w:rsid w:val="008C7013"/>
    <w:rsid w:val="008C7201"/>
    <w:rsid w:val="008C751D"/>
    <w:rsid w:val="008C76C3"/>
    <w:rsid w:val="008D01F0"/>
    <w:rsid w:val="008D0300"/>
    <w:rsid w:val="008D069E"/>
    <w:rsid w:val="008D08BF"/>
    <w:rsid w:val="008D1116"/>
    <w:rsid w:val="008D1AD7"/>
    <w:rsid w:val="008D1CC4"/>
    <w:rsid w:val="008D204F"/>
    <w:rsid w:val="008D265A"/>
    <w:rsid w:val="008D2681"/>
    <w:rsid w:val="008D28EB"/>
    <w:rsid w:val="008D2E09"/>
    <w:rsid w:val="008D2F22"/>
    <w:rsid w:val="008D3377"/>
    <w:rsid w:val="008D35C1"/>
    <w:rsid w:val="008D367E"/>
    <w:rsid w:val="008D3AB6"/>
    <w:rsid w:val="008D3F31"/>
    <w:rsid w:val="008D416C"/>
    <w:rsid w:val="008D41D5"/>
    <w:rsid w:val="008D436D"/>
    <w:rsid w:val="008D4564"/>
    <w:rsid w:val="008D522B"/>
    <w:rsid w:val="008D5DE7"/>
    <w:rsid w:val="008D6736"/>
    <w:rsid w:val="008D674D"/>
    <w:rsid w:val="008D6843"/>
    <w:rsid w:val="008D6908"/>
    <w:rsid w:val="008D6A44"/>
    <w:rsid w:val="008D7065"/>
    <w:rsid w:val="008D7615"/>
    <w:rsid w:val="008E0045"/>
    <w:rsid w:val="008E0117"/>
    <w:rsid w:val="008E02AB"/>
    <w:rsid w:val="008E0449"/>
    <w:rsid w:val="008E06F9"/>
    <w:rsid w:val="008E0871"/>
    <w:rsid w:val="008E1678"/>
    <w:rsid w:val="008E1984"/>
    <w:rsid w:val="008E1B56"/>
    <w:rsid w:val="008E1D7A"/>
    <w:rsid w:val="008E2059"/>
    <w:rsid w:val="008E21A2"/>
    <w:rsid w:val="008E2556"/>
    <w:rsid w:val="008E2D80"/>
    <w:rsid w:val="008E3349"/>
    <w:rsid w:val="008E38B2"/>
    <w:rsid w:val="008E39A5"/>
    <w:rsid w:val="008E3D66"/>
    <w:rsid w:val="008E4203"/>
    <w:rsid w:val="008E4450"/>
    <w:rsid w:val="008E4C1D"/>
    <w:rsid w:val="008E4C53"/>
    <w:rsid w:val="008E4F6A"/>
    <w:rsid w:val="008E5370"/>
    <w:rsid w:val="008E5695"/>
    <w:rsid w:val="008E5734"/>
    <w:rsid w:val="008E583D"/>
    <w:rsid w:val="008E6276"/>
    <w:rsid w:val="008E6495"/>
    <w:rsid w:val="008E64A7"/>
    <w:rsid w:val="008E6C94"/>
    <w:rsid w:val="008E709A"/>
    <w:rsid w:val="008E72D8"/>
    <w:rsid w:val="008E78C4"/>
    <w:rsid w:val="008E7980"/>
    <w:rsid w:val="008E7E05"/>
    <w:rsid w:val="008F0018"/>
    <w:rsid w:val="008F02FD"/>
    <w:rsid w:val="008F033A"/>
    <w:rsid w:val="008F04D8"/>
    <w:rsid w:val="008F0950"/>
    <w:rsid w:val="008F0D7B"/>
    <w:rsid w:val="008F10B9"/>
    <w:rsid w:val="008F1438"/>
    <w:rsid w:val="008F15BB"/>
    <w:rsid w:val="008F15C0"/>
    <w:rsid w:val="008F27D2"/>
    <w:rsid w:val="008F2F52"/>
    <w:rsid w:val="008F3034"/>
    <w:rsid w:val="008F3244"/>
    <w:rsid w:val="008F3485"/>
    <w:rsid w:val="008F3D04"/>
    <w:rsid w:val="008F4586"/>
    <w:rsid w:val="008F49E8"/>
    <w:rsid w:val="008F4CA8"/>
    <w:rsid w:val="008F50E2"/>
    <w:rsid w:val="008F53DC"/>
    <w:rsid w:val="008F5E01"/>
    <w:rsid w:val="008F60DE"/>
    <w:rsid w:val="008F6334"/>
    <w:rsid w:val="008F634A"/>
    <w:rsid w:val="008F658A"/>
    <w:rsid w:val="008F6BC6"/>
    <w:rsid w:val="008F6CD2"/>
    <w:rsid w:val="008F6D38"/>
    <w:rsid w:val="008F6FBB"/>
    <w:rsid w:val="008F785B"/>
    <w:rsid w:val="008F78FB"/>
    <w:rsid w:val="008F7EB7"/>
    <w:rsid w:val="009002D0"/>
    <w:rsid w:val="00900929"/>
    <w:rsid w:val="00900B85"/>
    <w:rsid w:val="00900F2E"/>
    <w:rsid w:val="00900FA6"/>
    <w:rsid w:val="0090109F"/>
    <w:rsid w:val="009010E9"/>
    <w:rsid w:val="00901922"/>
    <w:rsid w:val="00901A9F"/>
    <w:rsid w:val="00901ACE"/>
    <w:rsid w:val="00901D0D"/>
    <w:rsid w:val="00902055"/>
    <w:rsid w:val="00902166"/>
    <w:rsid w:val="00902FFF"/>
    <w:rsid w:val="009031DC"/>
    <w:rsid w:val="0090352A"/>
    <w:rsid w:val="00904073"/>
    <w:rsid w:val="009050DE"/>
    <w:rsid w:val="00905BB3"/>
    <w:rsid w:val="00905BBF"/>
    <w:rsid w:val="00905C5E"/>
    <w:rsid w:val="00907013"/>
    <w:rsid w:val="009071BB"/>
    <w:rsid w:val="009074E8"/>
    <w:rsid w:val="00907B1D"/>
    <w:rsid w:val="00907D29"/>
    <w:rsid w:val="00907D5C"/>
    <w:rsid w:val="00907D78"/>
    <w:rsid w:val="00907EE2"/>
    <w:rsid w:val="0091018B"/>
    <w:rsid w:val="009103A9"/>
    <w:rsid w:val="00910988"/>
    <w:rsid w:val="009109C4"/>
    <w:rsid w:val="00911217"/>
    <w:rsid w:val="00911419"/>
    <w:rsid w:val="00911D1C"/>
    <w:rsid w:val="0091234C"/>
    <w:rsid w:val="009127D7"/>
    <w:rsid w:val="00912E8A"/>
    <w:rsid w:val="009133DB"/>
    <w:rsid w:val="0091341D"/>
    <w:rsid w:val="00913635"/>
    <w:rsid w:val="00913A55"/>
    <w:rsid w:val="00914586"/>
    <w:rsid w:val="009146EE"/>
    <w:rsid w:val="00914965"/>
    <w:rsid w:val="009149C7"/>
    <w:rsid w:val="009156EE"/>
    <w:rsid w:val="009157D3"/>
    <w:rsid w:val="00915958"/>
    <w:rsid w:val="00915B56"/>
    <w:rsid w:val="0091667C"/>
    <w:rsid w:val="009166E6"/>
    <w:rsid w:val="00917289"/>
    <w:rsid w:val="009173DF"/>
    <w:rsid w:val="00917606"/>
    <w:rsid w:val="0091760C"/>
    <w:rsid w:val="0091760D"/>
    <w:rsid w:val="00917C90"/>
    <w:rsid w:val="00917C95"/>
    <w:rsid w:val="00920096"/>
    <w:rsid w:val="009201FD"/>
    <w:rsid w:val="00920216"/>
    <w:rsid w:val="00920702"/>
    <w:rsid w:val="00920D0A"/>
    <w:rsid w:val="00920E0D"/>
    <w:rsid w:val="00920E2D"/>
    <w:rsid w:val="00921608"/>
    <w:rsid w:val="009217CF"/>
    <w:rsid w:val="00921D22"/>
    <w:rsid w:val="0092242F"/>
    <w:rsid w:val="0092299A"/>
    <w:rsid w:val="0092339F"/>
    <w:rsid w:val="009236B9"/>
    <w:rsid w:val="00923B27"/>
    <w:rsid w:val="00923CB3"/>
    <w:rsid w:val="0092428E"/>
    <w:rsid w:val="009242CA"/>
    <w:rsid w:val="0092445E"/>
    <w:rsid w:val="00924893"/>
    <w:rsid w:val="00925350"/>
    <w:rsid w:val="0092558F"/>
    <w:rsid w:val="00925930"/>
    <w:rsid w:val="00925DFF"/>
    <w:rsid w:val="009265E8"/>
    <w:rsid w:val="0092697E"/>
    <w:rsid w:val="00926AD6"/>
    <w:rsid w:val="00927230"/>
    <w:rsid w:val="0092770B"/>
    <w:rsid w:val="00927D91"/>
    <w:rsid w:val="00927E0E"/>
    <w:rsid w:val="00927FC8"/>
    <w:rsid w:val="009309BE"/>
    <w:rsid w:val="00930D41"/>
    <w:rsid w:val="00930DBC"/>
    <w:rsid w:val="00930DFF"/>
    <w:rsid w:val="00930F32"/>
    <w:rsid w:val="00931487"/>
    <w:rsid w:val="0093151D"/>
    <w:rsid w:val="00931E07"/>
    <w:rsid w:val="00931E62"/>
    <w:rsid w:val="0093212F"/>
    <w:rsid w:val="009322EE"/>
    <w:rsid w:val="00932359"/>
    <w:rsid w:val="00932B65"/>
    <w:rsid w:val="00932D73"/>
    <w:rsid w:val="009330B2"/>
    <w:rsid w:val="0093318A"/>
    <w:rsid w:val="00933456"/>
    <w:rsid w:val="0093387A"/>
    <w:rsid w:val="0093392F"/>
    <w:rsid w:val="00933AC7"/>
    <w:rsid w:val="00934FB5"/>
    <w:rsid w:val="0093500B"/>
    <w:rsid w:val="0093506C"/>
    <w:rsid w:val="0093509B"/>
    <w:rsid w:val="0093552F"/>
    <w:rsid w:val="0093562D"/>
    <w:rsid w:val="00935975"/>
    <w:rsid w:val="00935A9F"/>
    <w:rsid w:val="00936FED"/>
    <w:rsid w:val="0093701B"/>
    <w:rsid w:val="0093716E"/>
    <w:rsid w:val="0093717E"/>
    <w:rsid w:val="0093727E"/>
    <w:rsid w:val="009374EF"/>
    <w:rsid w:val="009374F5"/>
    <w:rsid w:val="0093751A"/>
    <w:rsid w:val="00937576"/>
    <w:rsid w:val="00937DB2"/>
    <w:rsid w:val="00940B0F"/>
    <w:rsid w:val="00940D1B"/>
    <w:rsid w:val="009413B5"/>
    <w:rsid w:val="00941637"/>
    <w:rsid w:val="009416E6"/>
    <w:rsid w:val="00941D3F"/>
    <w:rsid w:val="00941FE0"/>
    <w:rsid w:val="00942559"/>
    <w:rsid w:val="0094270B"/>
    <w:rsid w:val="00942AB6"/>
    <w:rsid w:val="009438BB"/>
    <w:rsid w:val="00943C01"/>
    <w:rsid w:val="00943F41"/>
    <w:rsid w:val="0094447B"/>
    <w:rsid w:val="00944538"/>
    <w:rsid w:val="0094454C"/>
    <w:rsid w:val="009445BE"/>
    <w:rsid w:val="009449A8"/>
    <w:rsid w:val="00944AEB"/>
    <w:rsid w:val="00944D57"/>
    <w:rsid w:val="009464C0"/>
    <w:rsid w:val="00946E7D"/>
    <w:rsid w:val="009470BF"/>
    <w:rsid w:val="009471AB"/>
    <w:rsid w:val="0094755E"/>
    <w:rsid w:val="009479FA"/>
    <w:rsid w:val="00947D86"/>
    <w:rsid w:val="00947F87"/>
    <w:rsid w:val="00950037"/>
    <w:rsid w:val="00950104"/>
    <w:rsid w:val="0095021C"/>
    <w:rsid w:val="00950569"/>
    <w:rsid w:val="00950585"/>
    <w:rsid w:val="00950ADD"/>
    <w:rsid w:val="00950BF7"/>
    <w:rsid w:val="00950ECF"/>
    <w:rsid w:val="0095107E"/>
    <w:rsid w:val="00951174"/>
    <w:rsid w:val="009517A5"/>
    <w:rsid w:val="00951DCF"/>
    <w:rsid w:val="00952202"/>
    <w:rsid w:val="009523D2"/>
    <w:rsid w:val="00952A54"/>
    <w:rsid w:val="00952D92"/>
    <w:rsid w:val="009534D7"/>
    <w:rsid w:val="0095378B"/>
    <w:rsid w:val="0095394C"/>
    <w:rsid w:val="009539F4"/>
    <w:rsid w:val="00953CAC"/>
    <w:rsid w:val="00954044"/>
    <w:rsid w:val="00954230"/>
    <w:rsid w:val="00954681"/>
    <w:rsid w:val="0095468E"/>
    <w:rsid w:val="009547E5"/>
    <w:rsid w:val="009549AD"/>
    <w:rsid w:val="00954C87"/>
    <w:rsid w:val="00954D2B"/>
    <w:rsid w:val="00955449"/>
    <w:rsid w:val="00955AF8"/>
    <w:rsid w:val="00955E70"/>
    <w:rsid w:val="00956148"/>
    <w:rsid w:val="0095642C"/>
    <w:rsid w:val="009564EF"/>
    <w:rsid w:val="00956800"/>
    <w:rsid w:val="00956880"/>
    <w:rsid w:val="00956FF8"/>
    <w:rsid w:val="00957065"/>
    <w:rsid w:val="0095746D"/>
    <w:rsid w:val="00957606"/>
    <w:rsid w:val="00957A72"/>
    <w:rsid w:val="00957BA3"/>
    <w:rsid w:val="00957DA8"/>
    <w:rsid w:val="009600C2"/>
    <w:rsid w:val="00960CF4"/>
    <w:rsid w:val="00960EC0"/>
    <w:rsid w:val="009615F0"/>
    <w:rsid w:val="0096168C"/>
    <w:rsid w:val="009616A8"/>
    <w:rsid w:val="00961747"/>
    <w:rsid w:val="00962327"/>
    <w:rsid w:val="0096283B"/>
    <w:rsid w:val="009628DE"/>
    <w:rsid w:val="00962B30"/>
    <w:rsid w:val="00962B5B"/>
    <w:rsid w:val="00962CCC"/>
    <w:rsid w:val="00962F3E"/>
    <w:rsid w:val="009636BC"/>
    <w:rsid w:val="00963F41"/>
    <w:rsid w:val="0096420D"/>
    <w:rsid w:val="0096423E"/>
    <w:rsid w:val="00964959"/>
    <w:rsid w:val="00964CF0"/>
    <w:rsid w:val="009654F5"/>
    <w:rsid w:val="00965657"/>
    <w:rsid w:val="00965A92"/>
    <w:rsid w:val="00966212"/>
    <w:rsid w:val="00966440"/>
    <w:rsid w:val="00966882"/>
    <w:rsid w:val="0096726E"/>
    <w:rsid w:val="00967A58"/>
    <w:rsid w:val="00970120"/>
    <w:rsid w:val="00971AD2"/>
    <w:rsid w:val="00971B13"/>
    <w:rsid w:val="00971BF8"/>
    <w:rsid w:val="00971FF0"/>
    <w:rsid w:val="00972491"/>
    <w:rsid w:val="009724B8"/>
    <w:rsid w:val="00972515"/>
    <w:rsid w:val="00972517"/>
    <w:rsid w:val="00972624"/>
    <w:rsid w:val="00973167"/>
    <w:rsid w:val="00973456"/>
    <w:rsid w:val="00973470"/>
    <w:rsid w:val="009736C3"/>
    <w:rsid w:val="009739A8"/>
    <w:rsid w:val="00974042"/>
    <w:rsid w:val="0097422B"/>
    <w:rsid w:val="00974602"/>
    <w:rsid w:val="00974ED4"/>
    <w:rsid w:val="0097538F"/>
    <w:rsid w:val="009755D8"/>
    <w:rsid w:val="00975DB7"/>
    <w:rsid w:val="00975FAA"/>
    <w:rsid w:val="0097611A"/>
    <w:rsid w:val="0097669F"/>
    <w:rsid w:val="00976C94"/>
    <w:rsid w:val="00976DC7"/>
    <w:rsid w:val="00977644"/>
    <w:rsid w:val="00977870"/>
    <w:rsid w:val="00977A3B"/>
    <w:rsid w:val="00980197"/>
    <w:rsid w:val="009801BB"/>
    <w:rsid w:val="00980457"/>
    <w:rsid w:val="00980640"/>
    <w:rsid w:val="00980B07"/>
    <w:rsid w:val="00980E35"/>
    <w:rsid w:val="00980E48"/>
    <w:rsid w:val="00980F0B"/>
    <w:rsid w:val="00981A0B"/>
    <w:rsid w:val="009822A9"/>
    <w:rsid w:val="00982D5E"/>
    <w:rsid w:val="00983BE3"/>
    <w:rsid w:val="00983C12"/>
    <w:rsid w:val="00983F3D"/>
    <w:rsid w:val="00983FE7"/>
    <w:rsid w:val="00984517"/>
    <w:rsid w:val="0098512B"/>
    <w:rsid w:val="009854C5"/>
    <w:rsid w:val="0098571D"/>
    <w:rsid w:val="009858D2"/>
    <w:rsid w:val="00985A33"/>
    <w:rsid w:val="00985E0B"/>
    <w:rsid w:val="00985FB5"/>
    <w:rsid w:val="009861D3"/>
    <w:rsid w:val="009865BB"/>
    <w:rsid w:val="0098668F"/>
    <w:rsid w:val="00986A3A"/>
    <w:rsid w:val="00986B11"/>
    <w:rsid w:val="00987511"/>
    <w:rsid w:val="00987561"/>
    <w:rsid w:val="00987608"/>
    <w:rsid w:val="00987A11"/>
    <w:rsid w:val="00987A29"/>
    <w:rsid w:val="00987B60"/>
    <w:rsid w:val="00987F26"/>
    <w:rsid w:val="0099001D"/>
    <w:rsid w:val="00990406"/>
    <w:rsid w:val="00990485"/>
    <w:rsid w:val="00990EE6"/>
    <w:rsid w:val="00990FC8"/>
    <w:rsid w:val="00991228"/>
    <w:rsid w:val="0099123C"/>
    <w:rsid w:val="0099144F"/>
    <w:rsid w:val="009915A4"/>
    <w:rsid w:val="00991A4C"/>
    <w:rsid w:val="00991B9B"/>
    <w:rsid w:val="00991D1D"/>
    <w:rsid w:val="00991EF4"/>
    <w:rsid w:val="009923A0"/>
    <w:rsid w:val="0099276F"/>
    <w:rsid w:val="00992853"/>
    <w:rsid w:val="009935F0"/>
    <w:rsid w:val="00993832"/>
    <w:rsid w:val="00993ADC"/>
    <w:rsid w:val="00993C57"/>
    <w:rsid w:val="00993E2B"/>
    <w:rsid w:val="009941F4"/>
    <w:rsid w:val="009944BC"/>
    <w:rsid w:val="00994501"/>
    <w:rsid w:val="0099459D"/>
    <w:rsid w:val="0099482D"/>
    <w:rsid w:val="009948AD"/>
    <w:rsid w:val="00994C80"/>
    <w:rsid w:val="00994F01"/>
    <w:rsid w:val="009952C9"/>
    <w:rsid w:val="00995627"/>
    <w:rsid w:val="00995775"/>
    <w:rsid w:val="0099580F"/>
    <w:rsid w:val="00995F67"/>
    <w:rsid w:val="009966FA"/>
    <w:rsid w:val="00996912"/>
    <w:rsid w:val="00997090"/>
    <w:rsid w:val="0099719D"/>
    <w:rsid w:val="009971A4"/>
    <w:rsid w:val="00997367"/>
    <w:rsid w:val="00997763"/>
    <w:rsid w:val="00997B6E"/>
    <w:rsid w:val="00997DB7"/>
    <w:rsid w:val="009A0366"/>
    <w:rsid w:val="009A06A1"/>
    <w:rsid w:val="009A0870"/>
    <w:rsid w:val="009A0D36"/>
    <w:rsid w:val="009A0D76"/>
    <w:rsid w:val="009A0E95"/>
    <w:rsid w:val="009A17D4"/>
    <w:rsid w:val="009A188D"/>
    <w:rsid w:val="009A1ACC"/>
    <w:rsid w:val="009A2635"/>
    <w:rsid w:val="009A26B6"/>
    <w:rsid w:val="009A2808"/>
    <w:rsid w:val="009A287E"/>
    <w:rsid w:val="009A2A3A"/>
    <w:rsid w:val="009A2F39"/>
    <w:rsid w:val="009A38F0"/>
    <w:rsid w:val="009A40AC"/>
    <w:rsid w:val="009A428D"/>
    <w:rsid w:val="009A42BF"/>
    <w:rsid w:val="009A455C"/>
    <w:rsid w:val="009A4616"/>
    <w:rsid w:val="009A4836"/>
    <w:rsid w:val="009A492A"/>
    <w:rsid w:val="009A4CC0"/>
    <w:rsid w:val="009A4E12"/>
    <w:rsid w:val="009A50FA"/>
    <w:rsid w:val="009A51CE"/>
    <w:rsid w:val="009A54C3"/>
    <w:rsid w:val="009A574B"/>
    <w:rsid w:val="009A5767"/>
    <w:rsid w:val="009A5AFC"/>
    <w:rsid w:val="009A66D4"/>
    <w:rsid w:val="009A6851"/>
    <w:rsid w:val="009A7069"/>
    <w:rsid w:val="009A71AF"/>
    <w:rsid w:val="009A751F"/>
    <w:rsid w:val="009A79FC"/>
    <w:rsid w:val="009A7C9F"/>
    <w:rsid w:val="009B0033"/>
    <w:rsid w:val="009B0599"/>
    <w:rsid w:val="009B0854"/>
    <w:rsid w:val="009B085F"/>
    <w:rsid w:val="009B0C1D"/>
    <w:rsid w:val="009B0F65"/>
    <w:rsid w:val="009B104D"/>
    <w:rsid w:val="009B1127"/>
    <w:rsid w:val="009B1177"/>
    <w:rsid w:val="009B1257"/>
    <w:rsid w:val="009B1368"/>
    <w:rsid w:val="009B169E"/>
    <w:rsid w:val="009B2326"/>
    <w:rsid w:val="009B25DF"/>
    <w:rsid w:val="009B26CF"/>
    <w:rsid w:val="009B295D"/>
    <w:rsid w:val="009B2BF1"/>
    <w:rsid w:val="009B3639"/>
    <w:rsid w:val="009B3BED"/>
    <w:rsid w:val="009B446E"/>
    <w:rsid w:val="009B45C0"/>
    <w:rsid w:val="009B45C9"/>
    <w:rsid w:val="009B4AA9"/>
    <w:rsid w:val="009B4B6F"/>
    <w:rsid w:val="009B4F9F"/>
    <w:rsid w:val="009B5182"/>
    <w:rsid w:val="009B51C5"/>
    <w:rsid w:val="009B5444"/>
    <w:rsid w:val="009B5671"/>
    <w:rsid w:val="009B5B3B"/>
    <w:rsid w:val="009B5D86"/>
    <w:rsid w:val="009B6133"/>
    <w:rsid w:val="009B637A"/>
    <w:rsid w:val="009B640B"/>
    <w:rsid w:val="009B6927"/>
    <w:rsid w:val="009B70E6"/>
    <w:rsid w:val="009B713C"/>
    <w:rsid w:val="009B7294"/>
    <w:rsid w:val="009B77A0"/>
    <w:rsid w:val="009B7D47"/>
    <w:rsid w:val="009B7EFB"/>
    <w:rsid w:val="009B7F17"/>
    <w:rsid w:val="009C0A86"/>
    <w:rsid w:val="009C0E31"/>
    <w:rsid w:val="009C0E39"/>
    <w:rsid w:val="009C1226"/>
    <w:rsid w:val="009C19C0"/>
    <w:rsid w:val="009C1C64"/>
    <w:rsid w:val="009C2466"/>
    <w:rsid w:val="009C2621"/>
    <w:rsid w:val="009C283E"/>
    <w:rsid w:val="009C2BF0"/>
    <w:rsid w:val="009C2C0B"/>
    <w:rsid w:val="009C32CD"/>
    <w:rsid w:val="009C3779"/>
    <w:rsid w:val="009C37B3"/>
    <w:rsid w:val="009C385F"/>
    <w:rsid w:val="009C39A4"/>
    <w:rsid w:val="009C445C"/>
    <w:rsid w:val="009C45B4"/>
    <w:rsid w:val="009C4770"/>
    <w:rsid w:val="009C49DD"/>
    <w:rsid w:val="009C4A6D"/>
    <w:rsid w:val="009C4AB1"/>
    <w:rsid w:val="009C4F1E"/>
    <w:rsid w:val="009C55DA"/>
    <w:rsid w:val="009C5619"/>
    <w:rsid w:val="009C5834"/>
    <w:rsid w:val="009C591E"/>
    <w:rsid w:val="009C5B93"/>
    <w:rsid w:val="009C61FA"/>
    <w:rsid w:val="009C6315"/>
    <w:rsid w:val="009C683C"/>
    <w:rsid w:val="009C7388"/>
    <w:rsid w:val="009C74E6"/>
    <w:rsid w:val="009C76F6"/>
    <w:rsid w:val="009C77E5"/>
    <w:rsid w:val="009C79B2"/>
    <w:rsid w:val="009C7A14"/>
    <w:rsid w:val="009C7B31"/>
    <w:rsid w:val="009C7DB3"/>
    <w:rsid w:val="009C7E68"/>
    <w:rsid w:val="009D0570"/>
    <w:rsid w:val="009D0781"/>
    <w:rsid w:val="009D18D1"/>
    <w:rsid w:val="009D1976"/>
    <w:rsid w:val="009D1A56"/>
    <w:rsid w:val="009D1B11"/>
    <w:rsid w:val="009D1C1C"/>
    <w:rsid w:val="009D28E0"/>
    <w:rsid w:val="009D2C67"/>
    <w:rsid w:val="009D2E38"/>
    <w:rsid w:val="009D3747"/>
    <w:rsid w:val="009D40F1"/>
    <w:rsid w:val="009D41C3"/>
    <w:rsid w:val="009D4600"/>
    <w:rsid w:val="009D486E"/>
    <w:rsid w:val="009D490D"/>
    <w:rsid w:val="009D492C"/>
    <w:rsid w:val="009D49AF"/>
    <w:rsid w:val="009D5197"/>
    <w:rsid w:val="009D546F"/>
    <w:rsid w:val="009D54AC"/>
    <w:rsid w:val="009D54E8"/>
    <w:rsid w:val="009D55DE"/>
    <w:rsid w:val="009D5965"/>
    <w:rsid w:val="009D5BC1"/>
    <w:rsid w:val="009D60BB"/>
    <w:rsid w:val="009D633A"/>
    <w:rsid w:val="009D633F"/>
    <w:rsid w:val="009D65CA"/>
    <w:rsid w:val="009D65EB"/>
    <w:rsid w:val="009D76AD"/>
    <w:rsid w:val="009D78AC"/>
    <w:rsid w:val="009D7C5D"/>
    <w:rsid w:val="009D7FBA"/>
    <w:rsid w:val="009E085C"/>
    <w:rsid w:val="009E08D0"/>
    <w:rsid w:val="009E0B8A"/>
    <w:rsid w:val="009E0D6C"/>
    <w:rsid w:val="009E1167"/>
    <w:rsid w:val="009E13D2"/>
    <w:rsid w:val="009E1425"/>
    <w:rsid w:val="009E16D3"/>
    <w:rsid w:val="009E233E"/>
    <w:rsid w:val="009E24B2"/>
    <w:rsid w:val="009E266F"/>
    <w:rsid w:val="009E2CA2"/>
    <w:rsid w:val="009E2FE9"/>
    <w:rsid w:val="009E3194"/>
    <w:rsid w:val="009E3383"/>
    <w:rsid w:val="009E3785"/>
    <w:rsid w:val="009E3918"/>
    <w:rsid w:val="009E3BA9"/>
    <w:rsid w:val="009E3F7E"/>
    <w:rsid w:val="009E40A1"/>
    <w:rsid w:val="009E475B"/>
    <w:rsid w:val="009E4AC1"/>
    <w:rsid w:val="009E4D0E"/>
    <w:rsid w:val="009E505A"/>
    <w:rsid w:val="009E547D"/>
    <w:rsid w:val="009E5499"/>
    <w:rsid w:val="009E574A"/>
    <w:rsid w:val="009E627C"/>
    <w:rsid w:val="009E6887"/>
    <w:rsid w:val="009E7131"/>
    <w:rsid w:val="009E71C2"/>
    <w:rsid w:val="009E7624"/>
    <w:rsid w:val="009F05A4"/>
    <w:rsid w:val="009F06F3"/>
    <w:rsid w:val="009F0EB5"/>
    <w:rsid w:val="009F0FCA"/>
    <w:rsid w:val="009F1714"/>
    <w:rsid w:val="009F1B5E"/>
    <w:rsid w:val="009F1D5A"/>
    <w:rsid w:val="009F1F50"/>
    <w:rsid w:val="009F20D5"/>
    <w:rsid w:val="009F22CE"/>
    <w:rsid w:val="009F2511"/>
    <w:rsid w:val="009F2B0F"/>
    <w:rsid w:val="009F2D23"/>
    <w:rsid w:val="009F330F"/>
    <w:rsid w:val="009F3348"/>
    <w:rsid w:val="009F33C4"/>
    <w:rsid w:val="009F3659"/>
    <w:rsid w:val="009F36CB"/>
    <w:rsid w:val="009F3CB7"/>
    <w:rsid w:val="009F40D7"/>
    <w:rsid w:val="009F4391"/>
    <w:rsid w:val="009F4809"/>
    <w:rsid w:val="009F4ACD"/>
    <w:rsid w:val="009F4AFF"/>
    <w:rsid w:val="009F4D10"/>
    <w:rsid w:val="009F4FDE"/>
    <w:rsid w:val="009F59C4"/>
    <w:rsid w:val="009F5B75"/>
    <w:rsid w:val="009F5C08"/>
    <w:rsid w:val="009F5D81"/>
    <w:rsid w:val="009F5E5A"/>
    <w:rsid w:val="009F6AC4"/>
    <w:rsid w:val="009F6C05"/>
    <w:rsid w:val="009F6EB3"/>
    <w:rsid w:val="009F6F1A"/>
    <w:rsid w:val="009F6F4C"/>
    <w:rsid w:val="009F6FE6"/>
    <w:rsid w:val="009F7A10"/>
    <w:rsid w:val="00A000D8"/>
    <w:rsid w:val="00A0047B"/>
    <w:rsid w:val="00A00744"/>
    <w:rsid w:val="00A013BE"/>
    <w:rsid w:val="00A013F0"/>
    <w:rsid w:val="00A01640"/>
    <w:rsid w:val="00A016DD"/>
    <w:rsid w:val="00A01D60"/>
    <w:rsid w:val="00A01F3E"/>
    <w:rsid w:val="00A023F3"/>
    <w:rsid w:val="00A02F9F"/>
    <w:rsid w:val="00A03584"/>
    <w:rsid w:val="00A03D79"/>
    <w:rsid w:val="00A03E02"/>
    <w:rsid w:val="00A04342"/>
    <w:rsid w:val="00A0436C"/>
    <w:rsid w:val="00A0453B"/>
    <w:rsid w:val="00A04F8F"/>
    <w:rsid w:val="00A052C3"/>
    <w:rsid w:val="00A05478"/>
    <w:rsid w:val="00A05861"/>
    <w:rsid w:val="00A05A8F"/>
    <w:rsid w:val="00A05B5C"/>
    <w:rsid w:val="00A05F6B"/>
    <w:rsid w:val="00A062D0"/>
    <w:rsid w:val="00A066A2"/>
    <w:rsid w:val="00A06789"/>
    <w:rsid w:val="00A06AE9"/>
    <w:rsid w:val="00A06F3F"/>
    <w:rsid w:val="00A07A18"/>
    <w:rsid w:val="00A07D02"/>
    <w:rsid w:val="00A10148"/>
    <w:rsid w:val="00A101F6"/>
    <w:rsid w:val="00A105C0"/>
    <w:rsid w:val="00A1095C"/>
    <w:rsid w:val="00A10D7E"/>
    <w:rsid w:val="00A10F91"/>
    <w:rsid w:val="00A1148E"/>
    <w:rsid w:val="00A11854"/>
    <w:rsid w:val="00A1190A"/>
    <w:rsid w:val="00A119CC"/>
    <w:rsid w:val="00A11CEF"/>
    <w:rsid w:val="00A11DFC"/>
    <w:rsid w:val="00A128CA"/>
    <w:rsid w:val="00A12906"/>
    <w:rsid w:val="00A12AA5"/>
    <w:rsid w:val="00A12DA9"/>
    <w:rsid w:val="00A13012"/>
    <w:rsid w:val="00A130DB"/>
    <w:rsid w:val="00A13374"/>
    <w:rsid w:val="00A13486"/>
    <w:rsid w:val="00A13CA7"/>
    <w:rsid w:val="00A13E66"/>
    <w:rsid w:val="00A13E86"/>
    <w:rsid w:val="00A150EA"/>
    <w:rsid w:val="00A156F1"/>
    <w:rsid w:val="00A1572D"/>
    <w:rsid w:val="00A15B20"/>
    <w:rsid w:val="00A15B81"/>
    <w:rsid w:val="00A15D65"/>
    <w:rsid w:val="00A16131"/>
    <w:rsid w:val="00A1618C"/>
    <w:rsid w:val="00A16F80"/>
    <w:rsid w:val="00A171BA"/>
    <w:rsid w:val="00A179F6"/>
    <w:rsid w:val="00A17B0A"/>
    <w:rsid w:val="00A17B3F"/>
    <w:rsid w:val="00A204B3"/>
    <w:rsid w:val="00A20B4E"/>
    <w:rsid w:val="00A20D2B"/>
    <w:rsid w:val="00A20E1C"/>
    <w:rsid w:val="00A21232"/>
    <w:rsid w:val="00A21477"/>
    <w:rsid w:val="00A2151D"/>
    <w:rsid w:val="00A22639"/>
    <w:rsid w:val="00A22A3B"/>
    <w:rsid w:val="00A22F10"/>
    <w:rsid w:val="00A22FA6"/>
    <w:rsid w:val="00A231D5"/>
    <w:rsid w:val="00A23253"/>
    <w:rsid w:val="00A23BA9"/>
    <w:rsid w:val="00A23CC8"/>
    <w:rsid w:val="00A2476F"/>
    <w:rsid w:val="00A24B3D"/>
    <w:rsid w:val="00A24CB5"/>
    <w:rsid w:val="00A24F79"/>
    <w:rsid w:val="00A2505C"/>
    <w:rsid w:val="00A25213"/>
    <w:rsid w:val="00A253EB"/>
    <w:rsid w:val="00A25DD8"/>
    <w:rsid w:val="00A266EA"/>
    <w:rsid w:val="00A26884"/>
    <w:rsid w:val="00A26961"/>
    <w:rsid w:val="00A26C77"/>
    <w:rsid w:val="00A27268"/>
    <w:rsid w:val="00A2758E"/>
    <w:rsid w:val="00A276D8"/>
    <w:rsid w:val="00A27BCB"/>
    <w:rsid w:val="00A27D7E"/>
    <w:rsid w:val="00A30279"/>
    <w:rsid w:val="00A308E0"/>
    <w:rsid w:val="00A30A81"/>
    <w:rsid w:val="00A30F9B"/>
    <w:rsid w:val="00A31555"/>
    <w:rsid w:val="00A31A82"/>
    <w:rsid w:val="00A31F44"/>
    <w:rsid w:val="00A32613"/>
    <w:rsid w:val="00A327C7"/>
    <w:rsid w:val="00A32BAD"/>
    <w:rsid w:val="00A32C01"/>
    <w:rsid w:val="00A3306E"/>
    <w:rsid w:val="00A33914"/>
    <w:rsid w:val="00A3392C"/>
    <w:rsid w:val="00A339C7"/>
    <w:rsid w:val="00A33A27"/>
    <w:rsid w:val="00A33ADB"/>
    <w:rsid w:val="00A33BA4"/>
    <w:rsid w:val="00A33FE0"/>
    <w:rsid w:val="00A33FF3"/>
    <w:rsid w:val="00A34445"/>
    <w:rsid w:val="00A354AE"/>
    <w:rsid w:val="00A3550A"/>
    <w:rsid w:val="00A3557B"/>
    <w:rsid w:val="00A35F05"/>
    <w:rsid w:val="00A36037"/>
    <w:rsid w:val="00A361C9"/>
    <w:rsid w:val="00A36516"/>
    <w:rsid w:val="00A36C3D"/>
    <w:rsid w:val="00A36FCA"/>
    <w:rsid w:val="00A3736D"/>
    <w:rsid w:val="00A37519"/>
    <w:rsid w:val="00A379D6"/>
    <w:rsid w:val="00A37E3E"/>
    <w:rsid w:val="00A37E80"/>
    <w:rsid w:val="00A4017D"/>
    <w:rsid w:val="00A401F4"/>
    <w:rsid w:val="00A402C3"/>
    <w:rsid w:val="00A40638"/>
    <w:rsid w:val="00A4068E"/>
    <w:rsid w:val="00A40A26"/>
    <w:rsid w:val="00A413AB"/>
    <w:rsid w:val="00A4173C"/>
    <w:rsid w:val="00A4173E"/>
    <w:rsid w:val="00A41BC6"/>
    <w:rsid w:val="00A420BF"/>
    <w:rsid w:val="00A42C24"/>
    <w:rsid w:val="00A42C6E"/>
    <w:rsid w:val="00A43003"/>
    <w:rsid w:val="00A4328F"/>
    <w:rsid w:val="00A43BF9"/>
    <w:rsid w:val="00A43DEC"/>
    <w:rsid w:val="00A43EBB"/>
    <w:rsid w:val="00A4453D"/>
    <w:rsid w:val="00A44620"/>
    <w:rsid w:val="00A446F5"/>
    <w:rsid w:val="00A44F84"/>
    <w:rsid w:val="00A45156"/>
    <w:rsid w:val="00A452AB"/>
    <w:rsid w:val="00A454F7"/>
    <w:rsid w:val="00A45B7E"/>
    <w:rsid w:val="00A45C75"/>
    <w:rsid w:val="00A45D17"/>
    <w:rsid w:val="00A46406"/>
    <w:rsid w:val="00A46589"/>
    <w:rsid w:val="00A46628"/>
    <w:rsid w:val="00A46790"/>
    <w:rsid w:val="00A468BB"/>
    <w:rsid w:val="00A468F8"/>
    <w:rsid w:val="00A468F9"/>
    <w:rsid w:val="00A473EE"/>
    <w:rsid w:val="00A5013A"/>
    <w:rsid w:val="00A50243"/>
    <w:rsid w:val="00A503FC"/>
    <w:rsid w:val="00A50633"/>
    <w:rsid w:val="00A50D41"/>
    <w:rsid w:val="00A50FFC"/>
    <w:rsid w:val="00A5105A"/>
    <w:rsid w:val="00A5110F"/>
    <w:rsid w:val="00A5138F"/>
    <w:rsid w:val="00A51D04"/>
    <w:rsid w:val="00A51FD8"/>
    <w:rsid w:val="00A527A1"/>
    <w:rsid w:val="00A52887"/>
    <w:rsid w:val="00A52B1A"/>
    <w:rsid w:val="00A52DCC"/>
    <w:rsid w:val="00A52FA7"/>
    <w:rsid w:val="00A536FB"/>
    <w:rsid w:val="00A537C1"/>
    <w:rsid w:val="00A53A38"/>
    <w:rsid w:val="00A54351"/>
    <w:rsid w:val="00A5492C"/>
    <w:rsid w:val="00A5562D"/>
    <w:rsid w:val="00A55A15"/>
    <w:rsid w:val="00A55A9A"/>
    <w:rsid w:val="00A560A4"/>
    <w:rsid w:val="00A562EF"/>
    <w:rsid w:val="00A564BB"/>
    <w:rsid w:val="00A56AD1"/>
    <w:rsid w:val="00A56CBC"/>
    <w:rsid w:val="00A56EB3"/>
    <w:rsid w:val="00A5723A"/>
    <w:rsid w:val="00A5734D"/>
    <w:rsid w:val="00A57734"/>
    <w:rsid w:val="00A577FA"/>
    <w:rsid w:val="00A57A5E"/>
    <w:rsid w:val="00A6046B"/>
    <w:rsid w:val="00A60705"/>
    <w:rsid w:val="00A60A58"/>
    <w:rsid w:val="00A60AEF"/>
    <w:rsid w:val="00A60DBD"/>
    <w:rsid w:val="00A61A2E"/>
    <w:rsid w:val="00A61A34"/>
    <w:rsid w:val="00A61C75"/>
    <w:rsid w:val="00A61E7C"/>
    <w:rsid w:val="00A61F57"/>
    <w:rsid w:val="00A62110"/>
    <w:rsid w:val="00A6285B"/>
    <w:rsid w:val="00A62C15"/>
    <w:rsid w:val="00A62E89"/>
    <w:rsid w:val="00A6326F"/>
    <w:rsid w:val="00A63402"/>
    <w:rsid w:val="00A63805"/>
    <w:rsid w:val="00A63975"/>
    <w:rsid w:val="00A63A67"/>
    <w:rsid w:val="00A63CE7"/>
    <w:rsid w:val="00A63E26"/>
    <w:rsid w:val="00A63FE0"/>
    <w:rsid w:val="00A64030"/>
    <w:rsid w:val="00A6409B"/>
    <w:rsid w:val="00A640EF"/>
    <w:rsid w:val="00A6460C"/>
    <w:rsid w:val="00A64854"/>
    <w:rsid w:val="00A6494D"/>
    <w:rsid w:val="00A64A62"/>
    <w:rsid w:val="00A64CED"/>
    <w:rsid w:val="00A6508A"/>
    <w:rsid w:val="00A651A0"/>
    <w:rsid w:val="00A6539C"/>
    <w:rsid w:val="00A65564"/>
    <w:rsid w:val="00A65B37"/>
    <w:rsid w:val="00A65C09"/>
    <w:rsid w:val="00A65CBC"/>
    <w:rsid w:val="00A6640E"/>
    <w:rsid w:val="00A66BE3"/>
    <w:rsid w:val="00A67833"/>
    <w:rsid w:val="00A67A65"/>
    <w:rsid w:val="00A67ABD"/>
    <w:rsid w:val="00A67AD9"/>
    <w:rsid w:val="00A67F01"/>
    <w:rsid w:val="00A70E05"/>
    <w:rsid w:val="00A7134A"/>
    <w:rsid w:val="00A7139F"/>
    <w:rsid w:val="00A71EBA"/>
    <w:rsid w:val="00A71F70"/>
    <w:rsid w:val="00A72315"/>
    <w:rsid w:val="00A72671"/>
    <w:rsid w:val="00A726BF"/>
    <w:rsid w:val="00A72CDF"/>
    <w:rsid w:val="00A72D4E"/>
    <w:rsid w:val="00A72EC5"/>
    <w:rsid w:val="00A72F66"/>
    <w:rsid w:val="00A73004"/>
    <w:rsid w:val="00A73148"/>
    <w:rsid w:val="00A7343A"/>
    <w:rsid w:val="00A73572"/>
    <w:rsid w:val="00A73FDD"/>
    <w:rsid w:val="00A74127"/>
    <w:rsid w:val="00A745B5"/>
    <w:rsid w:val="00A7490B"/>
    <w:rsid w:val="00A754A5"/>
    <w:rsid w:val="00A7553B"/>
    <w:rsid w:val="00A757A9"/>
    <w:rsid w:val="00A761D0"/>
    <w:rsid w:val="00A76691"/>
    <w:rsid w:val="00A772D0"/>
    <w:rsid w:val="00A777CD"/>
    <w:rsid w:val="00A77816"/>
    <w:rsid w:val="00A77BA8"/>
    <w:rsid w:val="00A77C93"/>
    <w:rsid w:val="00A77FB4"/>
    <w:rsid w:val="00A803C8"/>
    <w:rsid w:val="00A803F5"/>
    <w:rsid w:val="00A808C5"/>
    <w:rsid w:val="00A8102B"/>
    <w:rsid w:val="00A8133D"/>
    <w:rsid w:val="00A816C9"/>
    <w:rsid w:val="00A81708"/>
    <w:rsid w:val="00A818B0"/>
    <w:rsid w:val="00A81DF3"/>
    <w:rsid w:val="00A821F0"/>
    <w:rsid w:val="00A822D2"/>
    <w:rsid w:val="00A82399"/>
    <w:rsid w:val="00A82AF5"/>
    <w:rsid w:val="00A82BE9"/>
    <w:rsid w:val="00A82E54"/>
    <w:rsid w:val="00A83692"/>
    <w:rsid w:val="00A83A5E"/>
    <w:rsid w:val="00A83E40"/>
    <w:rsid w:val="00A83EF6"/>
    <w:rsid w:val="00A84286"/>
    <w:rsid w:val="00A843E8"/>
    <w:rsid w:val="00A845B7"/>
    <w:rsid w:val="00A84770"/>
    <w:rsid w:val="00A847C3"/>
    <w:rsid w:val="00A84AB2"/>
    <w:rsid w:val="00A8543C"/>
    <w:rsid w:val="00A8585C"/>
    <w:rsid w:val="00A858CA"/>
    <w:rsid w:val="00A85920"/>
    <w:rsid w:val="00A85AA4"/>
    <w:rsid w:val="00A85B30"/>
    <w:rsid w:val="00A85B51"/>
    <w:rsid w:val="00A86160"/>
    <w:rsid w:val="00A86671"/>
    <w:rsid w:val="00A8705C"/>
    <w:rsid w:val="00A87193"/>
    <w:rsid w:val="00A874F0"/>
    <w:rsid w:val="00A87611"/>
    <w:rsid w:val="00A87CC5"/>
    <w:rsid w:val="00A87CFC"/>
    <w:rsid w:val="00A90204"/>
    <w:rsid w:val="00A90C39"/>
    <w:rsid w:val="00A90D1F"/>
    <w:rsid w:val="00A90F7D"/>
    <w:rsid w:val="00A91199"/>
    <w:rsid w:val="00A9136A"/>
    <w:rsid w:val="00A91523"/>
    <w:rsid w:val="00A91AC1"/>
    <w:rsid w:val="00A91BA1"/>
    <w:rsid w:val="00A92091"/>
    <w:rsid w:val="00A92168"/>
    <w:rsid w:val="00A92488"/>
    <w:rsid w:val="00A92C36"/>
    <w:rsid w:val="00A92EE0"/>
    <w:rsid w:val="00A93F17"/>
    <w:rsid w:val="00A940CA"/>
    <w:rsid w:val="00A9446D"/>
    <w:rsid w:val="00A945CA"/>
    <w:rsid w:val="00A9511E"/>
    <w:rsid w:val="00A953DB"/>
    <w:rsid w:val="00A95423"/>
    <w:rsid w:val="00A95827"/>
    <w:rsid w:val="00A95953"/>
    <w:rsid w:val="00A96092"/>
    <w:rsid w:val="00A96254"/>
    <w:rsid w:val="00A9640A"/>
    <w:rsid w:val="00A96D65"/>
    <w:rsid w:val="00A970F7"/>
    <w:rsid w:val="00A9719C"/>
    <w:rsid w:val="00A971CE"/>
    <w:rsid w:val="00A9736B"/>
    <w:rsid w:val="00A97410"/>
    <w:rsid w:val="00A97B95"/>
    <w:rsid w:val="00AA00B7"/>
    <w:rsid w:val="00AA027E"/>
    <w:rsid w:val="00AA07D9"/>
    <w:rsid w:val="00AA0B34"/>
    <w:rsid w:val="00AA0B6F"/>
    <w:rsid w:val="00AA0FE8"/>
    <w:rsid w:val="00AA10FD"/>
    <w:rsid w:val="00AA1226"/>
    <w:rsid w:val="00AA126E"/>
    <w:rsid w:val="00AA1283"/>
    <w:rsid w:val="00AA13FA"/>
    <w:rsid w:val="00AA2235"/>
    <w:rsid w:val="00AA2273"/>
    <w:rsid w:val="00AA2419"/>
    <w:rsid w:val="00AA2472"/>
    <w:rsid w:val="00AA2665"/>
    <w:rsid w:val="00AA29F3"/>
    <w:rsid w:val="00AA2AAC"/>
    <w:rsid w:val="00AA3690"/>
    <w:rsid w:val="00AA3E02"/>
    <w:rsid w:val="00AA4462"/>
    <w:rsid w:val="00AA448B"/>
    <w:rsid w:val="00AA49BC"/>
    <w:rsid w:val="00AA4B8C"/>
    <w:rsid w:val="00AA50B3"/>
    <w:rsid w:val="00AA5C0A"/>
    <w:rsid w:val="00AA5DFB"/>
    <w:rsid w:val="00AA611C"/>
    <w:rsid w:val="00AA63B0"/>
    <w:rsid w:val="00AA6435"/>
    <w:rsid w:val="00AA6461"/>
    <w:rsid w:val="00AA6D07"/>
    <w:rsid w:val="00AA6D53"/>
    <w:rsid w:val="00AA6DC4"/>
    <w:rsid w:val="00AA6EEE"/>
    <w:rsid w:val="00AA713F"/>
    <w:rsid w:val="00AA76DE"/>
    <w:rsid w:val="00AA7709"/>
    <w:rsid w:val="00AA7744"/>
    <w:rsid w:val="00AA78ED"/>
    <w:rsid w:val="00AA7B47"/>
    <w:rsid w:val="00AA7FEE"/>
    <w:rsid w:val="00AB0471"/>
    <w:rsid w:val="00AB08EE"/>
    <w:rsid w:val="00AB0D78"/>
    <w:rsid w:val="00AB0E81"/>
    <w:rsid w:val="00AB1122"/>
    <w:rsid w:val="00AB13C5"/>
    <w:rsid w:val="00AB1977"/>
    <w:rsid w:val="00AB1D76"/>
    <w:rsid w:val="00AB249C"/>
    <w:rsid w:val="00AB260E"/>
    <w:rsid w:val="00AB2A3B"/>
    <w:rsid w:val="00AB2D6B"/>
    <w:rsid w:val="00AB2F40"/>
    <w:rsid w:val="00AB2FA8"/>
    <w:rsid w:val="00AB3284"/>
    <w:rsid w:val="00AB3739"/>
    <w:rsid w:val="00AB476E"/>
    <w:rsid w:val="00AB4D16"/>
    <w:rsid w:val="00AB4E53"/>
    <w:rsid w:val="00AB52E4"/>
    <w:rsid w:val="00AB55EB"/>
    <w:rsid w:val="00AB5714"/>
    <w:rsid w:val="00AB57FB"/>
    <w:rsid w:val="00AB58A6"/>
    <w:rsid w:val="00AB5F31"/>
    <w:rsid w:val="00AB5FD9"/>
    <w:rsid w:val="00AB6745"/>
    <w:rsid w:val="00AB6886"/>
    <w:rsid w:val="00AB69B3"/>
    <w:rsid w:val="00AB6AB8"/>
    <w:rsid w:val="00AB6C98"/>
    <w:rsid w:val="00AB6E7F"/>
    <w:rsid w:val="00AB73E3"/>
    <w:rsid w:val="00AB774E"/>
    <w:rsid w:val="00AB7E44"/>
    <w:rsid w:val="00AC01B1"/>
    <w:rsid w:val="00AC03DA"/>
    <w:rsid w:val="00AC0449"/>
    <w:rsid w:val="00AC044F"/>
    <w:rsid w:val="00AC09E4"/>
    <w:rsid w:val="00AC1176"/>
    <w:rsid w:val="00AC1413"/>
    <w:rsid w:val="00AC1A21"/>
    <w:rsid w:val="00AC1C6E"/>
    <w:rsid w:val="00AC1E0A"/>
    <w:rsid w:val="00AC1EB6"/>
    <w:rsid w:val="00AC1F1D"/>
    <w:rsid w:val="00AC2483"/>
    <w:rsid w:val="00AC286A"/>
    <w:rsid w:val="00AC3426"/>
    <w:rsid w:val="00AC4551"/>
    <w:rsid w:val="00AC4925"/>
    <w:rsid w:val="00AC4C6C"/>
    <w:rsid w:val="00AC54E7"/>
    <w:rsid w:val="00AC5EAE"/>
    <w:rsid w:val="00AC5F53"/>
    <w:rsid w:val="00AC6DFD"/>
    <w:rsid w:val="00AC6F22"/>
    <w:rsid w:val="00AC72B0"/>
    <w:rsid w:val="00AC7719"/>
    <w:rsid w:val="00AC7A21"/>
    <w:rsid w:val="00AC7CC2"/>
    <w:rsid w:val="00AC7CFE"/>
    <w:rsid w:val="00AD0300"/>
    <w:rsid w:val="00AD0582"/>
    <w:rsid w:val="00AD091B"/>
    <w:rsid w:val="00AD0A7B"/>
    <w:rsid w:val="00AD11B2"/>
    <w:rsid w:val="00AD191D"/>
    <w:rsid w:val="00AD1E9C"/>
    <w:rsid w:val="00AD2167"/>
    <w:rsid w:val="00AD267E"/>
    <w:rsid w:val="00AD29F5"/>
    <w:rsid w:val="00AD2EBC"/>
    <w:rsid w:val="00AD3077"/>
    <w:rsid w:val="00AD3311"/>
    <w:rsid w:val="00AD33C4"/>
    <w:rsid w:val="00AD3E76"/>
    <w:rsid w:val="00AD3F1C"/>
    <w:rsid w:val="00AD4450"/>
    <w:rsid w:val="00AD4777"/>
    <w:rsid w:val="00AD4BD3"/>
    <w:rsid w:val="00AD4F1B"/>
    <w:rsid w:val="00AD56BB"/>
    <w:rsid w:val="00AD5CC1"/>
    <w:rsid w:val="00AD5D24"/>
    <w:rsid w:val="00AD5DA5"/>
    <w:rsid w:val="00AD62BD"/>
    <w:rsid w:val="00AD66D7"/>
    <w:rsid w:val="00AD6B15"/>
    <w:rsid w:val="00AD6BF3"/>
    <w:rsid w:val="00AD6D3A"/>
    <w:rsid w:val="00AD712C"/>
    <w:rsid w:val="00AD725A"/>
    <w:rsid w:val="00AD7453"/>
    <w:rsid w:val="00AD74E6"/>
    <w:rsid w:val="00AD757F"/>
    <w:rsid w:val="00AD7BDC"/>
    <w:rsid w:val="00AD7D6D"/>
    <w:rsid w:val="00AE0286"/>
    <w:rsid w:val="00AE043A"/>
    <w:rsid w:val="00AE0843"/>
    <w:rsid w:val="00AE098B"/>
    <w:rsid w:val="00AE124F"/>
    <w:rsid w:val="00AE1319"/>
    <w:rsid w:val="00AE15BB"/>
    <w:rsid w:val="00AE1E3B"/>
    <w:rsid w:val="00AE1EC0"/>
    <w:rsid w:val="00AE210D"/>
    <w:rsid w:val="00AE236D"/>
    <w:rsid w:val="00AE2622"/>
    <w:rsid w:val="00AE27D0"/>
    <w:rsid w:val="00AE2929"/>
    <w:rsid w:val="00AE299F"/>
    <w:rsid w:val="00AE29E2"/>
    <w:rsid w:val="00AE39F6"/>
    <w:rsid w:val="00AE447F"/>
    <w:rsid w:val="00AE4693"/>
    <w:rsid w:val="00AE48CC"/>
    <w:rsid w:val="00AE4C44"/>
    <w:rsid w:val="00AE4D5C"/>
    <w:rsid w:val="00AE4F87"/>
    <w:rsid w:val="00AE524E"/>
    <w:rsid w:val="00AE5454"/>
    <w:rsid w:val="00AE545C"/>
    <w:rsid w:val="00AE5EEB"/>
    <w:rsid w:val="00AE5EFA"/>
    <w:rsid w:val="00AE5FBC"/>
    <w:rsid w:val="00AE6085"/>
    <w:rsid w:val="00AE64B0"/>
    <w:rsid w:val="00AE6552"/>
    <w:rsid w:val="00AE6727"/>
    <w:rsid w:val="00AE6E5C"/>
    <w:rsid w:val="00AE7157"/>
    <w:rsid w:val="00AE740C"/>
    <w:rsid w:val="00AE7C1D"/>
    <w:rsid w:val="00AF04A6"/>
    <w:rsid w:val="00AF0B1B"/>
    <w:rsid w:val="00AF1027"/>
    <w:rsid w:val="00AF113A"/>
    <w:rsid w:val="00AF185C"/>
    <w:rsid w:val="00AF1BB1"/>
    <w:rsid w:val="00AF212B"/>
    <w:rsid w:val="00AF2280"/>
    <w:rsid w:val="00AF2CA3"/>
    <w:rsid w:val="00AF2F84"/>
    <w:rsid w:val="00AF321A"/>
    <w:rsid w:val="00AF32FF"/>
    <w:rsid w:val="00AF42F7"/>
    <w:rsid w:val="00AF44E7"/>
    <w:rsid w:val="00AF4B6C"/>
    <w:rsid w:val="00AF4DF9"/>
    <w:rsid w:val="00AF5458"/>
    <w:rsid w:val="00AF5534"/>
    <w:rsid w:val="00AF55E8"/>
    <w:rsid w:val="00AF5680"/>
    <w:rsid w:val="00AF57A4"/>
    <w:rsid w:val="00AF5AFC"/>
    <w:rsid w:val="00AF61A0"/>
    <w:rsid w:val="00AF63A3"/>
    <w:rsid w:val="00AF63DB"/>
    <w:rsid w:val="00AF65D2"/>
    <w:rsid w:val="00AF6DED"/>
    <w:rsid w:val="00AF7306"/>
    <w:rsid w:val="00AF764E"/>
    <w:rsid w:val="00AF78FA"/>
    <w:rsid w:val="00AF7EDC"/>
    <w:rsid w:val="00B00313"/>
    <w:rsid w:val="00B0037B"/>
    <w:rsid w:val="00B003C5"/>
    <w:rsid w:val="00B004F9"/>
    <w:rsid w:val="00B0065D"/>
    <w:rsid w:val="00B00708"/>
    <w:rsid w:val="00B00AA6"/>
    <w:rsid w:val="00B014F1"/>
    <w:rsid w:val="00B01569"/>
    <w:rsid w:val="00B019F0"/>
    <w:rsid w:val="00B01A23"/>
    <w:rsid w:val="00B01B40"/>
    <w:rsid w:val="00B01EAA"/>
    <w:rsid w:val="00B03870"/>
    <w:rsid w:val="00B03A12"/>
    <w:rsid w:val="00B03A80"/>
    <w:rsid w:val="00B03BBF"/>
    <w:rsid w:val="00B042A5"/>
    <w:rsid w:val="00B0479D"/>
    <w:rsid w:val="00B0479F"/>
    <w:rsid w:val="00B0493A"/>
    <w:rsid w:val="00B0497B"/>
    <w:rsid w:val="00B04CFD"/>
    <w:rsid w:val="00B04E69"/>
    <w:rsid w:val="00B04EC4"/>
    <w:rsid w:val="00B05B24"/>
    <w:rsid w:val="00B05C55"/>
    <w:rsid w:val="00B0659F"/>
    <w:rsid w:val="00B06B50"/>
    <w:rsid w:val="00B06C5A"/>
    <w:rsid w:val="00B06E50"/>
    <w:rsid w:val="00B06F34"/>
    <w:rsid w:val="00B0708C"/>
    <w:rsid w:val="00B07616"/>
    <w:rsid w:val="00B0764D"/>
    <w:rsid w:val="00B1001F"/>
    <w:rsid w:val="00B10025"/>
    <w:rsid w:val="00B1005C"/>
    <w:rsid w:val="00B105B4"/>
    <w:rsid w:val="00B10CFD"/>
    <w:rsid w:val="00B10ED4"/>
    <w:rsid w:val="00B11507"/>
    <w:rsid w:val="00B115F1"/>
    <w:rsid w:val="00B118C1"/>
    <w:rsid w:val="00B1192D"/>
    <w:rsid w:val="00B11998"/>
    <w:rsid w:val="00B1203F"/>
    <w:rsid w:val="00B12B93"/>
    <w:rsid w:val="00B12D97"/>
    <w:rsid w:val="00B1335A"/>
    <w:rsid w:val="00B133FF"/>
    <w:rsid w:val="00B13977"/>
    <w:rsid w:val="00B139B8"/>
    <w:rsid w:val="00B13B4B"/>
    <w:rsid w:val="00B13D72"/>
    <w:rsid w:val="00B13D8B"/>
    <w:rsid w:val="00B13D93"/>
    <w:rsid w:val="00B145F6"/>
    <w:rsid w:val="00B147DB"/>
    <w:rsid w:val="00B15312"/>
    <w:rsid w:val="00B1543B"/>
    <w:rsid w:val="00B15C6B"/>
    <w:rsid w:val="00B15E76"/>
    <w:rsid w:val="00B163EB"/>
    <w:rsid w:val="00B169AC"/>
    <w:rsid w:val="00B169DE"/>
    <w:rsid w:val="00B16A80"/>
    <w:rsid w:val="00B16E0D"/>
    <w:rsid w:val="00B171E8"/>
    <w:rsid w:val="00B17B79"/>
    <w:rsid w:val="00B17D2A"/>
    <w:rsid w:val="00B17DC4"/>
    <w:rsid w:val="00B20356"/>
    <w:rsid w:val="00B203C2"/>
    <w:rsid w:val="00B206FB"/>
    <w:rsid w:val="00B207DF"/>
    <w:rsid w:val="00B20833"/>
    <w:rsid w:val="00B20B3D"/>
    <w:rsid w:val="00B2130F"/>
    <w:rsid w:val="00B21371"/>
    <w:rsid w:val="00B21374"/>
    <w:rsid w:val="00B216DE"/>
    <w:rsid w:val="00B2196E"/>
    <w:rsid w:val="00B219D4"/>
    <w:rsid w:val="00B21BB0"/>
    <w:rsid w:val="00B2268F"/>
    <w:rsid w:val="00B2276A"/>
    <w:rsid w:val="00B22AA0"/>
    <w:rsid w:val="00B22C22"/>
    <w:rsid w:val="00B22DCD"/>
    <w:rsid w:val="00B22F3B"/>
    <w:rsid w:val="00B2320C"/>
    <w:rsid w:val="00B234AF"/>
    <w:rsid w:val="00B23DCB"/>
    <w:rsid w:val="00B23F53"/>
    <w:rsid w:val="00B24106"/>
    <w:rsid w:val="00B2449C"/>
    <w:rsid w:val="00B24599"/>
    <w:rsid w:val="00B2470F"/>
    <w:rsid w:val="00B24912"/>
    <w:rsid w:val="00B24BD4"/>
    <w:rsid w:val="00B24BDA"/>
    <w:rsid w:val="00B24DB6"/>
    <w:rsid w:val="00B24E3B"/>
    <w:rsid w:val="00B25241"/>
    <w:rsid w:val="00B253E6"/>
    <w:rsid w:val="00B259B5"/>
    <w:rsid w:val="00B25B47"/>
    <w:rsid w:val="00B25CCC"/>
    <w:rsid w:val="00B25D01"/>
    <w:rsid w:val="00B26636"/>
    <w:rsid w:val="00B2668A"/>
    <w:rsid w:val="00B268E3"/>
    <w:rsid w:val="00B2704A"/>
    <w:rsid w:val="00B27193"/>
    <w:rsid w:val="00B27333"/>
    <w:rsid w:val="00B27B20"/>
    <w:rsid w:val="00B300DD"/>
    <w:rsid w:val="00B30120"/>
    <w:rsid w:val="00B303F9"/>
    <w:rsid w:val="00B30992"/>
    <w:rsid w:val="00B30B11"/>
    <w:rsid w:val="00B30DC8"/>
    <w:rsid w:val="00B30E26"/>
    <w:rsid w:val="00B310A4"/>
    <w:rsid w:val="00B31261"/>
    <w:rsid w:val="00B31626"/>
    <w:rsid w:val="00B32191"/>
    <w:rsid w:val="00B324EF"/>
    <w:rsid w:val="00B325A6"/>
    <w:rsid w:val="00B32AC0"/>
    <w:rsid w:val="00B32AD2"/>
    <w:rsid w:val="00B32DB8"/>
    <w:rsid w:val="00B32ED4"/>
    <w:rsid w:val="00B33074"/>
    <w:rsid w:val="00B3318D"/>
    <w:rsid w:val="00B339EB"/>
    <w:rsid w:val="00B33C0B"/>
    <w:rsid w:val="00B34476"/>
    <w:rsid w:val="00B34909"/>
    <w:rsid w:val="00B34E25"/>
    <w:rsid w:val="00B35133"/>
    <w:rsid w:val="00B35434"/>
    <w:rsid w:val="00B355E6"/>
    <w:rsid w:val="00B35933"/>
    <w:rsid w:val="00B35AEF"/>
    <w:rsid w:val="00B360D6"/>
    <w:rsid w:val="00B364F4"/>
    <w:rsid w:val="00B368E7"/>
    <w:rsid w:val="00B369E7"/>
    <w:rsid w:val="00B36E46"/>
    <w:rsid w:val="00B37180"/>
    <w:rsid w:val="00B374AB"/>
    <w:rsid w:val="00B37868"/>
    <w:rsid w:val="00B37A49"/>
    <w:rsid w:val="00B37BC3"/>
    <w:rsid w:val="00B37D07"/>
    <w:rsid w:val="00B40231"/>
    <w:rsid w:val="00B40395"/>
    <w:rsid w:val="00B40C30"/>
    <w:rsid w:val="00B40C47"/>
    <w:rsid w:val="00B40C71"/>
    <w:rsid w:val="00B41248"/>
    <w:rsid w:val="00B41D33"/>
    <w:rsid w:val="00B4208C"/>
    <w:rsid w:val="00B4244D"/>
    <w:rsid w:val="00B42BA6"/>
    <w:rsid w:val="00B431BC"/>
    <w:rsid w:val="00B43570"/>
    <w:rsid w:val="00B435C9"/>
    <w:rsid w:val="00B438C6"/>
    <w:rsid w:val="00B43ACB"/>
    <w:rsid w:val="00B44023"/>
    <w:rsid w:val="00B446FB"/>
    <w:rsid w:val="00B4485E"/>
    <w:rsid w:val="00B4489A"/>
    <w:rsid w:val="00B44A5A"/>
    <w:rsid w:val="00B45126"/>
    <w:rsid w:val="00B45A06"/>
    <w:rsid w:val="00B45B26"/>
    <w:rsid w:val="00B460D3"/>
    <w:rsid w:val="00B46384"/>
    <w:rsid w:val="00B46610"/>
    <w:rsid w:val="00B46A3B"/>
    <w:rsid w:val="00B46E18"/>
    <w:rsid w:val="00B4733F"/>
    <w:rsid w:val="00B473CE"/>
    <w:rsid w:val="00B47400"/>
    <w:rsid w:val="00B4772C"/>
    <w:rsid w:val="00B47934"/>
    <w:rsid w:val="00B4798E"/>
    <w:rsid w:val="00B50113"/>
    <w:rsid w:val="00B507B2"/>
    <w:rsid w:val="00B50CBA"/>
    <w:rsid w:val="00B50EB9"/>
    <w:rsid w:val="00B5151D"/>
    <w:rsid w:val="00B51868"/>
    <w:rsid w:val="00B51B00"/>
    <w:rsid w:val="00B51B30"/>
    <w:rsid w:val="00B525D3"/>
    <w:rsid w:val="00B5282B"/>
    <w:rsid w:val="00B52CC2"/>
    <w:rsid w:val="00B52F11"/>
    <w:rsid w:val="00B533CE"/>
    <w:rsid w:val="00B5341B"/>
    <w:rsid w:val="00B53AA4"/>
    <w:rsid w:val="00B54485"/>
    <w:rsid w:val="00B5488A"/>
    <w:rsid w:val="00B55134"/>
    <w:rsid w:val="00B556A0"/>
    <w:rsid w:val="00B55A8D"/>
    <w:rsid w:val="00B55D2C"/>
    <w:rsid w:val="00B560C9"/>
    <w:rsid w:val="00B5643F"/>
    <w:rsid w:val="00B56611"/>
    <w:rsid w:val="00B567DB"/>
    <w:rsid w:val="00B56AFE"/>
    <w:rsid w:val="00B56D2E"/>
    <w:rsid w:val="00B57B81"/>
    <w:rsid w:val="00B57D4E"/>
    <w:rsid w:val="00B57D9B"/>
    <w:rsid w:val="00B60188"/>
    <w:rsid w:val="00B604AD"/>
    <w:rsid w:val="00B605E3"/>
    <w:rsid w:val="00B60862"/>
    <w:rsid w:val="00B60B6A"/>
    <w:rsid w:val="00B61083"/>
    <w:rsid w:val="00B61477"/>
    <w:rsid w:val="00B614BA"/>
    <w:rsid w:val="00B617FB"/>
    <w:rsid w:val="00B61892"/>
    <w:rsid w:val="00B61FAC"/>
    <w:rsid w:val="00B628DF"/>
    <w:rsid w:val="00B62CEC"/>
    <w:rsid w:val="00B62D0A"/>
    <w:rsid w:val="00B62D40"/>
    <w:rsid w:val="00B631F2"/>
    <w:rsid w:val="00B6385F"/>
    <w:rsid w:val="00B63932"/>
    <w:rsid w:val="00B640BF"/>
    <w:rsid w:val="00B643AC"/>
    <w:rsid w:val="00B64691"/>
    <w:rsid w:val="00B655A2"/>
    <w:rsid w:val="00B655CB"/>
    <w:rsid w:val="00B65999"/>
    <w:rsid w:val="00B65C98"/>
    <w:rsid w:val="00B65E03"/>
    <w:rsid w:val="00B65E56"/>
    <w:rsid w:val="00B66137"/>
    <w:rsid w:val="00B66289"/>
    <w:rsid w:val="00B666D5"/>
    <w:rsid w:val="00B667E0"/>
    <w:rsid w:val="00B66928"/>
    <w:rsid w:val="00B66953"/>
    <w:rsid w:val="00B67122"/>
    <w:rsid w:val="00B6783E"/>
    <w:rsid w:val="00B7023D"/>
    <w:rsid w:val="00B705D8"/>
    <w:rsid w:val="00B7071D"/>
    <w:rsid w:val="00B70B03"/>
    <w:rsid w:val="00B710F4"/>
    <w:rsid w:val="00B71730"/>
    <w:rsid w:val="00B71C1D"/>
    <w:rsid w:val="00B71E6E"/>
    <w:rsid w:val="00B71EE9"/>
    <w:rsid w:val="00B71EFA"/>
    <w:rsid w:val="00B72000"/>
    <w:rsid w:val="00B725BA"/>
    <w:rsid w:val="00B72B19"/>
    <w:rsid w:val="00B72F2D"/>
    <w:rsid w:val="00B7322B"/>
    <w:rsid w:val="00B738C8"/>
    <w:rsid w:val="00B738CF"/>
    <w:rsid w:val="00B73AD4"/>
    <w:rsid w:val="00B73AFB"/>
    <w:rsid w:val="00B747AE"/>
    <w:rsid w:val="00B74B7E"/>
    <w:rsid w:val="00B74C3A"/>
    <w:rsid w:val="00B74D77"/>
    <w:rsid w:val="00B74DAF"/>
    <w:rsid w:val="00B75A79"/>
    <w:rsid w:val="00B75D66"/>
    <w:rsid w:val="00B760AF"/>
    <w:rsid w:val="00B76B75"/>
    <w:rsid w:val="00B76D88"/>
    <w:rsid w:val="00B771C7"/>
    <w:rsid w:val="00B77396"/>
    <w:rsid w:val="00B77D53"/>
    <w:rsid w:val="00B77E77"/>
    <w:rsid w:val="00B77EEF"/>
    <w:rsid w:val="00B80343"/>
    <w:rsid w:val="00B80D82"/>
    <w:rsid w:val="00B80F84"/>
    <w:rsid w:val="00B81060"/>
    <w:rsid w:val="00B813DD"/>
    <w:rsid w:val="00B815E5"/>
    <w:rsid w:val="00B81890"/>
    <w:rsid w:val="00B8242D"/>
    <w:rsid w:val="00B827F9"/>
    <w:rsid w:val="00B82A77"/>
    <w:rsid w:val="00B82B18"/>
    <w:rsid w:val="00B82B41"/>
    <w:rsid w:val="00B83292"/>
    <w:rsid w:val="00B83A55"/>
    <w:rsid w:val="00B84350"/>
    <w:rsid w:val="00B8452F"/>
    <w:rsid w:val="00B8489E"/>
    <w:rsid w:val="00B85278"/>
    <w:rsid w:val="00B85334"/>
    <w:rsid w:val="00B85437"/>
    <w:rsid w:val="00B857CC"/>
    <w:rsid w:val="00B85E03"/>
    <w:rsid w:val="00B85E88"/>
    <w:rsid w:val="00B85EA8"/>
    <w:rsid w:val="00B86675"/>
    <w:rsid w:val="00B86907"/>
    <w:rsid w:val="00B8694A"/>
    <w:rsid w:val="00B86A2F"/>
    <w:rsid w:val="00B86A69"/>
    <w:rsid w:val="00B87183"/>
    <w:rsid w:val="00B87988"/>
    <w:rsid w:val="00B87DFC"/>
    <w:rsid w:val="00B87FE9"/>
    <w:rsid w:val="00B902BA"/>
    <w:rsid w:val="00B907A9"/>
    <w:rsid w:val="00B9109A"/>
    <w:rsid w:val="00B9144D"/>
    <w:rsid w:val="00B9198C"/>
    <w:rsid w:val="00B92430"/>
    <w:rsid w:val="00B928E2"/>
    <w:rsid w:val="00B92AB5"/>
    <w:rsid w:val="00B92CA0"/>
    <w:rsid w:val="00B92D9A"/>
    <w:rsid w:val="00B92FD9"/>
    <w:rsid w:val="00B9318E"/>
    <w:rsid w:val="00B932ED"/>
    <w:rsid w:val="00B93A06"/>
    <w:rsid w:val="00B93A75"/>
    <w:rsid w:val="00B93DD8"/>
    <w:rsid w:val="00B94513"/>
    <w:rsid w:val="00B94633"/>
    <w:rsid w:val="00B94829"/>
    <w:rsid w:val="00B948CE"/>
    <w:rsid w:val="00B94976"/>
    <w:rsid w:val="00B94DBE"/>
    <w:rsid w:val="00B94FAD"/>
    <w:rsid w:val="00B9506D"/>
    <w:rsid w:val="00B95257"/>
    <w:rsid w:val="00B95A3B"/>
    <w:rsid w:val="00B95BDE"/>
    <w:rsid w:val="00B95CB3"/>
    <w:rsid w:val="00B966CF"/>
    <w:rsid w:val="00B96DC1"/>
    <w:rsid w:val="00B96F51"/>
    <w:rsid w:val="00B97710"/>
    <w:rsid w:val="00B97AA6"/>
    <w:rsid w:val="00B97AAB"/>
    <w:rsid w:val="00B97CA6"/>
    <w:rsid w:val="00BA0013"/>
    <w:rsid w:val="00BA055B"/>
    <w:rsid w:val="00BA0572"/>
    <w:rsid w:val="00BA065A"/>
    <w:rsid w:val="00BA092F"/>
    <w:rsid w:val="00BA0CDA"/>
    <w:rsid w:val="00BA0E6D"/>
    <w:rsid w:val="00BA0F78"/>
    <w:rsid w:val="00BA11DD"/>
    <w:rsid w:val="00BA1202"/>
    <w:rsid w:val="00BA1305"/>
    <w:rsid w:val="00BA16BA"/>
    <w:rsid w:val="00BA171A"/>
    <w:rsid w:val="00BA1B6E"/>
    <w:rsid w:val="00BA1FF7"/>
    <w:rsid w:val="00BA213C"/>
    <w:rsid w:val="00BA2191"/>
    <w:rsid w:val="00BA2380"/>
    <w:rsid w:val="00BA2622"/>
    <w:rsid w:val="00BA2C2E"/>
    <w:rsid w:val="00BA2CD1"/>
    <w:rsid w:val="00BA2DE5"/>
    <w:rsid w:val="00BA2F99"/>
    <w:rsid w:val="00BA300A"/>
    <w:rsid w:val="00BA305C"/>
    <w:rsid w:val="00BA3223"/>
    <w:rsid w:val="00BA3ABA"/>
    <w:rsid w:val="00BA3B98"/>
    <w:rsid w:val="00BA49B0"/>
    <w:rsid w:val="00BA4CEB"/>
    <w:rsid w:val="00BA504B"/>
    <w:rsid w:val="00BA54DF"/>
    <w:rsid w:val="00BA5DB7"/>
    <w:rsid w:val="00BA6152"/>
    <w:rsid w:val="00BA6185"/>
    <w:rsid w:val="00BA6199"/>
    <w:rsid w:val="00BA62A7"/>
    <w:rsid w:val="00BA644F"/>
    <w:rsid w:val="00BA6656"/>
    <w:rsid w:val="00BA6817"/>
    <w:rsid w:val="00BA6838"/>
    <w:rsid w:val="00BA720D"/>
    <w:rsid w:val="00BA76C9"/>
    <w:rsid w:val="00BA78BE"/>
    <w:rsid w:val="00BA7983"/>
    <w:rsid w:val="00BA7F6B"/>
    <w:rsid w:val="00BB0229"/>
    <w:rsid w:val="00BB02D7"/>
    <w:rsid w:val="00BB03BE"/>
    <w:rsid w:val="00BB06BC"/>
    <w:rsid w:val="00BB0862"/>
    <w:rsid w:val="00BB10CD"/>
    <w:rsid w:val="00BB156A"/>
    <w:rsid w:val="00BB1824"/>
    <w:rsid w:val="00BB1C22"/>
    <w:rsid w:val="00BB2263"/>
    <w:rsid w:val="00BB2AB1"/>
    <w:rsid w:val="00BB2B20"/>
    <w:rsid w:val="00BB2BBB"/>
    <w:rsid w:val="00BB300F"/>
    <w:rsid w:val="00BB329C"/>
    <w:rsid w:val="00BB3310"/>
    <w:rsid w:val="00BB35C2"/>
    <w:rsid w:val="00BB3AEB"/>
    <w:rsid w:val="00BB3D24"/>
    <w:rsid w:val="00BB3F41"/>
    <w:rsid w:val="00BB3F82"/>
    <w:rsid w:val="00BB41C0"/>
    <w:rsid w:val="00BB4577"/>
    <w:rsid w:val="00BB4645"/>
    <w:rsid w:val="00BB51C3"/>
    <w:rsid w:val="00BB5397"/>
    <w:rsid w:val="00BB5583"/>
    <w:rsid w:val="00BB6022"/>
    <w:rsid w:val="00BB61FC"/>
    <w:rsid w:val="00BB628F"/>
    <w:rsid w:val="00BB6438"/>
    <w:rsid w:val="00BB67C4"/>
    <w:rsid w:val="00BB7069"/>
    <w:rsid w:val="00BB73C7"/>
    <w:rsid w:val="00BB7412"/>
    <w:rsid w:val="00BB7BE0"/>
    <w:rsid w:val="00BC00E5"/>
    <w:rsid w:val="00BC0138"/>
    <w:rsid w:val="00BC02AC"/>
    <w:rsid w:val="00BC076C"/>
    <w:rsid w:val="00BC0B2F"/>
    <w:rsid w:val="00BC0E1B"/>
    <w:rsid w:val="00BC14A7"/>
    <w:rsid w:val="00BC1974"/>
    <w:rsid w:val="00BC1D5C"/>
    <w:rsid w:val="00BC1DF6"/>
    <w:rsid w:val="00BC1E46"/>
    <w:rsid w:val="00BC2497"/>
    <w:rsid w:val="00BC2990"/>
    <w:rsid w:val="00BC2DEF"/>
    <w:rsid w:val="00BC3292"/>
    <w:rsid w:val="00BC34D3"/>
    <w:rsid w:val="00BC414D"/>
    <w:rsid w:val="00BC4809"/>
    <w:rsid w:val="00BC48C8"/>
    <w:rsid w:val="00BC4979"/>
    <w:rsid w:val="00BC4B65"/>
    <w:rsid w:val="00BC4D05"/>
    <w:rsid w:val="00BC5808"/>
    <w:rsid w:val="00BC58E0"/>
    <w:rsid w:val="00BC5DA0"/>
    <w:rsid w:val="00BC654D"/>
    <w:rsid w:val="00BC6575"/>
    <w:rsid w:val="00BC6952"/>
    <w:rsid w:val="00BC6C6B"/>
    <w:rsid w:val="00BC6F16"/>
    <w:rsid w:val="00BC77CA"/>
    <w:rsid w:val="00BC7864"/>
    <w:rsid w:val="00BC797E"/>
    <w:rsid w:val="00BC7D25"/>
    <w:rsid w:val="00BC7E2B"/>
    <w:rsid w:val="00BC7E38"/>
    <w:rsid w:val="00BC7E86"/>
    <w:rsid w:val="00BC7F0D"/>
    <w:rsid w:val="00BC7F4E"/>
    <w:rsid w:val="00BD0113"/>
    <w:rsid w:val="00BD0584"/>
    <w:rsid w:val="00BD0CD5"/>
    <w:rsid w:val="00BD1638"/>
    <w:rsid w:val="00BD1D46"/>
    <w:rsid w:val="00BD1D4A"/>
    <w:rsid w:val="00BD1EAD"/>
    <w:rsid w:val="00BD1F6C"/>
    <w:rsid w:val="00BD2A71"/>
    <w:rsid w:val="00BD2BDD"/>
    <w:rsid w:val="00BD2CF3"/>
    <w:rsid w:val="00BD2D95"/>
    <w:rsid w:val="00BD331F"/>
    <w:rsid w:val="00BD33C9"/>
    <w:rsid w:val="00BD3875"/>
    <w:rsid w:val="00BD3893"/>
    <w:rsid w:val="00BD3D18"/>
    <w:rsid w:val="00BD3ED3"/>
    <w:rsid w:val="00BD3EDF"/>
    <w:rsid w:val="00BD4012"/>
    <w:rsid w:val="00BD47AE"/>
    <w:rsid w:val="00BD4A03"/>
    <w:rsid w:val="00BD4B1E"/>
    <w:rsid w:val="00BD5002"/>
    <w:rsid w:val="00BD5572"/>
    <w:rsid w:val="00BD5633"/>
    <w:rsid w:val="00BD58F6"/>
    <w:rsid w:val="00BD59A2"/>
    <w:rsid w:val="00BD5BF4"/>
    <w:rsid w:val="00BD6050"/>
    <w:rsid w:val="00BD62DB"/>
    <w:rsid w:val="00BD6BEF"/>
    <w:rsid w:val="00BD6F82"/>
    <w:rsid w:val="00BD6FCD"/>
    <w:rsid w:val="00BD71E0"/>
    <w:rsid w:val="00BD75E3"/>
    <w:rsid w:val="00BD78C2"/>
    <w:rsid w:val="00BD7908"/>
    <w:rsid w:val="00BE0A54"/>
    <w:rsid w:val="00BE0F19"/>
    <w:rsid w:val="00BE0F4B"/>
    <w:rsid w:val="00BE1026"/>
    <w:rsid w:val="00BE1BAE"/>
    <w:rsid w:val="00BE1FDB"/>
    <w:rsid w:val="00BE24E2"/>
    <w:rsid w:val="00BE2B21"/>
    <w:rsid w:val="00BE2B5F"/>
    <w:rsid w:val="00BE368D"/>
    <w:rsid w:val="00BE39D3"/>
    <w:rsid w:val="00BE3C6A"/>
    <w:rsid w:val="00BE3D6B"/>
    <w:rsid w:val="00BE453A"/>
    <w:rsid w:val="00BE4604"/>
    <w:rsid w:val="00BE464A"/>
    <w:rsid w:val="00BE4704"/>
    <w:rsid w:val="00BE478C"/>
    <w:rsid w:val="00BE4797"/>
    <w:rsid w:val="00BE4D6B"/>
    <w:rsid w:val="00BE51FD"/>
    <w:rsid w:val="00BE54D7"/>
    <w:rsid w:val="00BE562F"/>
    <w:rsid w:val="00BE588B"/>
    <w:rsid w:val="00BE5933"/>
    <w:rsid w:val="00BE62B4"/>
    <w:rsid w:val="00BE6A07"/>
    <w:rsid w:val="00BE6CA6"/>
    <w:rsid w:val="00BE6E05"/>
    <w:rsid w:val="00BE6FF9"/>
    <w:rsid w:val="00BE743D"/>
    <w:rsid w:val="00BE7458"/>
    <w:rsid w:val="00BE7734"/>
    <w:rsid w:val="00BE786C"/>
    <w:rsid w:val="00BE787C"/>
    <w:rsid w:val="00BE7D2D"/>
    <w:rsid w:val="00BF013D"/>
    <w:rsid w:val="00BF0194"/>
    <w:rsid w:val="00BF03CF"/>
    <w:rsid w:val="00BF051F"/>
    <w:rsid w:val="00BF0F4F"/>
    <w:rsid w:val="00BF1000"/>
    <w:rsid w:val="00BF115A"/>
    <w:rsid w:val="00BF1282"/>
    <w:rsid w:val="00BF1960"/>
    <w:rsid w:val="00BF2A3D"/>
    <w:rsid w:val="00BF2B87"/>
    <w:rsid w:val="00BF2F94"/>
    <w:rsid w:val="00BF3201"/>
    <w:rsid w:val="00BF3258"/>
    <w:rsid w:val="00BF3530"/>
    <w:rsid w:val="00BF35DC"/>
    <w:rsid w:val="00BF3897"/>
    <w:rsid w:val="00BF39E5"/>
    <w:rsid w:val="00BF3D4D"/>
    <w:rsid w:val="00BF44DF"/>
    <w:rsid w:val="00BF4E66"/>
    <w:rsid w:val="00BF4F8A"/>
    <w:rsid w:val="00BF535C"/>
    <w:rsid w:val="00BF5808"/>
    <w:rsid w:val="00BF58B2"/>
    <w:rsid w:val="00BF5C21"/>
    <w:rsid w:val="00BF5D04"/>
    <w:rsid w:val="00BF5E39"/>
    <w:rsid w:val="00BF5F64"/>
    <w:rsid w:val="00BF611A"/>
    <w:rsid w:val="00BF6AFB"/>
    <w:rsid w:val="00BF6E6E"/>
    <w:rsid w:val="00BF7745"/>
    <w:rsid w:val="00BF776F"/>
    <w:rsid w:val="00BF788D"/>
    <w:rsid w:val="00BF7C76"/>
    <w:rsid w:val="00BF7E57"/>
    <w:rsid w:val="00BF7ED9"/>
    <w:rsid w:val="00C002F8"/>
    <w:rsid w:val="00C00306"/>
    <w:rsid w:val="00C003AF"/>
    <w:rsid w:val="00C01A4D"/>
    <w:rsid w:val="00C01E71"/>
    <w:rsid w:val="00C023FB"/>
    <w:rsid w:val="00C02530"/>
    <w:rsid w:val="00C025FC"/>
    <w:rsid w:val="00C02B90"/>
    <w:rsid w:val="00C03179"/>
    <w:rsid w:val="00C0339D"/>
    <w:rsid w:val="00C039F2"/>
    <w:rsid w:val="00C03BDC"/>
    <w:rsid w:val="00C04A85"/>
    <w:rsid w:val="00C04ACF"/>
    <w:rsid w:val="00C04C35"/>
    <w:rsid w:val="00C05899"/>
    <w:rsid w:val="00C05DC9"/>
    <w:rsid w:val="00C0626C"/>
    <w:rsid w:val="00C0642D"/>
    <w:rsid w:val="00C0650F"/>
    <w:rsid w:val="00C06881"/>
    <w:rsid w:val="00C06931"/>
    <w:rsid w:val="00C06954"/>
    <w:rsid w:val="00C06B43"/>
    <w:rsid w:val="00C06D95"/>
    <w:rsid w:val="00C06F11"/>
    <w:rsid w:val="00C06F7D"/>
    <w:rsid w:val="00C07058"/>
    <w:rsid w:val="00C07395"/>
    <w:rsid w:val="00C073AB"/>
    <w:rsid w:val="00C074F6"/>
    <w:rsid w:val="00C07BA3"/>
    <w:rsid w:val="00C1003E"/>
    <w:rsid w:val="00C1086E"/>
    <w:rsid w:val="00C10889"/>
    <w:rsid w:val="00C10F5F"/>
    <w:rsid w:val="00C11273"/>
    <w:rsid w:val="00C11688"/>
    <w:rsid w:val="00C11832"/>
    <w:rsid w:val="00C11B4E"/>
    <w:rsid w:val="00C121A5"/>
    <w:rsid w:val="00C123B2"/>
    <w:rsid w:val="00C129A6"/>
    <w:rsid w:val="00C129CA"/>
    <w:rsid w:val="00C12D00"/>
    <w:rsid w:val="00C12EDA"/>
    <w:rsid w:val="00C13114"/>
    <w:rsid w:val="00C13280"/>
    <w:rsid w:val="00C132EA"/>
    <w:rsid w:val="00C135ED"/>
    <w:rsid w:val="00C13730"/>
    <w:rsid w:val="00C13780"/>
    <w:rsid w:val="00C13FEA"/>
    <w:rsid w:val="00C145F2"/>
    <w:rsid w:val="00C14855"/>
    <w:rsid w:val="00C14F16"/>
    <w:rsid w:val="00C150B5"/>
    <w:rsid w:val="00C152D2"/>
    <w:rsid w:val="00C1570A"/>
    <w:rsid w:val="00C158B6"/>
    <w:rsid w:val="00C1594A"/>
    <w:rsid w:val="00C15F25"/>
    <w:rsid w:val="00C161AC"/>
    <w:rsid w:val="00C16356"/>
    <w:rsid w:val="00C164C9"/>
    <w:rsid w:val="00C165C0"/>
    <w:rsid w:val="00C16B9A"/>
    <w:rsid w:val="00C16D1A"/>
    <w:rsid w:val="00C17168"/>
    <w:rsid w:val="00C17195"/>
    <w:rsid w:val="00C176C1"/>
    <w:rsid w:val="00C177F8"/>
    <w:rsid w:val="00C17B9E"/>
    <w:rsid w:val="00C20180"/>
    <w:rsid w:val="00C203A3"/>
    <w:rsid w:val="00C20704"/>
    <w:rsid w:val="00C207DF"/>
    <w:rsid w:val="00C20BF6"/>
    <w:rsid w:val="00C20CF3"/>
    <w:rsid w:val="00C20E9C"/>
    <w:rsid w:val="00C21DCF"/>
    <w:rsid w:val="00C22054"/>
    <w:rsid w:val="00C220BD"/>
    <w:rsid w:val="00C2213D"/>
    <w:rsid w:val="00C22268"/>
    <w:rsid w:val="00C22BA4"/>
    <w:rsid w:val="00C22DB2"/>
    <w:rsid w:val="00C22E28"/>
    <w:rsid w:val="00C22F57"/>
    <w:rsid w:val="00C23130"/>
    <w:rsid w:val="00C23381"/>
    <w:rsid w:val="00C23525"/>
    <w:rsid w:val="00C238D3"/>
    <w:rsid w:val="00C23D9C"/>
    <w:rsid w:val="00C23E48"/>
    <w:rsid w:val="00C24195"/>
    <w:rsid w:val="00C24748"/>
    <w:rsid w:val="00C247E2"/>
    <w:rsid w:val="00C24834"/>
    <w:rsid w:val="00C248B9"/>
    <w:rsid w:val="00C24A5B"/>
    <w:rsid w:val="00C24CB5"/>
    <w:rsid w:val="00C24FA8"/>
    <w:rsid w:val="00C255A6"/>
    <w:rsid w:val="00C25707"/>
    <w:rsid w:val="00C25DC4"/>
    <w:rsid w:val="00C2660F"/>
    <w:rsid w:val="00C26BBF"/>
    <w:rsid w:val="00C26C1F"/>
    <w:rsid w:val="00C27748"/>
    <w:rsid w:val="00C27E39"/>
    <w:rsid w:val="00C27EF1"/>
    <w:rsid w:val="00C30086"/>
    <w:rsid w:val="00C3009B"/>
    <w:rsid w:val="00C304C0"/>
    <w:rsid w:val="00C3097D"/>
    <w:rsid w:val="00C30D4B"/>
    <w:rsid w:val="00C30E5D"/>
    <w:rsid w:val="00C31046"/>
    <w:rsid w:val="00C313DD"/>
    <w:rsid w:val="00C322F4"/>
    <w:rsid w:val="00C326D0"/>
    <w:rsid w:val="00C32BF8"/>
    <w:rsid w:val="00C33182"/>
    <w:rsid w:val="00C33DD2"/>
    <w:rsid w:val="00C33ED4"/>
    <w:rsid w:val="00C33EE3"/>
    <w:rsid w:val="00C341C4"/>
    <w:rsid w:val="00C3433B"/>
    <w:rsid w:val="00C34BDF"/>
    <w:rsid w:val="00C35230"/>
    <w:rsid w:val="00C35328"/>
    <w:rsid w:val="00C35349"/>
    <w:rsid w:val="00C3560D"/>
    <w:rsid w:val="00C356E4"/>
    <w:rsid w:val="00C3584A"/>
    <w:rsid w:val="00C35863"/>
    <w:rsid w:val="00C35DE0"/>
    <w:rsid w:val="00C3649F"/>
    <w:rsid w:val="00C36896"/>
    <w:rsid w:val="00C37467"/>
    <w:rsid w:val="00C3752B"/>
    <w:rsid w:val="00C37553"/>
    <w:rsid w:val="00C3757D"/>
    <w:rsid w:val="00C376E3"/>
    <w:rsid w:val="00C400EB"/>
    <w:rsid w:val="00C4036F"/>
    <w:rsid w:val="00C40CD9"/>
    <w:rsid w:val="00C40DDB"/>
    <w:rsid w:val="00C40EA6"/>
    <w:rsid w:val="00C40EAC"/>
    <w:rsid w:val="00C40F75"/>
    <w:rsid w:val="00C40FE7"/>
    <w:rsid w:val="00C41E87"/>
    <w:rsid w:val="00C41FE5"/>
    <w:rsid w:val="00C4275A"/>
    <w:rsid w:val="00C42BEB"/>
    <w:rsid w:val="00C42E44"/>
    <w:rsid w:val="00C42E98"/>
    <w:rsid w:val="00C43026"/>
    <w:rsid w:val="00C433BE"/>
    <w:rsid w:val="00C43585"/>
    <w:rsid w:val="00C43C0F"/>
    <w:rsid w:val="00C44032"/>
    <w:rsid w:val="00C441EF"/>
    <w:rsid w:val="00C442FB"/>
    <w:rsid w:val="00C44AC3"/>
    <w:rsid w:val="00C44E02"/>
    <w:rsid w:val="00C44EC5"/>
    <w:rsid w:val="00C4502C"/>
    <w:rsid w:val="00C450C9"/>
    <w:rsid w:val="00C452FE"/>
    <w:rsid w:val="00C454CA"/>
    <w:rsid w:val="00C457A6"/>
    <w:rsid w:val="00C457E9"/>
    <w:rsid w:val="00C459C8"/>
    <w:rsid w:val="00C45B0B"/>
    <w:rsid w:val="00C45E6D"/>
    <w:rsid w:val="00C4623E"/>
    <w:rsid w:val="00C46434"/>
    <w:rsid w:val="00C46455"/>
    <w:rsid w:val="00C465F3"/>
    <w:rsid w:val="00C46801"/>
    <w:rsid w:val="00C4687D"/>
    <w:rsid w:val="00C46CBA"/>
    <w:rsid w:val="00C46E68"/>
    <w:rsid w:val="00C47ADA"/>
    <w:rsid w:val="00C47EA5"/>
    <w:rsid w:val="00C50F7E"/>
    <w:rsid w:val="00C5136A"/>
    <w:rsid w:val="00C515D9"/>
    <w:rsid w:val="00C51A87"/>
    <w:rsid w:val="00C51C4E"/>
    <w:rsid w:val="00C51D5E"/>
    <w:rsid w:val="00C51D83"/>
    <w:rsid w:val="00C51E31"/>
    <w:rsid w:val="00C52181"/>
    <w:rsid w:val="00C522AF"/>
    <w:rsid w:val="00C522FE"/>
    <w:rsid w:val="00C5243A"/>
    <w:rsid w:val="00C526B1"/>
    <w:rsid w:val="00C52CDB"/>
    <w:rsid w:val="00C5498F"/>
    <w:rsid w:val="00C54A47"/>
    <w:rsid w:val="00C54AB6"/>
    <w:rsid w:val="00C54BFB"/>
    <w:rsid w:val="00C54C4B"/>
    <w:rsid w:val="00C54F64"/>
    <w:rsid w:val="00C55036"/>
    <w:rsid w:val="00C55C23"/>
    <w:rsid w:val="00C55ED5"/>
    <w:rsid w:val="00C55FFD"/>
    <w:rsid w:val="00C567A0"/>
    <w:rsid w:val="00C56E13"/>
    <w:rsid w:val="00C57216"/>
    <w:rsid w:val="00C5726C"/>
    <w:rsid w:val="00C574D5"/>
    <w:rsid w:val="00C5786B"/>
    <w:rsid w:val="00C60104"/>
    <w:rsid w:val="00C6095C"/>
    <w:rsid w:val="00C60F20"/>
    <w:rsid w:val="00C60F33"/>
    <w:rsid w:val="00C611B3"/>
    <w:rsid w:val="00C611CE"/>
    <w:rsid w:val="00C6150B"/>
    <w:rsid w:val="00C617EE"/>
    <w:rsid w:val="00C61D56"/>
    <w:rsid w:val="00C61E12"/>
    <w:rsid w:val="00C623A3"/>
    <w:rsid w:val="00C627FD"/>
    <w:rsid w:val="00C62912"/>
    <w:rsid w:val="00C62BE9"/>
    <w:rsid w:val="00C62FD7"/>
    <w:rsid w:val="00C6306C"/>
    <w:rsid w:val="00C6340A"/>
    <w:rsid w:val="00C636EF"/>
    <w:rsid w:val="00C63C30"/>
    <w:rsid w:val="00C63E01"/>
    <w:rsid w:val="00C63E1E"/>
    <w:rsid w:val="00C64595"/>
    <w:rsid w:val="00C64692"/>
    <w:rsid w:val="00C648E0"/>
    <w:rsid w:val="00C64D41"/>
    <w:rsid w:val="00C65271"/>
    <w:rsid w:val="00C65600"/>
    <w:rsid w:val="00C65719"/>
    <w:rsid w:val="00C65AD7"/>
    <w:rsid w:val="00C6601B"/>
    <w:rsid w:val="00C664EE"/>
    <w:rsid w:val="00C66B60"/>
    <w:rsid w:val="00C66CD1"/>
    <w:rsid w:val="00C66EB5"/>
    <w:rsid w:val="00C66F91"/>
    <w:rsid w:val="00C67905"/>
    <w:rsid w:val="00C702E7"/>
    <w:rsid w:val="00C709C2"/>
    <w:rsid w:val="00C709FB"/>
    <w:rsid w:val="00C70ADD"/>
    <w:rsid w:val="00C70B2D"/>
    <w:rsid w:val="00C70F5B"/>
    <w:rsid w:val="00C70FBC"/>
    <w:rsid w:val="00C7134E"/>
    <w:rsid w:val="00C713E4"/>
    <w:rsid w:val="00C71553"/>
    <w:rsid w:val="00C71B8A"/>
    <w:rsid w:val="00C71CA4"/>
    <w:rsid w:val="00C71DA3"/>
    <w:rsid w:val="00C71EAC"/>
    <w:rsid w:val="00C72936"/>
    <w:rsid w:val="00C72F8E"/>
    <w:rsid w:val="00C736AE"/>
    <w:rsid w:val="00C73866"/>
    <w:rsid w:val="00C73A75"/>
    <w:rsid w:val="00C73FBB"/>
    <w:rsid w:val="00C740D7"/>
    <w:rsid w:val="00C74478"/>
    <w:rsid w:val="00C7448F"/>
    <w:rsid w:val="00C7506E"/>
    <w:rsid w:val="00C751AF"/>
    <w:rsid w:val="00C75999"/>
    <w:rsid w:val="00C75A5D"/>
    <w:rsid w:val="00C75AEE"/>
    <w:rsid w:val="00C75BDF"/>
    <w:rsid w:val="00C75C22"/>
    <w:rsid w:val="00C75CC2"/>
    <w:rsid w:val="00C75FBA"/>
    <w:rsid w:val="00C76195"/>
    <w:rsid w:val="00C761C1"/>
    <w:rsid w:val="00C76722"/>
    <w:rsid w:val="00C768BB"/>
    <w:rsid w:val="00C76DF1"/>
    <w:rsid w:val="00C76F39"/>
    <w:rsid w:val="00C77C42"/>
    <w:rsid w:val="00C77C97"/>
    <w:rsid w:val="00C77F59"/>
    <w:rsid w:val="00C8004D"/>
    <w:rsid w:val="00C814F6"/>
    <w:rsid w:val="00C81A02"/>
    <w:rsid w:val="00C820AF"/>
    <w:rsid w:val="00C82111"/>
    <w:rsid w:val="00C82883"/>
    <w:rsid w:val="00C83AC2"/>
    <w:rsid w:val="00C83D3B"/>
    <w:rsid w:val="00C83F87"/>
    <w:rsid w:val="00C8408F"/>
    <w:rsid w:val="00C841BF"/>
    <w:rsid w:val="00C844F4"/>
    <w:rsid w:val="00C853AD"/>
    <w:rsid w:val="00C8598B"/>
    <w:rsid w:val="00C85D63"/>
    <w:rsid w:val="00C86075"/>
    <w:rsid w:val="00C862C5"/>
    <w:rsid w:val="00C86409"/>
    <w:rsid w:val="00C864A6"/>
    <w:rsid w:val="00C8650D"/>
    <w:rsid w:val="00C86709"/>
    <w:rsid w:val="00C86B34"/>
    <w:rsid w:val="00C8714D"/>
    <w:rsid w:val="00C8726C"/>
    <w:rsid w:val="00C8742F"/>
    <w:rsid w:val="00C87934"/>
    <w:rsid w:val="00C90636"/>
    <w:rsid w:val="00C908C9"/>
    <w:rsid w:val="00C90934"/>
    <w:rsid w:val="00C90F4E"/>
    <w:rsid w:val="00C9139F"/>
    <w:rsid w:val="00C914AD"/>
    <w:rsid w:val="00C915AE"/>
    <w:rsid w:val="00C91A1F"/>
    <w:rsid w:val="00C91B31"/>
    <w:rsid w:val="00C91E0B"/>
    <w:rsid w:val="00C9204B"/>
    <w:rsid w:val="00C920E4"/>
    <w:rsid w:val="00C92372"/>
    <w:rsid w:val="00C933F8"/>
    <w:rsid w:val="00C93878"/>
    <w:rsid w:val="00C9399D"/>
    <w:rsid w:val="00C93F0B"/>
    <w:rsid w:val="00C9447B"/>
    <w:rsid w:val="00C947D6"/>
    <w:rsid w:val="00C94865"/>
    <w:rsid w:val="00C94C22"/>
    <w:rsid w:val="00C94D5A"/>
    <w:rsid w:val="00C950D7"/>
    <w:rsid w:val="00C955FB"/>
    <w:rsid w:val="00C956EC"/>
    <w:rsid w:val="00C95830"/>
    <w:rsid w:val="00C9595B"/>
    <w:rsid w:val="00C959F3"/>
    <w:rsid w:val="00C95B37"/>
    <w:rsid w:val="00C95C17"/>
    <w:rsid w:val="00C961D1"/>
    <w:rsid w:val="00C963AC"/>
    <w:rsid w:val="00C968D0"/>
    <w:rsid w:val="00C972FA"/>
    <w:rsid w:val="00C973B6"/>
    <w:rsid w:val="00C978E4"/>
    <w:rsid w:val="00C97D17"/>
    <w:rsid w:val="00CA0212"/>
    <w:rsid w:val="00CA0267"/>
    <w:rsid w:val="00CA063A"/>
    <w:rsid w:val="00CA0896"/>
    <w:rsid w:val="00CA1173"/>
    <w:rsid w:val="00CA11AA"/>
    <w:rsid w:val="00CA149A"/>
    <w:rsid w:val="00CA1A9E"/>
    <w:rsid w:val="00CA1DF2"/>
    <w:rsid w:val="00CA2155"/>
    <w:rsid w:val="00CA2756"/>
    <w:rsid w:val="00CA2A44"/>
    <w:rsid w:val="00CA2BB2"/>
    <w:rsid w:val="00CA302A"/>
    <w:rsid w:val="00CA3157"/>
    <w:rsid w:val="00CA33C8"/>
    <w:rsid w:val="00CA3506"/>
    <w:rsid w:val="00CA36DB"/>
    <w:rsid w:val="00CA3A01"/>
    <w:rsid w:val="00CA3E3A"/>
    <w:rsid w:val="00CA42A1"/>
    <w:rsid w:val="00CA4397"/>
    <w:rsid w:val="00CA4B42"/>
    <w:rsid w:val="00CA4D01"/>
    <w:rsid w:val="00CA4E7F"/>
    <w:rsid w:val="00CA5110"/>
    <w:rsid w:val="00CA541C"/>
    <w:rsid w:val="00CA597F"/>
    <w:rsid w:val="00CA5990"/>
    <w:rsid w:val="00CA6136"/>
    <w:rsid w:val="00CA620C"/>
    <w:rsid w:val="00CA6287"/>
    <w:rsid w:val="00CA6A63"/>
    <w:rsid w:val="00CA71DC"/>
    <w:rsid w:val="00CA73CD"/>
    <w:rsid w:val="00CA745B"/>
    <w:rsid w:val="00CA7C8A"/>
    <w:rsid w:val="00CB01C7"/>
    <w:rsid w:val="00CB0296"/>
    <w:rsid w:val="00CB02D7"/>
    <w:rsid w:val="00CB08F1"/>
    <w:rsid w:val="00CB0A03"/>
    <w:rsid w:val="00CB14D9"/>
    <w:rsid w:val="00CB16AD"/>
    <w:rsid w:val="00CB1AFB"/>
    <w:rsid w:val="00CB1F6B"/>
    <w:rsid w:val="00CB2049"/>
    <w:rsid w:val="00CB234C"/>
    <w:rsid w:val="00CB2363"/>
    <w:rsid w:val="00CB29BE"/>
    <w:rsid w:val="00CB2A7A"/>
    <w:rsid w:val="00CB33A2"/>
    <w:rsid w:val="00CB3980"/>
    <w:rsid w:val="00CB3D98"/>
    <w:rsid w:val="00CB3E06"/>
    <w:rsid w:val="00CB4104"/>
    <w:rsid w:val="00CB4298"/>
    <w:rsid w:val="00CB4672"/>
    <w:rsid w:val="00CB475A"/>
    <w:rsid w:val="00CB4E71"/>
    <w:rsid w:val="00CB51B5"/>
    <w:rsid w:val="00CB5443"/>
    <w:rsid w:val="00CB5452"/>
    <w:rsid w:val="00CB5A5B"/>
    <w:rsid w:val="00CB5BC5"/>
    <w:rsid w:val="00CB660B"/>
    <w:rsid w:val="00CB66E7"/>
    <w:rsid w:val="00CB67C6"/>
    <w:rsid w:val="00CB6B10"/>
    <w:rsid w:val="00CB6CFC"/>
    <w:rsid w:val="00CB6F91"/>
    <w:rsid w:val="00CB739A"/>
    <w:rsid w:val="00CB7411"/>
    <w:rsid w:val="00CB7773"/>
    <w:rsid w:val="00CC045B"/>
    <w:rsid w:val="00CC0F33"/>
    <w:rsid w:val="00CC1318"/>
    <w:rsid w:val="00CC1771"/>
    <w:rsid w:val="00CC1B63"/>
    <w:rsid w:val="00CC1BB3"/>
    <w:rsid w:val="00CC1DD6"/>
    <w:rsid w:val="00CC1E5E"/>
    <w:rsid w:val="00CC1F98"/>
    <w:rsid w:val="00CC2F74"/>
    <w:rsid w:val="00CC343D"/>
    <w:rsid w:val="00CC3955"/>
    <w:rsid w:val="00CC3A57"/>
    <w:rsid w:val="00CC3AAB"/>
    <w:rsid w:val="00CC3D25"/>
    <w:rsid w:val="00CC3DEF"/>
    <w:rsid w:val="00CC3E90"/>
    <w:rsid w:val="00CC4379"/>
    <w:rsid w:val="00CC4424"/>
    <w:rsid w:val="00CC4684"/>
    <w:rsid w:val="00CC4945"/>
    <w:rsid w:val="00CC4A75"/>
    <w:rsid w:val="00CC5904"/>
    <w:rsid w:val="00CC67A6"/>
    <w:rsid w:val="00CC67E8"/>
    <w:rsid w:val="00CC6B91"/>
    <w:rsid w:val="00CC6EB7"/>
    <w:rsid w:val="00CC7629"/>
    <w:rsid w:val="00CC7829"/>
    <w:rsid w:val="00CD03A0"/>
    <w:rsid w:val="00CD07A0"/>
    <w:rsid w:val="00CD124D"/>
    <w:rsid w:val="00CD13DE"/>
    <w:rsid w:val="00CD1585"/>
    <w:rsid w:val="00CD1C37"/>
    <w:rsid w:val="00CD22B5"/>
    <w:rsid w:val="00CD2530"/>
    <w:rsid w:val="00CD3092"/>
    <w:rsid w:val="00CD3517"/>
    <w:rsid w:val="00CD367A"/>
    <w:rsid w:val="00CD37A7"/>
    <w:rsid w:val="00CD3D35"/>
    <w:rsid w:val="00CD409E"/>
    <w:rsid w:val="00CD4184"/>
    <w:rsid w:val="00CD42DA"/>
    <w:rsid w:val="00CD4B81"/>
    <w:rsid w:val="00CD4DAA"/>
    <w:rsid w:val="00CD4DEF"/>
    <w:rsid w:val="00CD5173"/>
    <w:rsid w:val="00CD552C"/>
    <w:rsid w:val="00CD568F"/>
    <w:rsid w:val="00CD5706"/>
    <w:rsid w:val="00CD57F1"/>
    <w:rsid w:val="00CD5906"/>
    <w:rsid w:val="00CD60A8"/>
    <w:rsid w:val="00CD65D4"/>
    <w:rsid w:val="00CD6655"/>
    <w:rsid w:val="00CD68E3"/>
    <w:rsid w:val="00CD7166"/>
    <w:rsid w:val="00CD78CA"/>
    <w:rsid w:val="00CD7A4D"/>
    <w:rsid w:val="00CD7C92"/>
    <w:rsid w:val="00CE0043"/>
    <w:rsid w:val="00CE0108"/>
    <w:rsid w:val="00CE059A"/>
    <w:rsid w:val="00CE0BED"/>
    <w:rsid w:val="00CE0DDD"/>
    <w:rsid w:val="00CE0EF6"/>
    <w:rsid w:val="00CE1181"/>
    <w:rsid w:val="00CE1684"/>
    <w:rsid w:val="00CE19FE"/>
    <w:rsid w:val="00CE1A7F"/>
    <w:rsid w:val="00CE25A3"/>
    <w:rsid w:val="00CE2958"/>
    <w:rsid w:val="00CE2BCB"/>
    <w:rsid w:val="00CE2D60"/>
    <w:rsid w:val="00CE3398"/>
    <w:rsid w:val="00CE34A8"/>
    <w:rsid w:val="00CE3594"/>
    <w:rsid w:val="00CE3669"/>
    <w:rsid w:val="00CE3848"/>
    <w:rsid w:val="00CE3E63"/>
    <w:rsid w:val="00CE42AC"/>
    <w:rsid w:val="00CE49BE"/>
    <w:rsid w:val="00CE4A96"/>
    <w:rsid w:val="00CE55D0"/>
    <w:rsid w:val="00CE56F1"/>
    <w:rsid w:val="00CE5C90"/>
    <w:rsid w:val="00CE6061"/>
    <w:rsid w:val="00CE690C"/>
    <w:rsid w:val="00CE6EB0"/>
    <w:rsid w:val="00CE73AA"/>
    <w:rsid w:val="00CE73C7"/>
    <w:rsid w:val="00CE7911"/>
    <w:rsid w:val="00CE7C1B"/>
    <w:rsid w:val="00CE7C41"/>
    <w:rsid w:val="00CE7FAF"/>
    <w:rsid w:val="00CF0A3E"/>
    <w:rsid w:val="00CF0B2A"/>
    <w:rsid w:val="00CF101D"/>
    <w:rsid w:val="00CF15CA"/>
    <w:rsid w:val="00CF1762"/>
    <w:rsid w:val="00CF18A9"/>
    <w:rsid w:val="00CF1DC0"/>
    <w:rsid w:val="00CF1EB8"/>
    <w:rsid w:val="00CF269C"/>
    <w:rsid w:val="00CF2AB9"/>
    <w:rsid w:val="00CF2B0C"/>
    <w:rsid w:val="00CF2B70"/>
    <w:rsid w:val="00CF2DCC"/>
    <w:rsid w:val="00CF306C"/>
    <w:rsid w:val="00CF3702"/>
    <w:rsid w:val="00CF3ABA"/>
    <w:rsid w:val="00CF3E0D"/>
    <w:rsid w:val="00CF3F83"/>
    <w:rsid w:val="00CF40D6"/>
    <w:rsid w:val="00CF4709"/>
    <w:rsid w:val="00CF4A9C"/>
    <w:rsid w:val="00CF4B4C"/>
    <w:rsid w:val="00CF4C8F"/>
    <w:rsid w:val="00CF5102"/>
    <w:rsid w:val="00CF51B1"/>
    <w:rsid w:val="00CF5650"/>
    <w:rsid w:val="00CF56B3"/>
    <w:rsid w:val="00CF5754"/>
    <w:rsid w:val="00CF5BF9"/>
    <w:rsid w:val="00CF5D94"/>
    <w:rsid w:val="00CF6894"/>
    <w:rsid w:val="00CF68B6"/>
    <w:rsid w:val="00CF6BE9"/>
    <w:rsid w:val="00CF6E69"/>
    <w:rsid w:val="00CF70C6"/>
    <w:rsid w:val="00CF7705"/>
    <w:rsid w:val="00CF7C32"/>
    <w:rsid w:val="00CF7D80"/>
    <w:rsid w:val="00D00554"/>
    <w:rsid w:val="00D00648"/>
    <w:rsid w:val="00D00761"/>
    <w:rsid w:val="00D00C08"/>
    <w:rsid w:val="00D00FE5"/>
    <w:rsid w:val="00D015AF"/>
    <w:rsid w:val="00D0171E"/>
    <w:rsid w:val="00D01AC9"/>
    <w:rsid w:val="00D01D19"/>
    <w:rsid w:val="00D01F14"/>
    <w:rsid w:val="00D01FA6"/>
    <w:rsid w:val="00D0204E"/>
    <w:rsid w:val="00D02577"/>
    <w:rsid w:val="00D02591"/>
    <w:rsid w:val="00D0265F"/>
    <w:rsid w:val="00D02876"/>
    <w:rsid w:val="00D02902"/>
    <w:rsid w:val="00D03094"/>
    <w:rsid w:val="00D03276"/>
    <w:rsid w:val="00D03609"/>
    <w:rsid w:val="00D0360B"/>
    <w:rsid w:val="00D03B2E"/>
    <w:rsid w:val="00D03BA5"/>
    <w:rsid w:val="00D03D25"/>
    <w:rsid w:val="00D03EAD"/>
    <w:rsid w:val="00D0407E"/>
    <w:rsid w:val="00D0470F"/>
    <w:rsid w:val="00D0499A"/>
    <w:rsid w:val="00D04FBD"/>
    <w:rsid w:val="00D051EE"/>
    <w:rsid w:val="00D05BFC"/>
    <w:rsid w:val="00D069FD"/>
    <w:rsid w:val="00D0744D"/>
    <w:rsid w:val="00D07466"/>
    <w:rsid w:val="00D07512"/>
    <w:rsid w:val="00D07A2C"/>
    <w:rsid w:val="00D07CE9"/>
    <w:rsid w:val="00D07D78"/>
    <w:rsid w:val="00D07EBE"/>
    <w:rsid w:val="00D102B1"/>
    <w:rsid w:val="00D1085D"/>
    <w:rsid w:val="00D10907"/>
    <w:rsid w:val="00D10CF1"/>
    <w:rsid w:val="00D10F0C"/>
    <w:rsid w:val="00D11A08"/>
    <w:rsid w:val="00D1208B"/>
    <w:rsid w:val="00D12263"/>
    <w:rsid w:val="00D1297C"/>
    <w:rsid w:val="00D1353E"/>
    <w:rsid w:val="00D1417D"/>
    <w:rsid w:val="00D14200"/>
    <w:rsid w:val="00D1457A"/>
    <w:rsid w:val="00D14EA6"/>
    <w:rsid w:val="00D15CE1"/>
    <w:rsid w:val="00D165BA"/>
    <w:rsid w:val="00D16AF7"/>
    <w:rsid w:val="00D16D73"/>
    <w:rsid w:val="00D173F8"/>
    <w:rsid w:val="00D174C0"/>
    <w:rsid w:val="00D178E5"/>
    <w:rsid w:val="00D17904"/>
    <w:rsid w:val="00D20074"/>
    <w:rsid w:val="00D20160"/>
    <w:rsid w:val="00D204EC"/>
    <w:rsid w:val="00D20CDA"/>
    <w:rsid w:val="00D2129A"/>
    <w:rsid w:val="00D21377"/>
    <w:rsid w:val="00D217E5"/>
    <w:rsid w:val="00D21823"/>
    <w:rsid w:val="00D21863"/>
    <w:rsid w:val="00D2211A"/>
    <w:rsid w:val="00D223D7"/>
    <w:rsid w:val="00D22DFC"/>
    <w:rsid w:val="00D22F91"/>
    <w:rsid w:val="00D23386"/>
    <w:rsid w:val="00D23936"/>
    <w:rsid w:val="00D240CD"/>
    <w:rsid w:val="00D24169"/>
    <w:rsid w:val="00D24218"/>
    <w:rsid w:val="00D24375"/>
    <w:rsid w:val="00D24416"/>
    <w:rsid w:val="00D2477B"/>
    <w:rsid w:val="00D248F0"/>
    <w:rsid w:val="00D24A5E"/>
    <w:rsid w:val="00D24ACC"/>
    <w:rsid w:val="00D24B66"/>
    <w:rsid w:val="00D2520F"/>
    <w:rsid w:val="00D25227"/>
    <w:rsid w:val="00D252B5"/>
    <w:rsid w:val="00D252EF"/>
    <w:rsid w:val="00D258FB"/>
    <w:rsid w:val="00D258FE"/>
    <w:rsid w:val="00D25BF4"/>
    <w:rsid w:val="00D26217"/>
    <w:rsid w:val="00D262CC"/>
    <w:rsid w:val="00D26A81"/>
    <w:rsid w:val="00D26EFD"/>
    <w:rsid w:val="00D27651"/>
    <w:rsid w:val="00D2768C"/>
    <w:rsid w:val="00D2792C"/>
    <w:rsid w:val="00D27E48"/>
    <w:rsid w:val="00D27E9F"/>
    <w:rsid w:val="00D3048B"/>
    <w:rsid w:val="00D30FB2"/>
    <w:rsid w:val="00D31D8A"/>
    <w:rsid w:val="00D32195"/>
    <w:rsid w:val="00D3251E"/>
    <w:rsid w:val="00D32B5B"/>
    <w:rsid w:val="00D32C01"/>
    <w:rsid w:val="00D32EE3"/>
    <w:rsid w:val="00D33365"/>
    <w:rsid w:val="00D33B08"/>
    <w:rsid w:val="00D33DF5"/>
    <w:rsid w:val="00D33E1E"/>
    <w:rsid w:val="00D33EE0"/>
    <w:rsid w:val="00D33EF8"/>
    <w:rsid w:val="00D33FB1"/>
    <w:rsid w:val="00D340A2"/>
    <w:rsid w:val="00D34281"/>
    <w:rsid w:val="00D34299"/>
    <w:rsid w:val="00D35373"/>
    <w:rsid w:val="00D3549D"/>
    <w:rsid w:val="00D355B7"/>
    <w:rsid w:val="00D35803"/>
    <w:rsid w:val="00D3589E"/>
    <w:rsid w:val="00D35ECD"/>
    <w:rsid w:val="00D35FE8"/>
    <w:rsid w:val="00D365E3"/>
    <w:rsid w:val="00D36790"/>
    <w:rsid w:val="00D3736C"/>
    <w:rsid w:val="00D3778F"/>
    <w:rsid w:val="00D37AAF"/>
    <w:rsid w:val="00D37E24"/>
    <w:rsid w:val="00D4021A"/>
    <w:rsid w:val="00D4037A"/>
    <w:rsid w:val="00D40DAE"/>
    <w:rsid w:val="00D40EF0"/>
    <w:rsid w:val="00D41403"/>
    <w:rsid w:val="00D414A2"/>
    <w:rsid w:val="00D417C5"/>
    <w:rsid w:val="00D41A3A"/>
    <w:rsid w:val="00D41D1D"/>
    <w:rsid w:val="00D41E88"/>
    <w:rsid w:val="00D42169"/>
    <w:rsid w:val="00D4219F"/>
    <w:rsid w:val="00D422F6"/>
    <w:rsid w:val="00D42949"/>
    <w:rsid w:val="00D42AF3"/>
    <w:rsid w:val="00D43068"/>
    <w:rsid w:val="00D43431"/>
    <w:rsid w:val="00D4349A"/>
    <w:rsid w:val="00D4350B"/>
    <w:rsid w:val="00D43BEA"/>
    <w:rsid w:val="00D43C0E"/>
    <w:rsid w:val="00D43CAA"/>
    <w:rsid w:val="00D44134"/>
    <w:rsid w:val="00D44D9C"/>
    <w:rsid w:val="00D45325"/>
    <w:rsid w:val="00D4532C"/>
    <w:rsid w:val="00D45B3D"/>
    <w:rsid w:val="00D46001"/>
    <w:rsid w:val="00D46A91"/>
    <w:rsid w:val="00D46C01"/>
    <w:rsid w:val="00D47202"/>
    <w:rsid w:val="00D473DF"/>
    <w:rsid w:val="00D4759D"/>
    <w:rsid w:val="00D47AB9"/>
    <w:rsid w:val="00D47BAB"/>
    <w:rsid w:val="00D47D00"/>
    <w:rsid w:val="00D50069"/>
    <w:rsid w:val="00D504F2"/>
    <w:rsid w:val="00D5059E"/>
    <w:rsid w:val="00D5075E"/>
    <w:rsid w:val="00D50966"/>
    <w:rsid w:val="00D5125D"/>
    <w:rsid w:val="00D51278"/>
    <w:rsid w:val="00D51B7A"/>
    <w:rsid w:val="00D51E17"/>
    <w:rsid w:val="00D51EFB"/>
    <w:rsid w:val="00D520FC"/>
    <w:rsid w:val="00D52581"/>
    <w:rsid w:val="00D528E4"/>
    <w:rsid w:val="00D52E68"/>
    <w:rsid w:val="00D53766"/>
    <w:rsid w:val="00D543BC"/>
    <w:rsid w:val="00D5462D"/>
    <w:rsid w:val="00D546CB"/>
    <w:rsid w:val="00D54722"/>
    <w:rsid w:val="00D548C5"/>
    <w:rsid w:val="00D549A1"/>
    <w:rsid w:val="00D54BE3"/>
    <w:rsid w:val="00D54E5A"/>
    <w:rsid w:val="00D5579D"/>
    <w:rsid w:val="00D558E2"/>
    <w:rsid w:val="00D55CC3"/>
    <w:rsid w:val="00D56D21"/>
    <w:rsid w:val="00D56F10"/>
    <w:rsid w:val="00D5750A"/>
    <w:rsid w:val="00D57708"/>
    <w:rsid w:val="00D5776B"/>
    <w:rsid w:val="00D57C5C"/>
    <w:rsid w:val="00D57CFC"/>
    <w:rsid w:val="00D57EC5"/>
    <w:rsid w:val="00D6002C"/>
    <w:rsid w:val="00D6040B"/>
    <w:rsid w:val="00D60494"/>
    <w:rsid w:val="00D60C1C"/>
    <w:rsid w:val="00D60D00"/>
    <w:rsid w:val="00D615E5"/>
    <w:rsid w:val="00D61766"/>
    <w:rsid w:val="00D61937"/>
    <w:rsid w:val="00D62323"/>
    <w:rsid w:val="00D625FE"/>
    <w:rsid w:val="00D62E31"/>
    <w:rsid w:val="00D63193"/>
    <w:rsid w:val="00D63809"/>
    <w:rsid w:val="00D648DF"/>
    <w:rsid w:val="00D64D3A"/>
    <w:rsid w:val="00D65129"/>
    <w:rsid w:val="00D65137"/>
    <w:rsid w:val="00D659B9"/>
    <w:rsid w:val="00D65AF8"/>
    <w:rsid w:val="00D65BCC"/>
    <w:rsid w:val="00D65D3A"/>
    <w:rsid w:val="00D67540"/>
    <w:rsid w:val="00D679D8"/>
    <w:rsid w:val="00D67B23"/>
    <w:rsid w:val="00D67C7E"/>
    <w:rsid w:val="00D67D0F"/>
    <w:rsid w:val="00D70290"/>
    <w:rsid w:val="00D704F4"/>
    <w:rsid w:val="00D7070F"/>
    <w:rsid w:val="00D70EE8"/>
    <w:rsid w:val="00D70F7B"/>
    <w:rsid w:val="00D71DE1"/>
    <w:rsid w:val="00D71E6A"/>
    <w:rsid w:val="00D71EB2"/>
    <w:rsid w:val="00D72586"/>
    <w:rsid w:val="00D728D8"/>
    <w:rsid w:val="00D73306"/>
    <w:rsid w:val="00D7382B"/>
    <w:rsid w:val="00D74363"/>
    <w:rsid w:val="00D743D8"/>
    <w:rsid w:val="00D74C8E"/>
    <w:rsid w:val="00D74DC9"/>
    <w:rsid w:val="00D752A0"/>
    <w:rsid w:val="00D75613"/>
    <w:rsid w:val="00D75D1F"/>
    <w:rsid w:val="00D75EFE"/>
    <w:rsid w:val="00D765B8"/>
    <w:rsid w:val="00D767E9"/>
    <w:rsid w:val="00D76C7F"/>
    <w:rsid w:val="00D76D07"/>
    <w:rsid w:val="00D76E4D"/>
    <w:rsid w:val="00D77058"/>
    <w:rsid w:val="00D77081"/>
    <w:rsid w:val="00D77226"/>
    <w:rsid w:val="00D80103"/>
    <w:rsid w:val="00D80897"/>
    <w:rsid w:val="00D80E6A"/>
    <w:rsid w:val="00D80FA9"/>
    <w:rsid w:val="00D80FC1"/>
    <w:rsid w:val="00D81318"/>
    <w:rsid w:val="00D816E3"/>
    <w:rsid w:val="00D817E3"/>
    <w:rsid w:val="00D81D69"/>
    <w:rsid w:val="00D81F35"/>
    <w:rsid w:val="00D820C4"/>
    <w:rsid w:val="00D8230F"/>
    <w:rsid w:val="00D823BE"/>
    <w:rsid w:val="00D8253A"/>
    <w:rsid w:val="00D82D5D"/>
    <w:rsid w:val="00D83137"/>
    <w:rsid w:val="00D8343B"/>
    <w:rsid w:val="00D83E0A"/>
    <w:rsid w:val="00D84942"/>
    <w:rsid w:val="00D84984"/>
    <w:rsid w:val="00D84A02"/>
    <w:rsid w:val="00D84A54"/>
    <w:rsid w:val="00D84AC2"/>
    <w:rsid w:val="00D84FA5"/>
    <w:rsid w:val="00D84FBE"/>
    <w:rsid w:val="00D8515F"/>
    <w:rsid w:val="00D85308"/>
    <w:rsid w:val="00D85527"/>
    <w:rsid w:val="00D856BC"/>
    <w:rsid w:val="00D85897"/>
    <w:rsid w:val="00D86075"/>
    <w:rsid w:val="00D86250"/>
    <w:rsid w:val="00D86913"/>
    <w:rsid w:val="00D869BF"/>
    <w:rsid w:val="00D86A7B"/>
    <w:rsid w:val="00D86B26"/>
    <w:rsid w:val="00D86E36"/>
    <w:rsid w:val="00D86F4E"/>
    <w:rsid w:val="00D8708D"/>
    <w:rsid w:val="00D87149"/>
    <w:rsid w:val="00D87A9B"/>
    <w:rsid w:val="00D87D8F"/>
    <w:rsid w:val="00D87E74"/>
    <w:rsid w:val="00D907C9"/>
    <w:rsid w:val="00D90FA7"/>
    <w:rsid w:val="00D9109A"/>
    <w:rsid w:val="00D91485"/>
    <w:rsid w:val="00D91497"/>
    <w:rsid w:val="00D916E0"/>
    <w:rsid w:val="00D9175A"/>
    <w:rsid w:val="00D917FC"/>
    <w:rsid w:val="00D91949"/>
    <w:rsid w:val="00D91A1A"/>
    <w:rsid w:val="00D91AB9"/>
    <w:rsid w:val="00D91D27"/>
    <w:rsid w:val="00D91F90"/>
    <w:rsid w:val="00D92A00"/>
    <w:rsid w:val="00D92ABD"/>
    <w:rsid w:val="00D9324C"/>
    <w:rsid w:val="00D938D9"/>
    <w:rsid w:val="00D94130"/>
    <w:rsid w:val="00D94497"/>
    <w:rsid w:val="00D949AF"/>
    <w:rsid w:val="00D949FC"/>
    <w:rsid w:val="00D94D4B"/>
    <w:rsid w:val="00D94E6A"/>
    <w:rsid w:val="00D95385"/>
    <w:rsid w:val="00D9582D"/>
    <w:rsid w:val="00D95B1B"/>
    <w:rsid w:val="00D95B34"/>
    <w:rsid w:val="00D95F80"/>
    <w:rsid w:val="00D95FA8"/>
    <w:rsid w:val="00D96758"/>
    <w:rsid w:val="00D972F0"/>
    <w:rsid w:val="00D975B0"/>
    <w:rsid w:val="00D97A54"/>
    <w:rsid w:val="00D97FB9"/>
    <w:rsid w:val="00DA0207"/>
    <w:rsid w:val="00DA0233"/>
    <w:rsid w:val="00DA0279"/>
    <w:rsid w:val="00DA036B"/>
    <w:rsid w:val="00DA07B5"/>
    <w:rsid w:val="00DA0B35"/>
    <w:rsid w:val="00DA0C1F"/>
    <w:rsid w:val="00DA0D83"/>
    <w:rsid w:val="00DA0F72"/>
    <w:rsid w:val="00DA1667"/>
    <w:rsid w:val="00DA168F"/>
    <w:rsid w:val="00DA17D6"/>
    <w:rsid w:val="00DA180F"/>
    <w:rsid w:val="00DA188A"/>
    <w:rsid w:val="00DA18B7"/>
    <w:rsid w:val="00DA1975"/>
    <w:rsid w:val="00DA240D"/>
    <w:rsid w:val="00DA261E"/>
    <w:rsid w:val="00DA2934"/>
    <w:rsid w:val="00DA3087"/>
    <w:rsid w:val="00DA3795"/>
    <w:rsid w:val="00DA37E7"/>
    <w:rsid w:val="00DA4236"/>
    <w:rsid w:val="00DA43CC"/>
    <w:rsid w:val="00DA4400"/>
    <w:rsid w:val="00DA451D"/>
    <w:rsid w:val="00DA47A7"/>
    <w:rsid w:val="00DA4900"/>
    <w:rsid w:val="00DA4B70"/>
    <w:rsid w:val="00DA4F4C"/>
    <w:rsid w:val="00DA5570"/>
    <w:rsid w:val="00DA5ED7"/>
    <w:rsid w:val="00DA615E"/>
    <w:rsid w:val="00DA61D4"/>
    <w:rsid w:val="00DA6771"/>
    <w:rsid w:val="00DA6E05"/>
    <w:rsid w:val="00DA7376"/>
    <w:rsid w:val="00DA7504"/>
    <w:rsid w:val="00DA7A7F"/>
    <w:rsid w:val="00DB0169"/>
    <w:rsid w:val="00DB0357"/>
    <w:rsid w:val="00DB03D0"/>
    <w:rsid w:val="00DB08C5"/>
    <w:rsid w:val="00DB0B58"/>
    <w:rsid w:val="00DB0E2A"/>
    <w:rsid w:val="00DB123C"/>
    <w:rsid w:val="00DB1659"/>
    <w:rsid w:val="00DB16C6"/>
    <w:rsid w:val="00DB17BE"/>
    <w:rsid w:val="00DB247A"/>
    <w:rsid w:val="00DB25F8"/>
    <w:rsid w:val="00DB267B"/>
    <w:rsid w:val="00DB2BE4"/>
    <w:rsid w:val="00DB2D82"/>
    <w:rsid w:val="00DB34D2"/>
    <w:rsid w:val="00DB37B3"/>
    <w:rsid w:val="00DB3979"/>
    <w:rsid w:val="00DB3AE3"/>
    <w:rsid w:val="00DB3AF6"/>
    <w:rsid w:val="00DB3B8A"/>
    <w:rsid w:val="00DB46B6"/>
    <w:rsid w:val="00DB4DDF"/>
    <w:rsid w:val="00DB4F4A"/>
    <w:rsid w:val="00DB4F63"/>
    <w:rsid w:val="00DB4FA5"/>
    <w:rsid w:val="00DB508E"/>
    <w:rsid w:val="00DB520D"/>
    <w:rsid w:val="00DB56AB"/>
    <w:rsid w:val="00DB582D"/>
    <w:rsid w:val="00DB5909"/>
    <w:rsid w:val="00DB5A3A"/>
    <w:rsid w:val="00DB5F2E"/>
    <w:rsid w:val="00DB6269"/>
    <w:rsid w:val="00DB6338"/>
    <w:rsid w:val="00DB789F"/>
    <w:rsid w:val="00DB79BF"/>
    <w:rsid w:val="00DB7A72"/>
    <w:rsid w:val="00DB7A74"/>
    <w:rsid w:val="00DC0339"/>
    <w:rsid w:val="00DC07F6"/>
    <w:rsid w:val="00DC0854"/>
    <w:rsid w:val="00DC095F"/>
    <w:rsid w:val="00DC0BEA"/>
    <w:rsid w:val="00DC101D"/>
    <w:rsid w:val="00DC14E6"/>
    <w:rsid w:val="00DC167E"/>
    <w:rsid w:val="00DC17BB"/>
    <w:rsid w:val="00DC1BD2"/>
    <w:rsid w:val="00DC1CD6"/>
    <w:rsid w:val="00DC2DAF"/>
    <w:rsid w:val="00DC3276"/>
    <w:rsid w:val="00DC330D"/>
    <w:rsid w:val="00DC3A3A"/>
    <w:rsid w:val="00DC3A75"/>
    <w:rsid w:val="00DC3F9B"/>
    <w:rsid w:val="00DC4204"/>
    <w:rsid w:val="00DC42CC"/>
    <w:rsid w:val="00DC46AA"/>
    <w:rsid w:val="00DC47E7"/>
    <w:rsid w:val="00DC49A2"/>
    <w:rsid w:val="00DC4C49"/>
    <w:rsid w:val="00DC4E77"/>
    <w:rsid w:val="00DC5062"/>
    <w:rsid w:val="00DC50C7"/>
    <w:rsid w:val="00DC5166"/>
    <w:rsid w:val="00DC53CB"/>
    <w:rsid w:val="00DC55A5"/>
    <w:rsid w:val="00DC5937"/>
    <w:rsid w:val="00DC64AE"/>
    <w:rsid w:val="00DC6910"/>
    <w:rsid w:val="00DC69FD"/>
    <w:rsid w:val="00DC6B34"/>
    <w:rsid w:val="00DC6B4C"/>
    <w:rsid w:val="00DC6CF1"/>
    <w:rsid w:val="00DC6FBA"/>
    <w:rsid w:val="00DC7105"/>
    <w:rsid w:val="00DC73F4"/>
    <w:rsid w:val="00DC7D16"/>
    <w:rsid w:val="00DD08E5"/>
    <w:rsid w:val="00DD0CF6"/>
    <w:rsid w:val="00DD1B8B"/>
    <w:rsid w:val="00DD1DA9"/>
    <w:rsid w:val="00DD2179"/>
    <w:rsid w:val="00DD239E"/>
    <w:rsid w:val="00DD271C"/>
    <w:rsid w:val="00DD2D1A"/>
    <w:rsid w:val="00DD39FE"/>
    <w:rsid w:val="00DD3FAC"/>
    <w:rsid w:val="00DD40DC"/>
    <w:rsid w:val="00DD4395"/>
    <w:rsid w:val="00DD464C"/>
    <w:rsid w:val="00DD475B"/>
    <w:rsid w:val="00DD4BA7"/>
    <w:rsid w:val="00DD4C17"/>
    <w:rsid w:val="00DD4E4E"/>
    <w:rsid w:val="00DD5304"/>
    <w:rsid w:val="00DD543E"/>
    <w:rsid w:val="00DD5666"/>
    <w:rsid w:val="00DD5FF7"/>
    <w:rsid w:val="00DD642F"/>
    <w:rsid w:val="00DD6798"/>
    <w:rsid w:val="00DD680D"/>
    <w:rsid w:val="00DD686F"/>
    <w:rsid w:val="00DD7C64"/>
    <w:rsid w:val="00DD7FBA"/>
    <w:rsid w:val="00DE0275"/>
    <w:rsid w:val="00DE0476"/>
    <w:rsid w:val="00DE0A12"/>
    <w:rsid w:val="00DE0E19"/>
    <w:rsid w:val="00DE15B8"/>
    <w:rsid w:val="00DE2045"/>
    <w:rsid w:val="00DE2082"/>
    <w:rsid w:val="00DE20D5"/>
    <w:rsid w:val="00DE2760"/>
    <w:rsid w:val="00DE2918"/>
    <w:rsid w:val="00DE2A24"/>
    <w:rsid w:val="00DE31A5"/>
    <w:rsid w:val="00DE3208"/>
    <w:rsid w:val="00DE33F8"/>
    <w:rsid w:val="00DE342A"/>
    <w:rsid w:val="00DE35E6"/>
    <w:rsid w:val="00DE3DE1"/>
    <w:rsid w:val="00DE3E66"/>
    <w:rsid w:val="00DE40C2"/>
    <w:rsid w:val="00DE40F7"/>
    <w:rsid w:val="00DE41AC"/>
    <w:rsid w:val="00DE491A"/>
    <w:rsid w:val="00DE4A97"/>
    <w:rsid w:val="00DE4BA5"/>
    <w:rsid w:val="00DE4D4B"/>
    <w:rsid w:val="00DE5525"/>
    <w:rsid w:val="00DE5B41"/>
    <w:rsid w:val="00DE6297"/>
    <w:rsid w:val="00DE629A"/>
    <w:rsid w:val="00DE64C9"/>
    <w:rsid w:val="00DE6747"/>
    <w:rsid w:val="00DE67E1"/>
    <w:rsid w:val="00DE69ED"/>
    <w:rsid w:val="00DE6C63"/>
    <w:rsid w:val="00DE71EE"/>
    <w:rsid w:val="00DE71FB"/>
    <w:rsid w:val="00DE74F5"/>
    <w:rsid w:val="00DE7B13"/>
    <w:rsid w:val="00DE7D7E"/>
    <w:rsid w:val="00DE7D83"/>
    <w:rsid w:val="00DE7EE4"/>
    <w:rsid w:val="00DE7F2A"/>
    <w:rsid w:val="00DF0DFA"/>
    <w:rsid w:val="00DF0F41"/>
    <w:rsid w:val="00DF0FA8"/>
    <w:rsid w:val="00DF1310"/>
    <w:rsid w:val="00DF1454"/>
    <w:rsid w:val="00DF1D26"/>
    <w:rsid w:val="00DF2BBF"/>
    <w:rsid w:val="00DF2E17"/>
    <w:rsid w:val="00DF305F"/>
    <w:rsid w:val="00DF30B9"/>
    <w:rsid w:val="00DF3205"/>
    <w:rsid w:val="00DF323D"/>
    <w:rsid w:val="00DF3E19"/>
    <w:rsid w:val="00DF4414"/>
    <w:rsid w:val="00DF4701"/>
    <w:rsid w:val="00DF4727"/>
    <w:rsid w:val="00DF4B01"/>
    <w:rsid w:val="00DF5088"/>
    <w:rsid w:val="00DF5653"/>
    <w:rsid w:val="00DF64A8"/>
    <w:rsid w:val="00DF64EB"/>
    <w:rsid w:val="00DF65DC"/>
    <w:rsid w:val="00DF65F5"/>
    <w:rsid w:val="00DF6652"/>
    <w:rsid w:val="00DF6711"/>
    <w:rsid w:val="00DF6B8E"/>
    <w:rsid w:val="00DF6D33"/>
    <w:rsid w:val="00DF7381"/>
    <w:rsid w:val="00DF7B67"/>
    <w:rsid w:val="00E000C7"/>
    <w:rsid w:val="00E000D6"/>
    <w:rsid w:val="00E0041A"/>
    <w:rsid w:val="00E00580"/>
    <w:rsid w:val="00E00B27"/>
    <w:rsid w:val="00E01182"/>
    <w:rsid w:val="00E01414"/>
    <w:rsid w:val="00E016BA"/>
    <w:rsid w:val="00E0180C"/>
    <w:rsid w:val="00E023F7"/>
    <w:rsid w:val="00E024A6"/>
    <w:rsid w:val="00E02594"/>
    <w:rsid w:val="00E0267C"/>
    <w:rsid w:val="00E02E68"/>
    <w:rsid w:val="00E02F06"/>
    <w:rsid w:val="00E030E7"/>
    <w:rsid w:val="00E03575"/>
    <w:rsid w:val="00E03803"/>
    <w:rsid w:val="00E03804"/>
    <w:rsid w:val="00E03946"/>
    <w:rsid w:val="00E040A4"/>
    <w:rsid w:val="00E04334"/>
    <w:rsid w:val="00E049BC"/>
    <w:rsid w:val="00E05231"/>
    <w:rsid w:val="00E052D4"/>
    <w:rsid w:val="00E0549F"/>
    <w:rsid w:val="00E057BB"/>
    <w:rsid w:val="00E058A5"/>
    <w:rsid w:val="00E058B5"/>
    <w:rsid w:val="00E05B1B"/>
    <w:rsid w:val="00E05C50"/>
    <w:rsid w:val="00E05C75"/>
    <w:rsid w:val="00E05D74"/>
    <w:rsid w:val="00E05F1B"/>
    <w:rsid w:val="00E05F53"/>
    <w:rsid w:val="00E0655F"/>
    <w:rsid w:val="00E06A59"/>
    <w:rsid w:val="00E07543"/>
    <w:rsid w:val="00E0763E"/>
    <w:rsid w:val="00E077E1"/>
    <w:rsid w:val="00E0783E"/>
    <w:rsid w:val="00E07A4C"/>
    <w:rsid w:val="00E07C83"/>
    <w:rsid w:val="00E100BB"/>
    <w:rsid w:val="00E10300"/>
    <w:rsid w:val="00E10360"/>
    <w:rsid w:val="00E10790"/>
    <w:rsid w:val="00E10987"/>
    <w:rsid w:val="00E10D89"/>
    <w:rsid w:val="00E10FDC"/>
    <w:rsid w:val="00E1131C"/>
    <w:rsid w:val="00E11F8A"/>
    <w:rsid w:val="00E11F95"/>
    <w:rsid w:val="00E1221C"/>
    <w:rsid w:val="00E1240D"/>
    <w:rsid w:val="00E12567"/>
    <w:rsid w:val="00E1257D"/>
    <w:rsid w:val="00E12D07"/>
    <w:rsid w:val="00E12FEA"/>
    <w:rsid w:val="00E13CFB"/>
    <w:rsid w:val="00E13D24"/>
    <w:rsid w:val="00E13E01"/>
    <w:rsid w:val="00E13E1C"/>
    <w:rsid w:val="00E13E9C"/>
    <w:rsid w:val="00E1420A"/>
    <w:rsid w:val="00E143CD"/>
    <w:rsid w:val="00E14D8B"/>
    <w:rsid w:val="00E14DCE"/>
    <w:rsid w:val="00E153DC"/>
    <w:rsid w:val="00E154BE"/>
    <w:rsid w:val="00E15C2F"/>
    <w:rsid w:val="00E15FEC"/>
    <w:rsid w:val="00E16271"/>
    <w:rsid w:val="00E165EF"/>
    <w:rsid w:val="00E16F71"/>
    <w:rsid w:val="00E17199"/>
    <w:rsid w:val="00E174E1"/>
    <w:rsid w:val="00E175E7"/>
    <w:rsid w:val="00E17DC6"/>
    <w:rsid w:val="00E2071A"/>
    <w:rsid w:val="00E21020"/>
    <w:rsid w:val="00E2108B"/>
    <w:rsid w:val="00E21167"/>
    <w:rsid w:val="00E21290"/>
    <w:rsid w:val="00E2137F"/>
    <w:rsid w:val="00E216F7"/>
    <w:rsid w:val="00E21E55"/>
    <w:rsid w:val="00E22004"/>
    <w:rsid w:val="00E220AE"/>
    <w:rsid w:val="00E22B81"/>
    <w:rsid w:val="00E22D56"/>
    <w:rsid w:val="00E22D59"/>
    <w:rsid w:val="00E22EFA"/>
    <w:rsid w:val="00E22F91"/>
    <w:rsid w:val="00E23688"/>
    <w:rsid w:val="00E23977"/>
    <w:rsid w:val="00E23A5F"/>
    <w:rsid w:val="00E23D54"/>
    <w:rsid w:val="00E23E98"/>
    <w:rsid w:val="00E23F21"/>
    <w:rsid w:val="00E240BF"/>
    <w:rsid w:val="00E24379"/>
    <w:rsid w:val="00E244D0"/>
    <w:rsid w:val="00E248C3"/>
    <w:rsid w:val="00E24B08"/>
    <w:rsid w:val="00E24D2D"/>
    <w:rsid w:val="00E2508D"/>
    <w:rsid w:val="00E255EA"/>
    <w:rsid w:val="00E256B0"/>
    <w:rsid w:val="00E25910"/>
    <w:rsid w:val="00E2595A"/>
    <w:rsid w:val="00E25F86"/>
    <w:rsid w:val="00E266BC"/>
    <w:rsid w:val="00E269C3"/>
    <w:rsid w:val="00E27160"/>
    <w:rsid w:val="00E279BF"/>
    <w:rsid w:val="00E27E2D"/>
    <w:rsid w:val="00E27E7D"/>
    <w:rsid w:val="00E30360"/>
    <w:rsid w:val="00E30478"/>
    <w:rsid w:val="00E30E62"/>
    <w:rsid w:val="00E310F0"/>
    <w:rsid w:val="00E31136"/>
    <w:rsid w:val="00E318E1"/>
    <w:rsid w:val="00E31ABF"/>
    <w:rsid w:val="00E31CC7"/>
    <w:rsid w:val="00E31DFB"/>
    <w:rsid w:val="00E31F27"/>
    <w:rsid w:val="00E31F28"/>
    <w:rsid w:val="00E322F3"/>
    <w:rsid w:val="00E32405"/>
    <w:rsid w:val="00E32637"/>
    <w:rsid w:val="00E32744"/>
    <w:rsid w:val="00E32862"/>
    <w:rsid w:val="00E331C6"/>
    <w:rsid w:val="00E332F8"/>
    <w:rsid w:val="00E33675"/>
    <w:rsid w:val="00E33A52"/>
    <w:rsid w:val="00E33E47"/>
    <w:rsid w:val="00E33EB5"/>
    <w:rsid w:val="00E33F66"/>
    <w:rsid w:val="00E3402B"/>
    <w:rsid w:val="00E341CE"/>
    <w:rsid w:val="00E343B3"/>
    <w:rsid w:val="00E347D3"/>
    <w:rsid w:val="00E34E08"/>
    <w:rsid w:val="00E34E9A"/>
    <w:rsid w:val="00E34EFC"/>
    <w:rsid w:val="00E34F50"/>
    <w:rsid w:val="00E3550D"/>
    <w:rsid w:val="00E35D70"/>
    <w:rsid w:val="00E35DC2"/>
    <w:rsid w:val="00E361E4"/>
    <w:rsid w:val="00E36880"/>
    <w:rsid w:val="00E36A49"/>
    <w:rsid w:val="00E37279"/>
    <w:rsid w:val="00E37939"/>
    <w:rsid w:val="00E37A26"/>
    <w:rsid w:val="00E37F0C"/>
    <w:rsid w:val="00E403C2"/>
    <w:rsid w:val="00E403D9"/>
    <w:rsid w:val="00E40698"/>
    <w:rsid w:val="00E40916"/>
    <w:rsid w:val="00E40E36"/>
    <w:rsid w:val="00E41182"/>
    <w:rsid w:val="00E41931"/>
    <w:rsid w:val="00E419C9"/>
    <w:rsid w:val="00E41A84"/>
    <w:rsid w:val="00E41E27"/>
    <w:rsid w:val="00E4292B"/>
    <w:rsid w:val="00E4295E"/>
    <w:rsid w:val="00E42BE7"/>
    <w:rsid w:val="00E42D7C"/>
    <w:rsid w:val="00E42D8C"/>
    <w:rsid w:val="00E42F74"/>
    <w:rsid w:val="00E435DD"/>
    <w:rsid w:val="00E43698"/>
    <w:rsid w:val="00E43A73"/>
    <w:rsid w:val="00E43AD5"/>
    <w:rsid w:val="00E43AD9"/>
    <w:rsid w:val="00E43B4C"/>
    <w:rsid w:val="00E43E52"/>
    <w:rsid w:val="00E44282"/>
    <w:rsid w:val="00E45413"/>
    <w:rsid w:val="00E459DE"/>
    <w:rsid w:val="00E46050"/>
    <w:rsid w:val="00E46878"/>
    <w:rsid w:val="00E4696C"/>
    <w:rsid w:val="00E46BEE"/>
    <w:rsid w:val="00E47A86"/>
    <w:rsid w:val="00E47CBA"/>
    <w:rsid w:val="00E50072"/>
    <w:rsid w:val="00E50422"/>
    <w:rsid w:val="00E50591"/>
    <w:rsid w:val="00E50A40"/>
    <w:rsid w:val="00E50C7B"/>
    <w:rsid w:val="00E5102F"/>
    <w:rsid w:val="00E51451"/>
    <w:rsid w:val="00E514EE"/>
    <w:rsid w:val="00E51A9A"/>
    <w:rsid w:val="00E51BAC"/>
    <w:rsid w:val="00E5212D"/>
    <w:rsid w:val="00E524B9"/>
    <w:rsid w:val="00E52844"/>
    <w:rsid w:val="00E52A35"/>
    <w:rsid w:val="00E52C56"/>
    <w:rsid w:val="00E532EC"/>
    <w:rsid w:val="00E53928"/>
    <w:rsid w:val="00E53D82"/>
    <w:rsid w:val="00E53F8E"/>
    <w:rsid w:val="00E54043"/>
    <w:rsid w:val="00E54124"/>
    <w:rsid w:val="00E541EE"/>
    <w:rsid w:val="00E5464F"/>
    <w:rsid w:val="00E54CE8"/>
    <w:rsid w:val="00E54FD4"/>
    <w:rsid w:val="00E554A7"/>
    <w:rsid w:val="00E556DD"/>
    <w:rsid w:val="00E559F7"/>
    <w:rsid w:val="00E56397"/>
    <w:rsid w:val="00E56705"/>
    <w:rsid w:val="00E56E17"/>
    <w:rsid w:val="00E56EB2"/>
    <w:rsid w:val="00E56F59"/>
    <w:rsid w:val="00E57320"/>
    <w:rsid w:val="00E575FB"/>
    <w:rsid w:val="00E57FDC"/>
    <w:rsid w:val="00E60363"/>
    <w:rsid w:val="00E60985"/>
    <w:rsid w:val="00E60A80"/>
    <w:rsid w:val="00E60CA8"/>
    <w:rsid w:val="00E60F06"/>
    <w:rsid w:val="00E60FDE"/>
    <w:rsid w:val="00E614F5"/>
    <w:rsid w:val="00E615E9"/>
    <w:rsid w:val="00E618A4"/>
    <w:rsid w:val="00E62064"/>
    <w:rsid w:val="00E6228D"/>
    <w:rsid w:val="00E62B6F"/>
    <w:rsid w:val="00E62CED"/>
    <w:rsid w:val="00E62D06"/>
    <w:rsid w:val="00E631EE"/>
    <w:rsid w:val="00E63281"/>
    <w:rsid w:val="00E633CE"/>
    <w:rsid w:val="00E63400"/>
    <w:rsid w:val="00E63500"/>
    <w:rsid w:val="00E63626"/>
    <w:rsid w:val="00E6395F"/>
    <w:rsid w:val="00E641D0"/>
    <w:rsid w:val="00E64227"/>
    <w:rsid w:val="00E642F7"/>
    <w:rsid w:val="00E64626"/>
    <w:rsid w:val="00E64885"/>
    <w:rsid w:val="00E64A18"/>
    <w:rsid w:val="00E64F2D"/>
    <w:rsid w:val="00E65141"/>
    <w:rsid w:val="00E651D9"/>
    <w:rsid w:val="00E653C4"/>
    <w:rsid w:val="00E658DF"/>
    <w:rsid w:val="00E65C10"/>
    <w:rsid w:val="00E66064"/>
    <w:rsid w:val="00E66849"/>
    <w:rsid w:val="00E66C85"/>
    <w:rsid w:val="00E6715B"/>
    <w:rsid w:val="00E676F4"/>
    <w:rsid w:val="00E6774B"/>
    <w:rsid w:val="00E67AD7"/>
    <w:rsid w:val="00E67D08"/>
    <w:rsid w:val="00E70373"/>
    <w:rsid w:val="00E70397"/>
    <w:rsid w:val="00E70839"/>
    <w:rsid w:val="00E709D1"/>
    <w:rsid w:val="00E70D64"/>
    <w:rsid w:val="00E715C3"/>
    <w:rsid w:val="00E71AB2"/>
    <w:rsid w:val="00E71BD2"/>
    <w:rsid w:val="00E71D35"/>
    <w:rsid w:val="00E71E91"/>
    <w:rsid w:val="00E7225E"/>
    <w:rsid w:val="00E728C7"/>
    <w:rsid w:val="00E7350C"/>
    <w:rsid w:val="00E738D6"/>
    <w:rsid w:val="00E7390E"/>
    <w:rsid w:val="00E73E19"/>
    <w:rsid w:val="00E73E9A"/>
    <w:rsid w:val="00E73EA4"/>
    <w:rsid w:val="00E74391"/>
    <w:rsid w:val="00E747DB"/>
    <w:rsid w:val="00E747ED"/>
    <w:rsid w:val="00E74DB9"/>
    <w:rsid w:val="00E74DD9"/>
    <w:rsid w:val="00E7544A"/>
    <w:rsid w:val="00E75CBD"/>
    <w:rsid w:val="00E75D9C"/>
    <w:rsid w:val="00E75EEA"/>
    <w:rsid w:val="00E76129"/>
    <w:rsid w:val="00E7634A"/>
    <w:rsid w:val="00E7663C"/>
    <w:rsid w:val="00E76694"/>
    <w:rsid w:val="00E7726E"/>
    <w:rsid w:val="00E773D5"/>
    <w:rsid w:val="00E77448"/>
    <w:rsid w:val="00E77971"/>
    <w:rsid w:val="00E779AD"/>
    <w:rsid w:val="00E77A6F"/>
    <w:rsid w:val="00E77C4D"/>
    <w:rsid w:val="00E77F6D"/>
    <w:rsid w:val="00E8017C"/>
    <w:rsid w:val="00E80719"/>
    <w:rsid w:val="00E80825"/>
    <w:rsid w:val="00E809A0"/>
    <w:rsid w:val="00E80B26"/>
    <w:rsid w:val="00E80F37"/>
    <w:rsid w:val="00E81B78"/>
    <w:rsid w:val="00E81EC7"/>
    <w:rsid w:val="00E82507"/>
    <w:rsid w:val="00E82833"/>
    <w:rsid w:val="00E828CA"/>
    <w:rsid w:val="00E82EE7"/>
    <w:rsid w:val="00E83082"/>
    <w:rsid w:val="00E831FB"/>
    <w:rsid w:val="00E83615"/>
    <w:rsid w:val="00E8378A"/>
    <w:rsid w:val="00E83D2E"/>
    <w:rsid w:val="00E84707"/>
    <w:rsid w:val="00E8493C"/>
    <w:rsid w:val="00E84F22"/>
    <w:rsid w:val="00E850B3"/>
    <w:rsid w:val="00E857BA"/>
    <w:rsid w:val="00E85DAB"/>
    <w:rsid w:val="00E86595"/>
    <w:rsid w:val="00E86812"/>
    <w:rsid w:val="00E868B7"/>
    <w:rsid w:val="00E8690E"/>
    <w:rsid w:val="00E86955"/>
    <w:rsid w:val="00E86959"/>
    <w:rsid w:val="00E86C54"/>
    <w:rsid w:val="00E86CD4"/>
    <w:rsid w:val="00E86FD5"/>
    <w:rsid w:val="00E87040"/>
    <w:rsid w:val="00E87D58"/>
    <w:rsid w:val="00E87D92"/>
    <w:rsid w:val="00E9031C"/>
    <w:rsid w:val="00E903CD"/>
    <w:rsid w:val="00E90869"/>
    <w:rsid w:val="00E90D5A"/>
    <w:rsid w:val="00E90D7D"/>
    <w:rsid w:val="00E90E21"/>
    <w:rsid w:val="00E914FA"/>
    <w:rsid w:val="00E918B8"/>
    <w:rsid w:val="00E91B31"/>
    <w:rsid w:val="00E9203C"/>
    <w:rsid w:val="00E92117"/>
    <w:rsid w:val="00E930B6"/>
    <w:rsid w:val="00E93335"/>
    <w:rsid w:val="00E934F7"/>
    <w:rsid w:val="00E938A6"/>
    <w:rsid w:val="00E93F92"/>
    <w:rsid w:val="00E94122"/>
    <w:rsid w:val="00E9438B"/>
    <w:rsid w:val="00E94811"/>
    <w:rsid w:val="00E94891"/>
    <w:rsid w:val="00E94DA3"/>
    <w:rsid w:val="00E9504A"/>
    <w:rsid w:val="00E95053"/>
    <w:rsid w:val="00E95A98"/>
    <w:rsid w:val="00E96283"/>
    <w:rsid w:val="00E965D5"/>
    <w:rsid w:val="00E96BC5"/>
    <w:rsid w:val="00E970AC"/>
    <w:rsid w:val="00E9741E"/>
    <w:rsid w:val="00E97BA6"/>
    <w:rsid w:val="00E97DF1"/>
    <w:rsid w:val="00E97FC7"/>
    <w:rsid w:val="00EA07B4"/>
    <w:rsid w:val="00EA08EC"/>
    <w:rsid w:val="00EA0CA6"/>
    <w:rsid w:val="00EA0D17"/>
    <w:rsid w:val="00EA11E2"/>
    <w:rsid w:val="00EA15C3"/>
    <w:rsid w:val="00EA1A11"/>
    <w:rsid w:val="00EA1A83"/>
    <w:rsid w:val="00EA1C10"/>
    <w:rsid w:val="00EA1EC3"/>
    <w:rsid w:val="00EA2179"/>
    <w:rsid w:val="00EA2195"/>
    <w:rsid w:val="00EA2214"/>
    <w:rsid w:val="00EA2419"/>
    <w:rsid w:val="00EA2893"/>
    <w:rsid w:val="00EA2A38"/>
    <w:rsid w:val="00EA2C2C"/>
    <w:rsid w:val="00EA30CE"/>
    <w:rsid w:val="00EA3257"/>
    <w:rsid w:val="00EA32D5"/>
    <w:rsid w:val="00EA363B"/>
    <w:rsid w:val="00EA3B32"/>
    <w:rsid w:val="00EA3BB5"/>
    <w:rsid w:val="00EA3FF7"/>
    <w:rsid w:val="00EA4329"/>
    <w:rsid w:val="00EA4BD9"/>
    <w:rsid w:val="00EA4D66"/>
    <w:rsid w:val="00EA4F71"/>
    <w:rsid w:val="00EA555F"/>
    <w:rsid w:val="00EA5AE3"/>
    <w:rsid w:val="00EA5B3C"/>
    <w:rsid w:val="00EA5EF7"/>
    <w:rsid w:val="00EA6054"/>
    <w:rsid w:val="00EA63DC"/>
    <w:rsid w:val="00EA68A3"/>
    <w:rsid w:val="00EA6BEB"/>
    <w:rsid w:val="00EA6F04"/>
    <w:rsid w:val="00EA7193"/>
    <w:rsid w:val="00EA73BC"/>
    <w:rsid w:val="00EA7497"/>
    <w:rsid w:val="00EA7F3D"/>
    <w:rsid w:val="00EB0138"/>
    <w:rsid w:val="00EB0197"/>
    <w:rsid w:val="00EB032F"/>
    <w:rsid w:val="00EB056C"/>
    <w:rsid w:val="00EB1754"/>
    <w:rsid w:val="00EB196E"/>
    <w:rsid w:val="00EB1D2B"/>
    <w:rsid w:val="00EB20D4"/>
    <w:rsid w:val="00EB24B9"/>
    <w:rsid w:val="00EB2ED2"/>
    <w:rsid w:val="00EB30B3"/>
    <w:rsid w:val="00EB33B3"/>
    <w:rsid w:val="00EB3484"/>
    <w:rsid w:val="00EB3577"/>
    <w:rsid w:val="00EB3889"/>
    <w:rsid w:val="00EB3CEC"/>
    <w:rsid w:val="00EB4350"/>
    <w:rsid w:val="00EB452E"/>
    <w:rsid w:val="00EB480A"/>
    <w:rsid w:val="00EB4BA8"/>
    <w:rsid w:val="00EB4E2D"/>
    <w:rsid w:val="00EB4F2E"/>
    <w:rsid w:val="00EB56D7"/>
    <w:rsid w:val="00EB5834"/>
    <w:rsid w:val="00EB5E02"/>
    <w:rsid w:val="00EB685F"/>
    <w:rsid w:val="00EB6990"/>
    <w:rsid w:val="00EB6D0C"/>
    <w:rsid w:val="00EB72FD"/>
    <w:rsid w:val="00EB76BC"/>
    <w:rsid w:val="00EB7816"/>
    <w:rsid w:val="00EC00CA"/>
    <w:rsid w:val="00EC026E"/>
    <w:rsid w:val="00EC08D9"/>
    <w:rsid w:val="00EC0A49"/>
    <w:rsid w:val="00EC0BC2"/>
    <w:rsid w:val="00EC0CD5"/>
    <w:rsid w:val="00EC0D8C"/>
    <w:rsid w:val="00EC115F"/>
    <w:rsid w:val="00EC118C"/>
    <w:rsid w:val="00EC196F"/>
    <w:rsid w:val="00EC1EDF"/>
    <w:rsid w:val="00EC207A"/>
    <w:rsid w:val="00EC2232"/>
    <w:rsid w:val="00EC22C5"/>
    <w:rsid w:val="00EC25CC"/>
    <w:rsid w:val="00EC2ACF"/>
    <w:rsid w:val="00EC2ADC"/>
    <w:rsid w:val="00EC31CA"/>
    <w:rsid w:val="00EC3A49"/>
    <w:rsid w:val="00EC3EEA"/>
    <w:rsid w:val="00EC411A"/>
    <w:rsid w:val="00EC4636"/>
    <w:rsid w:val="00EC4BE6"/>
    <w:rsid w:val="00EC5492"/>
    <w:rsid w:val="00EC5A34"/>
    <w:rsid w:val="00EC5BBA"/>
    <w:rsid w:val="00EC6288"/>
    <w:rsid w:val="00EC6E5B"/>
    <w:rsid w:val="00EC6F3F"/>
    <w:rsid w:val="00EC7044"/>
    <w:rsid w:val="00EC70D3"/>
    <w:rsid w:val="00EC72F7"/>
    <w:rsid w:val="00EC768E"/>
    <w:rsid w:val="00EC7F62"/>
    <w:rsid w:val="00ED026A"/>
    <w:rsid w:val="00ED02C8"/>
    <w:rsid w:val="00ED0412"/>
    <w:rsid w:val="00ED0550"/>
    <w:rsid w:val="00ED10E0"/>
    <w:rsid w:val="00ED1262"/>
    <w:rsid w:val="00ED1328"/>
    <w:rsid w:val="00ED13BD"/>
    <w:rsid w:val="00ED1491"/>
    <w:rsid w:val="00ED1717"/>
    <w:rsid w:val="00ED171E"/>
    <w:rsid w:val="00ED1881"/>
    <w:rsid w:val="00ED1CE1"/>
    <w:rsid w:val="00ED25F7"/>
    <w:rsid w:val="00ED2753"/>
    <w:rsid w:val="00ED308E"/>
    <w:rsid w:val="00ED309B"/>
    <w:rsid w:val="00ED3D63"/>
    <w:rsid w:val="00ED3EF7"/>
    <w:rsid w:val="00ED4D71"/>
    <w:rsid w:val="00ED5923"/>
    <w:rsid w:val="00ED5C81"/>
    <w:rsid w:val="00ED6500"/>
    <w:rsid w:val="00ED6B7A"/>
    <w:rsid w:val="00ED6DA4"/>
    <w:rsid w:val="00ED6DE9"/>
    <w:rsid w:val="00ED6EB3"/>
    <w:rsid w:val="00ED72F0"/>
    <w:rsid w:val="00ED744D"/>
    <w:rsid w:val="00ED74BD"/>
    <w:rsid w:val="00ED76AD"/>
    <w:rsid w:val="00ED77FD"/>
    <w:rsid w:val="00ED7B44"/>
    <w:rsid w:val="00ED7B6B"/>
    <w:rsid w:val="00EE0C80"/>
    <w:rsid w:val="00EE17F9"/>
    <w:rsid w:val="00EE1D4C"/>
    <w:rsid w:val="00EE1E5E"/>
    <w:rsid w:val="00EE2087"/>
    <w:rsid w:val="00EE2601"/>
    <w:rsid w:val="00EE2D9D"/>
    <w:rsid w:val="00EE3008"/>
    <w:rsid w:val="00EE3283"/>
    <w:rsid w:val="00EE3338"/>
    <w:rsid w:val="00EE339C"/>
    <w:rsid w:val="00EE3593"/>
    <w:rsid w:val="00EE38C3"/>
    <w:rsid w:val="00EE3E15"/>
    <w:rsid w:val="00EE423E"/>
    <w:rsid w:val="00EE4289"/>
    <w:rsid w:val="00EE4326"/>
    <w:rsid w:val="00EE593A"/>
    <w:rsid w:val="00EE60EA"/>
    <w:rsid w:val="00EE67F3"/>
    <w:rsid w:val="00EE6895"/>
    <w:rsid w:val="00EE6C03"/>
    <w:rsid w:val="00EE7109"/>
    <w:rsid w:val="00EE72E9"/>
    <w:rsid w:val="00EE72FF"/>
    <w:rsid w:val="00EE7315"/>
    <w:rsid w:val="00EE743C"/>
    <w:rsid w:val="00EE7ACB"/>
    <w:rsid w:val="00EE7B82"/>
    <w:rsid w:val="00EE7FE1"/>
    <w:rsid w:val="00EF03AD"/>
    <w:rsid w:val="00EF0944"/>
    <w:rsid w:val="00EF0DE5"/>
    <w:rsid w:val="00EF1968"/>
    <w:rsid w:val="00EF1C4E"/>
    <w:rsid w:val="00EF1DD2"/>
    <w:rsid w:val="00EF2213"/>
    <w:rsid w:val="00EF22BF"/>
    <w:rsid w:val="00EF2319"/>
    <w:rsid w:val="00EF24B3"/>
    <w:rsid w:val="00EF2B04"/>
    <w:rsid w:val="00EF2E68"/>
    <w:rsid w:val="00EF3507"/>
    <w:rsid w:val="00EF3B83"/>
    <w:rsid w:val="00EF46BC"/>
    <w:rsid w:val="00EF48FE"/>
    <w:rsid w:val="00EF4BBD"/>
    <w:rsid w:val="00EF4BC1"/>
    <w:rsid w:val="00EF4E78"/>
    <w:rsid w:val="00EF4E96"/>
    <w:rsid w:val="00EF537F"/>
    <w:rsid w:val="00EF59C3"/>
    <w:rsid w:val="00EF5B84"/>
    <w:rsid w:val="00EF5CB6"/>
    <w:rsid w:val="00EF68DD"/>
    <w:rsid w:val="00EF6905"/>
    <w:rsid w:val="00EF6B15"/>
    <w:rsid w:val="00EF6EDC"/>
    <w:rsid w:val="00EF74FC"/>
    <w:rsid w:val="00EF7678"/>
    <w:rsid w:val="00EF79D4"/>
    <w:rsid w:val="00EF7BED"/>
    <w:rsid w:val="00EF7D6E"/>
    <w:rsid w:val="00EF7E16"/>
    <w:rsid w:val="00F0015C"/>
    <w:rsid w:val="00F00B9C"/>
    <w:rsid w:val="00F00D60"/>
    <w:rsid w:val="00F00D92"/>
    <w:rsid w:val="00F00E47"/>
    <w:rsid w:val="00F0147B"/>
    <w:rsid w:val="00F016A3"/>
    <w:rsid w:val="00F0182C"/>
    <w:rsid w:val="00F02313"/>
    <w:rsid w:val="00F0239E"/>
    <w:rsid w:val="00F027DA"/>
    <w:rsid w:val="00F02B0B"/>
    <w:rsid w:val="00F02F11"/>
    <w:rsid w:val="00F02F74"/>
    <w:rsid w:val="00F031DA"/>
    <w:rsid w:val="00F03384"/>
    <w:rsid w:val="00F0360B"/>
    <w:rsid w:val="00F0371C"/>
    <w:rsid w:val="00F03AFF"/>
    <w:rsid w:val="00F03B6C"/>
    <w:rsid w:val="00F03D98"/>
    <w:rsid w:val="00F03FD7"/>
    <w:rsid w:val="00F04363"/>
    <w:rsid w:val="00F047FF"/>
    <w:rsid w:val="00F04C7C"/>
    <w:rsid w:val="00F053B6"/>
    <w:rsid w:val="00F05A6C"/>
    <w:rsid w:val="00F05B5A"/>
    <w:rsid w:val="00F05EB5"/>
    <w:rsid w:val="00F061B7"/>
    <w:rsid w:val="00F062BC"/>
    <w:rsid w:val="00F06622"/>
    <w:rsid w:val="00F0667C"/>
    <w:rsid w:val="00F0684D"/>
    <w:rsid w:val="00F06B97"/>
    <w:rsid w:val="00F070CF"/>
    <w:rsid w:val="00F0736D"/>
    <w:rsid w:val="00F0768F"/>
    <w:rsid w:val="00F079DF"/>
    <w:rsid w:val="00F07EBC"/>
    <w:rsid w:val="00F07F7A"/>
    <w:rsid w:val="00F07FD7"/>
    <w:rsid w:val="00F11223"/>
    <w:rsid w:val="00F1141C"/>
    <w:rsid w:val="00F11667"/>
    <w:rsid w:val="00F11A72"/>
    <w:rsid w:val="00F12010"/>
    <w:rsid w:val="00F1266E"/>
    <w:rsid w:val="00F1338F"/>
    <w:rsid w:val="00F13618"/>
    <w:rsid w:val="00F136F2"/>
    <w:rsid w:val="00F13859"/>
    <w:rsid w:val="00F13AEF"/>
    <w:rsid w:val="00F13D9D"/>
    <w:rsid w:val="00F13F0F"/>
    <w:rsid w:val="00F13F26"/>
    <w:rsid w:val="00F13F47"/>
    <w:rsid w:val="00F13F9C"/>
    <w:rsid w:val="00F1446D"/>
    <w:rsid w:val="00F14E07"/>
    <w:rsid w:val="00F15160"/>
    <w:rsid w:val="00F156A0"/>
    <w:rsid w:val="00F1616C"/>
    <w:rsid w:val="00F161B2"/>
    <w:rsid w:val="00F16254"/>
    <w:rsid w:val="00F16355"/>
    <w:rsid w:val="00F165AF"/>
    <w:rsid w:val="00F16642"/>
    <w:rsid w:val="00F16A09"/>
    <w:rsid w:val="00F1760A"/>
    <w:rsid w:val="00F179F3"/>
    <w:rsid w:val="00F17BB7"/>
    <w:rsid w:val="00F200B3"/>
    <w:rsid w:val="00F201D2"/>
    <w:rsid w:val="00F21006"/>
    <w:rsid w:val="00F21700"/>
    <w:rsid w:val="00F21881"/>
    <w:rsid w:val="00F2188B"/>
    <w:rsid w:val="00F219CC"/>
    <w:rsid w:val="00F21BC7"/>
    <w:rsid w:val="00F221E8"/>
    <w:rsid w:val="00F22252"/>
    <w:rsid w:val="00F223B0"/>
    <w:rsid w:val="00F22455"/>
    <w:rsid w:val="00F22525"/>
    <w:rsid w:val="00F22616"/>
    <w:rsid w:val="00F22647"/>
    <w:rsid w:val="00F23451"/>
    <w:rsid w:val="00F23A3D"/>
    <w:rsid w:val="00F2444C"/>
    <w:rsid w:val="00F2466F"/>
    <w:rsid w:val="00F24E75"/>
    <w:rsid w:val="00F2512F"/>
    <w:rsid w:val="00F254D6"/>
    <w:rsid w:val="00F255D6"/>
    <w:rsid w:val="00F25DAB"/>
    <w:rsid w:val="00F2607B"/>
    <w:rsid w:val="00F26162"/>
    <w:rsid w:val="00F2635C"/>
    <w:rsid w:val="00F26D91"/>
    <w:rsid w:val="00F27237"/>
    <w:rsid w:val="00F2724F"/>
    <w:rsid w:val="00F273E6"/>
    <w:rsid w:val="00F273FE"/>
    <w:rsid w:val="00F2748C"/>
    <w:rsid w:val="00F279D5"/>
    <w:rsid w:val="00F27B67"/>
    <w:rsid w:val="00F27E8E"/>
    <w:rsid w:val="00F307FE"/>
    <w:rsid w:val="00F31014"/>
    <w:rsid w:val="00F31417"/>
    <w:rsid w:val="00F318DC"/>
    <w:rsid w:val="00F3190A"/>
    <w:rsid w:val="00F31D9C"/>
    <w:rsid w:val="00F320A2"/>
    <w:rsid w:val="00F320C2"/>
    <w:rsid w:val="00F329B4"/>
    <w:rsid w:val="00F32A28"/>
    <w:rsid w:val="00F33083"/>
    <w:rsid w:val="00F33299"/>
    <w:rsid w:val="00F33890"/>
    <w:rsid w:val="00F33A46"/>
    <w:rsid w:val="00F33E22"/>
    <w:rsid w:val="00F34340"/>
    <w:rsid w:val="00F34426"/>
    <w:rsid w:val="00F347C9"/>
    <w:rsid w:val="00F35096"/>
    <w:rsid w:val="00F3513A"/>
    <w:rsid w:val="00F357CB"/>
    <w:rsid w:val="00F36112"/>
    <w:rsid w:val="00F362F1"/>
    <w:rsid w:val="00F3635B"/>
    <w:rsid w:val="00F36426"/>
    <w:rsid w:val="00F36435"/>
    <w:rsid w:val="00F368A7"/>
    <w:rsid w:val="00F36AF9"/>
    <w:rsid w:val="00F36E38"/>
    <w:rsid w:val="00F3711E"/>
    <w:rsid w:val="00F37254"/>
    <w:rsid w:val="00F37417"/>
    <w:rsid w:val="00F374DA"/>
    <w:rsid w:val="00F376EC"/>
    <w:rsid w:val="00F37866"/>
    <w:rsid w:val="00F37945"/>
    <w:rsid w:val="00F37A77"/>
    <w:rsid w:val="00F4044C"/>
    <w:rsid w:val="00F404C1"/>
    <w:rsid w:val="00F41204"/>
    <w:rsid w:val="00F414B2"/>
    <w:rsid w:val="00F41841"/>
    <w:rsid w:val="00F41FDF"/>
    <w:rsid w:val="00F4203A"/>
    <w:rsid w:val="00F421DD"/>
    <w:rsid w:val="00F42408"/>
    <w:rsid w:val="00F4272D"/>
    <w:rsid w:val="00F42836"/>
    <w:rsid w:val="00F42E2A"/>
    <w:rsid w:val="00F42EC3"/>
    <w:rsid w:val="00F42F6E"/>
    <w:rsid w:val="00F43106"/>
    <w:rsid w:val="00F43164"/>
    <w:rsid w:val="00F43172"/>
    <w:rsid w:val="00F43274"/>
    <w:rsid w:val="00F43C05"/>
    <w:rsid w:val="00F44410"/>
    <w:rsid w:val="00F44AB6"/>
    <w:rsid w:val="00F44D88"/>
    <w:rsid w:val="00F44E5A"/>
    <w:rsid w:val="00F44EC7"/>
    <w:rsid w:val="00F44EE8"/>
    <w:rsid w:val="00F44F0B"/>
    <w:rsid w:val="00F44FEF"/>
    <w:rsid w:val="00F4519C"/>
    <w:rsid w:val="00F45588"/>
    <w:rsid w:val="00F4559D"/>
    <w:rsid w:val="00F455F7"/>
    <w:rsid w:val="00F45606"/>
    <w:rsid w:val="00F45944"/>
    <w:rsid w:val="00F46374"/>
    <w:rsid w:val="00F463F0"/>
    <w:rsid w:val="00F46567"/>
    <w:rsid w:val="00F46622"/>
    <w:rsid w:val="00F467B6"/>
    <w:rsid w:val="00F46B53"/>
    <w:rsid w:val="00F46C21"/>
    <w:rsid w:val="00F46DD4"/>
    <w:rsid w:val="00F46E11"/>
    <w:rsid w:val="00F4731C"/>
    <w:rsid w:val="00F47498"/>
    <w:rsid w:val="00F475E8"/>
    <w:rsid w:val="00F4764A"/>
    <w:rsid w:val="00F477AC"/>
    <w:rsid w:val="00F477DC"/>
    <w:rsid w:val="00F47876"/>
    <w:rsid w:val="00F47C61"/>
    <w:rsid w:val="00F47EA8"/>
    <w:rsid w:val="00F5082D"/>
    <w:rsid w:val="00F50924"/>
    <w:rsid w:val="00F50D4C"/>
    <w:rsid w:val="00F5103B"/>
    <w:rsid w:val="00F515E4"/>
    <w:rsid w:val="00F51B2C"/>
    <w:rsid w:val="00F52303"/>
    <w:rsid w:val="00F5256E"/>
    <w:rsid w:val="00F5286D"/>
    <w:rsid w:val="00F52BAB"/>
    <w:rsid w:val="00F52DCF"/>
    <w:rsid w:val="00F52DEC"/>
    <w:rsid w:val="00F5304E"/>
    <w:rsid w:val="00F53221"/>
    <w:rsid w:val="00F53417"/>
    <w:rsid w:val="00F535FF"/>
    <w:rsid w:val="00F53727"/>
    <w:rsid w:val="00F5372F"/>
    <w:rsid w:val="00F5395E"/>
    <w:rsid w:val="00F53E80"/>
    <w:rsid w:val="00F54541"/>
    <w:rsid w:val="00F54AAB"/>
    <w:rsid w:val="00F54E7E"/>
    <w:rsid w:val="00F55311"/>
    <w:rsid w:val="00F5539A"/>
    <w:rsid w:val="00F553DF"/>
    <w:rsid w:val="00F55D1F"/>
    <w:rsid w:val="00F55D31"/>
    <w:rsid w:val="00F55E82"/>
    <w:rsid w:val="00F560E8"/>
    <w:rsid w:val="00F56274"/>
    <w:rsid w:val="00F562AA"/>
    <w:rsid w:val="00F563F6"/>
    <w:rsid w:val="00F56A11"/>
    <w:rsid w:val="00F573EF"/>
    <w:rsid w:val="00F57A59"/>
    <w:rsid w:val="00F57AE8"/>
    <w:rsid w:val="00F57BD3"/>
    <w:rsid w:val="00F57CEC"/>
    <w:rsid w:val="00F57F37"/>
    <w:rsid w:val="00F6030D"/>
    <w:rsid w:val="00F60B1F"/>
    <w:rsid w:val="00F60F4C"/>
    <w:rsid w:val="00F61C7F"/>
    <w:rsid w:val="00F61C81"/>
    <w:rsid w:val="00F61FC0"/>
    <w:rsid w:val="00F620AB"/>
    <w:rsid w:val="00F6238A"/>
    <w:rsid w:val="00F62621"/>
    <w:rsid w:val="00F62ACC"/>
    <w:rsid w:val="00F62B1F"/>
    <w:rsid w:val="00F62BC3"/>
    <w:rsid w:val="00F63457"/>
    <w:rsid w:val="00F637A0"/>
    <w:rsid w:val="00F64371"/>
    <w:rsid w:val="00F644BF"/>
    <w:rsid w:val="00F6465B"/>
    <w:rsid w:val="00F64690"/>
    <w:rsid w:val="00F6498B"/>
    <w:rsid w:val="00F64EB3"/>
    <w:rsid w:val="00F64EC6"/>
    <w:rsid w:val="00F650AE"/>
    <w:rsid w:val="00F651E5"/>
    <w:rsid w:val="00F6588D"/>
    <w:rsid w:val="00F65895"/>
    <w:rsid w:val="00F65A27"/>
    <w:rsid w:val="00F65B6A"/>
    <w:rsid w:val="00F65CD3"/>
    <w:rsid w:val="00F65ED4"/>
    <w:rsid w:val="00F6626B"/>
    <w:rsid w:val="00F66284"/>
    <w:rsid w:val="00F66EFF"/>
    <w:rsid w:val="00F670A0"/>
    <w:rsid w:val="00F670D8"/>
    <w:rsid w:val="00F67661"/>
    <w:rsid w:val="00F67DB0"/>
    <w:rsid w:val="00F7001A"/>
    <w:rsid w:val="00F70212"/>
    <w:rsid w:val="00F702B0"/>
    <w:rsid w:val="00F714C4"/>
    <w:rsid w:val="00F71691"/>
    <w:rsid w:val="00F717D1"/>
    <w:rsid w:val="00F71879"/>
    <w:rsid w:val="00F71DD0"/>
    <w:rsid w:val="00F71E2B"/>
    <w:rsid w:val="00F72586"/>
    <w:rsid w:val="00F725AB"/>
    <w:rsid w:val="00F728AC"/>
    <w:rsid w:val="00F729F4"/>
    <w:rsid w:val="00F72ACF"/>
    <w:rsid w:val="00F72BEA"/>
    <w:rsid w:val="00F72C45"/>
    <w:rsid w:val="00F7300B"/>
    <w:rsid w:val="00F73556"/>
    <w:rsid w:val="00F73D2F"/>
    <w:rsid w:val="00F73DF8"/>
    <w:rsid w:val="00F7415A"/>
    <w:rsid w:val="00F7445A"/>
    <w:rsid w:val="00F74DC9"/>
    <w:rsid w:val="00F75B1B"/>
    <w:rsid w:val="00F75DA5"/>
    <w:rsid w:val="00F760DF"/>
    <w:rsid w:val="00F76501"/>
    <w:rsid w:val="00F76681"/>
    <w:rsid w:val="00F7691E"/>
    <w:rsid w:val="00F76BE0"/>
    <w:rsid w:val="00F76D89"/>
    <w:rsid w:val="00F76F58"/>
    <w:rsid w:val="00F773C3"/>
    <w:rsid w:val="00F77AA0"/>
    <w:rsid w:val="00F77BC8"/>
    <w:rsid w:val="00F77C8F"/>
    <w:rsid w:val="00F77DA1"/>
    <w:rsid w:val="00F801EF"/>
    <w:rsid w:val="00F80217"/>
    <w:rsid w:val="00F80771"/>
    <w:rsid w:val="00F80A9C"/>
    <w:rsid w:val="00F80E58"/>
    <w:rsid w:val="00F810D0"/>
    <w:rsid w:val="00F8153B"/>
    <w:rsid w:val="00F815E0"/>
    <w:rsid w:val="00F817A4"/>
    <w:rsid w:val="00F8185B"/>
    <w:rsid w:val="00F819C7"/>
    <w:rsid w:val="00F81AD4"/>
    <w:rsid w:val="00F81E17"/>
    <w:rsid w:val="00F81EF2"/>
    <w:rsid w:val="00F821A0"/>
    <w:rsid w:val="00F828C6"/>
    <w:rsid w:val="00F82BFC"/>
    <w:rsid w:val="00F82CC9"/>
    <w:rsid w:val="00F83144"/>
    <w:rsid w:val="00F83408"/>
    <w:rsid w:val="00F83986"/>
    <w:rsid w:val="00F839C7"/>
    <w:rsid w:val="00F83BFB"/>
    <w:rsid w:val="00F83C6C"/>
    <w:rsid w:val="00F83E25"/>
    <w:rsid w:val="00F83F70"/>
    <w:rsid w:val="00F84CC2"/>
    <w:rsid w:val="00F84CC9"/>
    <w:rsid w:val="00F84E1B"/>
    <w:rsid w:val="00F852FA"/>
    <w:rsid w:val="00F855D4"/>
    <w:rsid w:val="00F85CA5"/>
    <w:rsid w:val="00F8655E"/>
    <w:rsid w:val="00F86842"/>
    <w:rsid w:val="00F8684E"/>
    <w:rsid w:val="00F86A06"/>
    <w:rsid w:val="00F86B47"/>
    <w:rsid w:val="00F8732E"/>
    <w:rsid w:val="00F873C1"/>
    <w:rsid w:val="00F875E6"/>
    <w:rsid w:val="00F876F4"/>
    <w:rsid w:val="00F879C0"/>
    <w:rsid w:val="00F87E5F"/>
    <w:rsid w:val="00F87E6B"/>
    <w:rsid w:val="00F908B0"/>
    <w:rsid w:val="00F90982"/>
    <w:rsid w:val="00F91267"/>
    <w:rsid w:val="00F9136F"/>
    <w:rsid w:val="00F9157B"/>
    <w:rsid w:val="00F91EF9"/>
    <w:rsid w:val="00F92049"/>
    <w:rsid w:val="00F92719"/>
    <w:rsid w:val="00F934D6"/>
    <w:rsid w:val="00F936BB"/>
    <w:rsid w:val="00F93A64"/>
    <w:rsid w:val="00F93B84"/>
    <w:rsid w:val="00F93CEE"/>
    <w:rsid w:val="00F93EB4"/>
    <w:rsid w:val="00F9457E"/>
    <w:rsid w:val="00F94AB4"/>
    <w:rsid w:val="00F95A7B"/>
    <w:rsid w:val="00F95AA0"/>
    <w:rsid w:val="00F96D37"/>
    <w:rsid w:val="00F96FAB"/>
    <w:rsid w:val="00F97010"/>
    <w:rsid w:val="00F97857"/>
    <w:rsid w:val="00F97A8A"/>
    <w:rsid w:val="00FA0278"/>
    <w:rsid w:val="00FA0A1E"/>
    <w:rsid w:val="00FA101C"/>
    <w:rsid w:val="00FA1474"/>
    <w:rsid w:val="00FA1694"/>
    <w:rsid w:val="00FA1B9F"/>
    <w:rsid w:val="00FA1BBA"/>
    <w:rsid w:val="00FA1DEB"/>
    <w:rsid w:val="00FA2222"/>
    <w:rsid w:val="00FA22BD"/>
    <w:rsid w:val="00FA2B1B"/>
    <w:rsid w:val="00FA2C6D"/>
    <w:rsid w:val="00FA2CF0"/>
    <w:rsid w:val="00FA343A"/>
    <w:rsid w:val="00FA352B"/>
    <w:rsid w:val="00FA404C"/>
    <w:rsid w:val="00FA42B9"/>
    <w:rsid w:val="00FA43D8"/>
    <w:rsid w:val="00FA449B"/>
    <w:rsid w:val="00FA45F8"/>
    <w:rsid w:val="00FA4887"/>
    <w:rsid w:val="00FA48C7"/>
    <w:rsid w:val="00FA49F2"/>
    <w:rsid w:val="00FA4EB0"/>
    <w:rsid w:val="00FA5122"/>
    <w:rsid w:val="00FA5163"/>
    <w:rsid w:val="00FA5189"/>
    <w:rsid w:val="00FA5533"/>
    <w:rsid w:val="00FA56F5"/>
    <w:rsid w:val="00FA5B89"/>
    <w:rsid w:val="00FA5E50"/>
    <w:rsid w:val="00FA5FAC"/>
    <w:rsid w:val="00FA62CD"/>
    <w:rsid w:val="00FA6A1D"/>
    <w:rsid w:val="00FA6EAB"/>
    <w:rsid w:val="00FA7595"/>
    <w:rsid w:val="00FA7E57"/>
    <w:rsid w:val="00FB01FF"/>
    <w:rsid w:val="00FB08AD"/>
    <w:rsid w:val="00FB0915"/>
    <w:rsid w:val="00FB141D"/>
    <w:rsid w:val="00FB1685"/>
    <w:rsid w:val="00FB1D9E"/>
    <w:rsid w:val="00FB1F1C"/>
    <w:rsid w:val="00FB2117"/>
    <w:rsid w:val="00FB255A"/>
    <w:rsid w:val="00FB28CD"/>
    <w:rsid w:val="00FB2DCC"/>
    <w:rsid w:val="00FB2F1D"/>
    <w:rsid w:val="00FB2F43"/>
    <w:rsid w:val="00FB300B"/>
    <w:rsid w:val="00FB3209"/>
    <w:rsid w:val="00FB41B0"/>
    <w:rsid w:val="00FB4B2F"/>
    <w:rsid w:val="00FB4CDD"/>
    <w:rsid w:val="00FB4F52"/>
    <w:rsid w:val="00FB5064"/>
    <w:rsid w:val="00FB51CD"/>
    <w:rsid w:val="00FB5432"/>
    <w:rsid w:val="00FB59AD"/>
    <w:rsid w:val="00FB5C97"/>
    <w:rsid w:val="00FB5D8A"/>
    <w:rsid w:val="00FB5E1B"/>
    <w:rsid w:val="00FB682F"/>
    <w:rsid w:val="00FB6B56"/>
    <w:rsid w:val="00FB75E2"/>
    <w:rsid w:val="00FB7835"/>
    <w:rsid w:val="00FB7FA5"/>
    <w:rsid w:val="00FC03D0"/>
    <w:rsid w:val="00FC0582"/>
    <w:rsid w:val="00FC07C4"/>
    <w:rsid w:val="00FC0A88"/>
    <w:rsid w:val="00FC0B57"/>
    <w:rsid w:val="00FC1860"/>
    <w:rsid w:val="00FC190E"/>
    <w:rsid w:val="00FC1C29"/>
    <w:rsid w:val="00FC1C3E"/>
    <w:rsid w:val="00FC1FC1"/>
    <w:rsid w:val="00FC2049"/>
    <w:rsid w:val="00FC26A1"/>
    <w:rsid w:val="00FC2B4D"/>
    <w:rsid w:val="00FC2C6F"/>
    <w:rsid w:val="00FC2EFB"/>
    <w:rsid w:val="00FC4113"/>
    <w:rsid w:val="00FC414B"/>
    <w:rsid w:val="00FC4895"/>
    <w:rsid w:val="00FC4BD4"/>
    <w:rsid w:val="00FC5326"/>
    <w:rsid w:val="00FC5441"/>
    <w:rsid w:val="00FC554E"/>
    <w:rsid w:val="00FC5A90"/>
    <w:rsid w:val="00FC5BDB"/>
    <w:rsid w:val="00FC5C83"/>
    <w:rsid w:val="00FC5E5A"/>
    <w:rsid w:val="00FC618C"/>
    <w:rsid w:val="00FC6393"/>
    <w:rsid w:val="00FC64BC"/>
    <w:rsid w:val="00FC65C3"/>
    <w:rsid w:val="00FC6630"/>
    <w:rsid w:val="00FC66F7"/>
    <w:rsid w:val="00FC6C38"/>
    <w:rsid w:val="00FC72C6"/>
    <w:rsid w:val="00FC7411"/>
    <w:rsid w:val="00FD0128"/>
    <w:rsid w:val="00FD04F2"/>
    <w:rsid w:val="00FD0739"/>
    <w:rsid w:val="00FD113F"/>
    <w:rsid w:val="00FD12E4"/>
    <w:rsid w:val="00FD13EA"/>
    <w:rsid w:val="00FD1820"/>
    <w:rsid w:val="00FD19A8"/>
    <w:rsid w:val="00FD1BBC"/>
    <w:rsid w:val="00FD1E8C"/>
    <w:rsid w:val="00FD20DD"/>
    <w:rsid w:val="00FD363B"/>
    <w:rsid w:val="00FD3EEF"/>
    <w:rsid w:val="00FD3FD8"/>
    <w:rsid w:val="00FD420B"/>
    <w:rsid w:val="00FD4AD5"/>
    <w:rsid w:val="00FD5079"/>
    <w:rsid w:val="00FD50CB"/>
    <w:rsid w:val="00FD5603"/>
    <w:rsid w:val="00FD5A7E"/>
    <w:rsid w:val="00FD5B37"/>
    <w:rsid w:val="00FD5FBD"/>
    <w:rsid w:val="00FD606B"/>
    <w:rsid w:val="00FD610E"/>
    <w:rsid w:val="00FD6151"/>
    <w:rsid w:val="00FD6480"/>
    <w:rsid w:val="00FD6CDC"/>
    <w:rsid w:val="00FD6F68"/>
    <w:rsid w:val="00FD70A8"/>
    <w:rsid w:val="00FE0568"/>
    <w:rsid w:val="00FE058D"/>
    <w:rsid w:val="00FE124F"/>
    <w:rsid w:val="00FE13B4"/>
    <w:rsid w:val="00FE160D"/>
    <w:rsid w:val="00FE1790"/>
    <w:rsid w:val="00FE187F"/>
    <w:rsid w:val="00FE23C8"/>
    <w:rsid w:val="00FE2871"/>
    <w:rsid w:val="00FE2F33"/>
    <w:rsid w:val="00FE2F7B"/>
    <w:rsid w:val="00FE3338"/>
    <w:rsid w:val="00FE36C0"/>
    <w:rsid w:val="00FE3762"/>
    <w:rsid w:val="00FE3852"/>
    <w:rsid w:val="00FE390D"/>
    <w:rsid w:val="00FE3C3E"/>
    <w:rsid w:val="00FE3D12"/>
    <w:rsid w:val="00FE43EA"/>
    <w:rsid w:val="00FE456C"/>
    <w:rsid w:val="00FE45F0"/>
    <w:rsid w:val="00FE46EC"/>
    <w:rsid w:val="00FE4E4D"/>
    <w:rsid w:val="00FE5121"/>
    <w:rsid w:val="00FE5136"/>
    <w:rsid w:val="00FE5502"/>
    <w:rsid w:val="00FE5707"/>
    <w:rsid w:val="00FE591E"/>
    <w:rsid w:val="00FE5A7A"/>
    <w:rsid w:val="00FE5C76"/>
    <w:rsid w:val="00FE5EDB"/>
    <w:rsid w:val="00FE61AF"/>
    <w:rsid w:val="00FE6802"/>
    <w:rsid w:val="00FE6A33"/>
    <w:rsid w:val="00FE7283"/>
    <w:rsid w:val="00FE73B8"/>
    <w:rsid w:val="00FE7561"/>
    <w:rsid w:val="00FE7AC1"/>
    <w:rsid w:val="00FE7BEF"/>
    <w:rsid w:val="00FE7F9C"/>
    <w:rsid w:val="00FF011D"/>
    <w:rsid w:val="00FF02A1"/>
    <w:rsid w:val="00FF036B"/>
    <w:rsid w:val="00FF0614"/>
    <w:rsid w:val="00FF0A51"/>
    <w:rsid w:val="00FF0B67"/>
    <w:rsid w:val="00FF10C1"/>
    <w:rsid w:val="00FF1B9A"/>
    <w:rsid w:val="00FF211E"/>
    <w:rsid w:val="00FF239D"/>
    <w:rsid w:val="00FF2467"/>
    <w:rsid w:val="00FF26BE"/>
    <w:rsid w:val="00FF298F"/>
    <w:rsid w:val="00FF2D33"/>
    <w:rsid w:val="00FF2E2A"/>
    <w:rsid w:val="00FF2FE7"/>
    <w:rsid w:val="00FF31B1"/>
    <w:rsid w:val="00FF3241"/>
    <w:rsid w:val="00FF4139"/>
    <w:rsid w:val="00FF490A"/>
    <w:rsid w:val="00FF4C0E"/>
    <w:rsid w:val="00FF4C3C"/>
    <w:rsid w:val="00FF4D22"/>
    <w:rsid w:val="00FF504F"/>
    <w:rsid w:val="00FF57EE"/>
    <w:rsid w:val="00FF5E2E"/>
    <w:rsid w:val="00FF5F77"/>
    <w:rsid w:val="00FF60C8"/>
    <w:rsid w:val="00FF6609"/>
    <w:rsid w:val="00FF6A8B"/>
    <w:rsid w:val="00FF6C6E"/>
    <w:rsid w:val="00FF6C70"/>
    <w:rsid w:val="00FF7196"/>
    <w:rsid w:val="00FF71F9"/>
    <w:rsid w:val="00FF7C0B"/>
    <w:rsid w:val="00FF7C99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375C5"/>
  <w15:docId w15:val="{93FD8456-E8A6-1C44-A38F-F5948FB1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2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0"/>
  </w:style>
  <w:style w:type="paragraph" w:styleId="Footer">
    <w:name w:val="footer"/>
    <w:basedOn w:val="Normal"/>
    <w:link w:val="FooterChar"/>
    <w:uiPriority w:val="99"/>
    <w:unhideWhenUsed/>
    <w:rsid w:val="0021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0"/>
  </w:style>
  <w:style w:type="paragraph" w:styleId="BalloonText">
    <w:name w:val="Balloon Text"/>
    <w:basedOn w:val="Normal"/>
    <w:link w:val="BalloonTextChar"/>
    <w:uiPriority w:val="99"/>
    <w:semiHidden/>
    <w:unhideWhenUsed/>
    <w:rsid w:val="0021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8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A65C3"/>
    <w:pPr>
      <w:widowControl w:val="0"/>
      <w:tabs>
        <w:tab w:val="left" w:pos="-936"/>
        <w:tab w:val="left" w:pos="-288"/>
        <w:tab w:val="left" w:pos="504"/>
        <w:tab w:val="left" w:pos="864"/>
        <w:tab w:val="left" w:pos="1224"/>
        <w:tab w:val="left" w:pos="1404"/>
        <w:tab w:val="left" w:pos="1584"/>
        <w:tab w:val="left" w:pos="2304"/>
        <w:tab w:val="left" w:pos="3456"/>
        <w:tab w:val="left" w:pos="4608"/>
      </w:tabs>
      <w:ind w:left="1224" w:hanging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65C3"/>
    <w:rPr>
      <w:rFonts w:ascii="Times New Roman" w:eastAsia="Times New Roman" w:hAnsi="Times New Roman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rsid w:val="006A65C3"/>
    <w:pPr>
      <w:widowControl w:val="0"/>
      <w:tabs>
        <w:tab w:val="left" w:pos="-936"/>
        <w:tab w:val="left" w:pos="-288"/>
        <w:tab w:val="left" w:pos="504"/>
        <w:tab w:val="left" w:pos="864"/>
        <w:tab w:val="left" w:pos="1224"/>
        <w:tab w:val="left" w:pos="1404"/>
        <w:tab w:val="left" w:pos="1584"/>
        <w:tab w:val="left" w:pos="2304"/>
        <w:tab w:val="left" w:pos="3456"/>
        <w:tab w:val="left" w:pos="4608"/>
      </w:tabs>
      <w:ind w:left="864" w:hanging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A65C3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anieratcliffe/Desktop/Catalysts/Catalyst%20Job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DB1EE7-9F32-8247-9D2A-A07E9D63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Catalyst Job Description.dotx</Template>
  <TotalTime>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Baptist Convention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Ratcliffe, Melanie</cp:lastModifiedBy>
  <cp:revision>1</cp:revision>
  <dcterms:created xsi:type="dcterms:W3CDTF">2023-03-01T14:58:00Z</dcterms:created>
  <dcterms:modified xsi:type="dcterms:W3CDTF">2023-03-01T15:07:00Z</dcterms:modified>
</cp:coreProperties>
</file>