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A61C" w14:textId="77777777" w:rsidR="00993ADC" w:rsidRPr="00216C42" w:rsidRDefault="00993ADC" w:rsidP="00993ADC">
      <w:pPr>
        <w:jc w:val="center"/>
        <w:rPr>
          <w:rFonts w:cstheme="minorHAnsi"/>
          <w:b/>
        </w:rPr>
      </w:pPr>
      <w:r w:rsidRPr="00216C42">
        <w:rPr>
          <w:rFonts w:cstheme="minorHAnsi"/>
          <w:b/>
        </w:rPr>
        <w:t>South Carolina Baptist Convention</w:t>
      </w:r>
    </w:p>
    <w:tbl>
      <w:tblPr>
        <w:tblStyle w:val="TableGrid"/>
        <w:tblW w:w="0" w:type="auto"/>
        <w:tblLook w:val="04A0" w:firstRow="1" w:lastRow="0" w:firstColumn="1" w:lastColumn="0" w:noHBand="0" w:noVBand="1"/>
      </w:tblPr>
      <w:tblGrid>
        <w:gridCol w:w="2145"/>
        <w:gridCol w:w="7205"/>
      </w:tblGrid>
      <w:tr w:rsidR="009C2BF0" w:rsidRPr="00216C42" w14:paraId="0F1E7057" w14:textId="77777777" w:rsidTr="009C2BF0">
        <w:tc>
          <w:tcPr>
            <w:tcW w:w="2178" w:type="dxa"/>
          </w:tcPr>
          <w:p w14:paraId="5198390B" w14:textId="77777777" w:rsidR="009C2BF0" w:rsidRPr="00216C42" w:rsidRDefault="009C2BF0">
            <w:pPr>
              <w:rPr>
                <w:rFonts w:cstheme="minorHAnsi"/>
              </w:rPr>
            </w:pPr>
            <w:r w:rsidRPr="00216C42">
              <w:rPr>
                <w:rFonts w:cstheme="minorHAnsi"/>
              </w:rPr>
              <w:t>Job Title</w:t>
            </w:r>
          </w:p>
        </w:tc>
        <w:tc>
          <w:tcPr>
            <w:tcW w:w="7380" w:type="dxa"/>
          </w:tcPr>
          <w:p w14:paraId="57D12FAA" w14:textId="5712061D" w:rsidR="009C2BF0" w:rsidRPr="00216C42" w:rsidRDefault="00197D02">
            <w:pPr>
              <w:rPr>
                <w:rFonts w:cstheme="minorHAnsi"/>
              </w:rPr>
            </w:pPr>
            <w:r w:rsidRPr="00216C42">
              <w:rPr>
                <w:rFonts w:cstheme="minorHAnsi"/>
              </w:rPr>
              <w:t>Creative Catalyst</w:t>
            </w:r>
          </w:p>
        </w:tc>
      </w:tr>
      <w:tr w:rsidR="009C2BF0" w:rsidRPr="00216C42" w14:paraId="4AC87EF3" w14:textId="77777777" w:rsidTr="009C2BF0">
        <w:tc>
          <w:tcPr>
            <w:tcW w:w="2178" w:type="dxa"/>
          </w:tcPr>
          <w:p w14:paraId="1DC87C72" w14:textId="77777777" w:rsidR="009C2BF0" w:rsidRPr="00216C42" w:rsidRDefault="009C2BF0">
            <w:pPr>
              <w:rPr>
                <w:rFonts w:cstheme="minorHAnsi"/>
              </w:rPr>
            </w:pPr>
            <w:r w:rsidRPr="00216C42">
              <w:rPr>
                <w:rFonts w:cstheme="minorHAnsi"/>
              </w:rPr>
              <w:t>Reports to</w:t>
            </w:r>
          </w:p>
        </w:tc>
        <w:tc>
          <w:tcPr>
            <w:tcW w:w="7380" w:type="dxa"/>
          </w:tcPr>
          <w:p w14:paraId="2F5AD5CA" w14:textId="0092C465" w:rsidR="009C2BF0" w:rsidRPr="00216C42" w:rsidRDefault="00197D02">
            <w:pPr>
              <w:rPr>
                <w:rFonts w:cstheme="minorHAnsi"/>
              </w:rPr>
            </w:pPr>
            <w:r w:rsidRPr="00216C42">
              <w:rPr>
                <w:rFonts w:cstheme="minorHAnsi"/>
              </w:rPr>
              <w:t>Creative Director</w:t>
            </w:r>
          </w:p>
        </w:tc>
      </w:tr>
      <w:tr w:rsidR="00993ADC" w:rsidRPr="00216C42" w14:paraId="132DF145" w14:textId="77777777" w:rsidTr="009C2BF0">
        <w:tc>
          <w:tcPr>
            <w:tcW w:w="2178" w:type="dxa"/>
          </w:tcPr>
          <w:p w14:paraId="08BAFE95" w14:textId="77777777" w:rsidR="00993ADC" w:rsidRPr="00216C42" w:rsidRDefault="00993ADC">
            <w:pPr>
              <w:rPr>
                <w:rFonts w:cstheme="minorHAnsi"/>
              </w:rPr>
            </w:pPr>
            <w:r w:rsidRPr="00216C42">
              <w:rPr>
                <w:rFonts w:cstheme="minorHAnsi"/>
              </w:rPr>
              <w:t>Status</w:t>
            </w:r>
          </w:p>
        </w:tc>
        <w:tc>
          <w:tcPr>
            <w:tcW w:w="7380" w:type="dxa"/>
          </w:tcPr>
          <w:p w14:paraId="08C5467D" w14:textId="1984F4AA" w:rsidR="00993ADC" w:rsidRPr="00216C42" w:rsidRDefault="00993ADC">
            <w:pPr>
              <w:rPr>
                <w:rFonts w:cstheme="minorHAnsi"/>
              </w:rPr>
            </w:pPr>
            <w:r w:rsidRPr="00216C42">
              <w:rPr>
                <w:rFonts w:cstheme="minorHAnsi"/>
              </w:rPr>
              <w:t xml:space="preserve">Exempt                Non-Exempt </w:t>
            </w:r>
            <w:r w:rsidR="004977E5" w:rsidRPr="00216C42">
              <w:rPr>
                <w:rFonts w:cstheme="minorHAnsi"/>
              </w:rPr>
              <w:t xml:space="preserve">   X</w:t>
            </w:r>
            <w:r w:rsidR="00197D02" w:rsidRPr="00216C42">
              <w:rPr>
                <w:rFonts w:cstheme="minorHAnsi"/>
              </w:rPr>
              <w:t xml:space="preserve"> </w:t>
            </w:r>
            <w:r w:rsidR="004977E5" w:rsidRPr="00216C42">
              <w:rPr>
                <w:rFonts w:cstheme="minorHAnsi"/>
              </w:rPr>
              <w:t>Seasonal Worker</w:t>
            </w:r>
            <w:r w:rsidRPr="00216C42">
              <w:rPr>
                <w:rFonts w:cstheme="minorHAnsi"/>
              </w:rPr>
              <w:t xml:space="preserve">          </w:t>
            </w:r>
          </w:p>
        </w:tc>
      </w:tr>
    </w:tbl>
    <w:p w14:paraId="648D9EF5" w14:textId="77777777" w:rsidR="0073303E" w:rsidRPr="00216C42" w:rsidRDefault="0073303E">
      <w:pPr>
        <w:rPr>
          <w:rFonts w:cstheme="minorHAnsi"/>
        </w:rPr>
      </w:pPr>
    </w:p>
    <w:tbl>
      <w:tblPr>
        <w:tblStyle w:val="TableGrid"/>
        <w:tblW w:w="0" w:type="auto"/>
        <w:tblLook w:val="04A0" w:firstRow="1" w:lastRow="0" w:firstColumn="1" w:lastColumn="0" w:noHBand="0" w:noVBand="1"/>
      </w:tblPr>
      <w:tblGrid>
        <w:gridCol w:w="9350"/>
      </w:tblGrid>
      <w:tr w:rsidR="00F2512F" w:rsidRPr="00216C42" w14:paraId="3ED21B30" w14:textId="77777777" w:rsidTr="00197D02">
        <w:tc>
          <w:tcPr>
            <w:tcW w:w="9350" w:type="dxa"/>
            <w:shd w:val="clear" w:color="auto" w:fill="BFBFBF" w:themeFill="background1" w:themeFillShade="BF"/>
          </w:tcPr>
          <w:p w14:paraId="2818145E" w14:textId="77777777" w:rsidR="00F2512F" w:rsidRPr="00216C42" w:rsidRDefault="00F2512F">
            <w:pPr>
              <w:rPr>
                <w:rFonts w:cstheme="minorHAnsi"/>
                <w:highlight w:val="lightGray"/>
              </w:rPr>
            </w:pPr>
            <w:r w:rsidRPr="00216C42">
              <w:rPr>
                <w:rFonts w:cstheme="minorHAnsi"/>
              </w:rPr>
              <w:t>Job Purpose</w:t>
            </w:r>
          </w:p>
        </w:tc>
      </w:tr>
    </w:tbl>
    <w:p w14:paraId="4E044F03" w14:textId="18AC8F47" w:rsidR="00197D02" w:rsidRPr="00216C42" w:rsidRDefault="00197D02" w:rsidP="00197D02">
      <w:pPr>
        <w:autoSpaceDE w:val="0"/>
        <w:autoSpaceDN w:val="0"/>
        <w:adjustRightInd w:val="0"/>
        <w:rPr>
          <w:rFonts w:cstheme="minorHAnsi"/>
          <w:sz w:val="22"/>
          <w:szCs w:val="22"/>
        </w:rPr>
      </w:pPr>
      <w:r w:rsidRPr="00216C42">
        <w:rPr>
          <w:rFonts w:cstheme="minorHAnsi"/>
          <w:sz w:val="22"/>
          <w:szCs w:val="22"/>
        </w:rPr>
        <w:t xml:space="preserve">The South Carolina Baptist Convention has a critical need to invest in the next generation of college students in order to help them experience the power of cooperative mission and ministry in order to introduce college students to the Baptist ministry being accomplished across our state and world. </w:t>
      </w:r>
    </w:p>
    <w:p w14:paraId="475EA3C2" w14:textId="165807F3" w:rsidR="00197D02" w:rsidRPr="00216C42" w:rsidRDefault="00197D02" w:rsidP="00197D02">
      <w:pPr>
        <w:autoSpaceDE w:val="0"/>
        <w:autoSpaceDN w:val="0"/>
        <w:adjustRightInd w:val="0"/>
        <w:rPr>
          <w:rFonts w:cstheme="minorHAnsi"/>
          <w:sz w:val="22"/>
          <w:szCs w:val="22"/>
        </w:rPr>
      </w:pPr>
    </w:p>
    <w:p w14:paraId="75EEEA0C" w14:textId="4B239B45" w:rsidR="00197D02" w:rsidRPr="00216C42" w:rsidRDefault="00197D02" w:rsidP="0091458D">
      <w:pPr>
        <w:autoSpaceDE w:val="0"/>
        <w:autoSpaceDN w:val="0"/>
        <w:adjustRightInd w:val="0"/>
        <w:rPr>
          <w:rFonts w:cstheme="minorHAnsi"/>
          <w:sz w:val="22"/>
          <w:szCs w:val="22"/>
        </w:rPr>
      </w:pPr>
      <w:r w:rsidRPr="00216C42">
        <w:rPr>
          <w:rFonts w:cstheme="minorHAnsi"/>
          <w:sz w:val="22"/>
          <w:szCs w:val="22"/>
        </w:rPr>
        <w:t xml:space="preserve">The Creative Catalyst will participate in this mission and ministry by helping creatively communicate </w:t>
      </w:r>
      <w:r w:rsidR="0091458D" w:rsidRPr="00216C42">
        <w:rPr>
          <w:rFonts w:cstheme="minorHAnsi"/>
          <w:sz w:val="22"/>
          <w:szCs w:val="22"/>
        </w:rPr>
        <w:t>to their peers in order to help our convention</w:t>
      </w:r>
      <w:r w:rsidRPr="00216C42">
        <w:rPr>
          <w:rFonts w:cstheme="minorHAnsi"/>
          <w:sz w:val="22"/>
          <w:szCs w:val="22"/>
        </w:rPr>
        <w:t xml:space="preserve"> see</w:t>
      </w:r>
      <w:r w:rsidR="0091458D" w:rsidRPr="00216C42">
        <w:rPr>
          <w:rFonts w:cstheme="minorHAnsi"/>
          <w:sz w:val="22"/>
          <w:szCs w:val="22"/>
        </w:rPr>
        <w:t xml:space="preserve"> and serve </w:t>
      </w:r>
      <w:r w:rsidR="00207241" w:rsidRPr="00216C42">
        <w:rPr>
          <w:rFonts w:cstheme="minorHAnsi"/>
          <w:sz w:val="22"/>
          <w:szCs w:val="22"/>
        </w:rPr>
        <w:t xml:space="preserve">the </w:t>
      </w:r>
      <w:r w:rsidRPr="00216C42">
        <w:rPr>
          <w:rFonts w:cstheme="minorHAnsi"/>
          <w:sz w:val="22"/>
          <w:szCs w:val="22"/>
        </w:rPr>
        <w:t xml:space="preserve">many young leaders in our state </w:t>
      </w:r>
      <w:r w:rsidR="00207241" w:rsidRPr="00216C42">
        <w:rPr>
          <w:rFonts w:cstheme="minorHAnsi"/>
          <w:sz w:val="22"/>
          <w:szCs w:val="22"/>
        </w:rPr>
        <w:t xml:space="preserve">who </w:t>
      </w:r>
      <w:r w:rsidRPr="00216C42">
        <w:rPr>
          <w:rFonts w:cstheme="minorHAnsi"/>
          <w:sz w:val="22"/>
          <w:szCs w:val="22"/>
        </w:rPr>
        <w:t xml:space="preserve">have a passion for and understanding of God’s work through </w:t>
      </w:r>
      <w:r w:rsidR="007E5755" w:rsidRPr="00216C42">
        <w:rPr>
          <w:rFonts w:cstheme="minorHAnsi"/>
          <w:sz w:val="22"/>
          <w:szCs w:val="22"/>
        </w:rPr>
        <w:t>South Carolina Baptist</w:t>
      </w:r>
      <w:r w:rsidR="007E5755">
        <w:rPr>
          <w:rFonts w:cstheme="minorHAnsi"/>
          <w:sz w:val="22"/>
          <w:szCs w:val="22"/>
        </w:rPr>
        <w:t>s</w:t>
      </w:r>
      <w:r w:rsidRPr="00216C42">
        <w:rPr>
          <w:rFonts w:cstheme="minorHAnsi"/>
          <w:sz w:val="22"/>
          <w:szCs w:val="22"/>
        </w:rPr>
        <w:t>.</w:t>
      </w:r>
    </w:p>
    <w:p w14:paraId="0CA296C6" w14:textId="547EDCF4" w:rsidR="00F82F06" w:rsidRPr="00216C42" w:rsidRDefault="00F82F06" w:rsidP="0091458D">
      <w:pPr>
        <w:autoSpaceDE w:val="0"/>
        <w:autoSpaceDN w:val="0"/>
        <w:adjustRightInd w:val="0"/>
        <w:rPr>
          <w:rFonts w:cstheme="minorHAnsi"/>
          <w:sz w:val="22"/>
          <w:szCs w:val="22"/>
        </w:rPr>
      </w:pPr>
    </w:p>
    <w:p w14:paraId="44107012" w14:textId="76F7AA02" w:rsidR="00F82F06" w:rsidRPr="00216C42" w:rsidRDefault="00F82F06" w:rsidP="00F82F06">
      <w:pPr>
        <w:autoSpaceDE w:val="0"/>
        <w:autoSpaceDN w:val="0"/>
        <w:adjustRightInd w:val="0"/>
        <w:rPr>
          <w:rFonts w:cstheme="minorHAnsi"/>
          <w:sz w:val="22"/>
          <w:szCs w:val="22"/>
        </w:rPr>
      </w:pPr>
      <w:r w:rsidRPr="00216C42">
        <w:rPr>
          <w:rFonts w:cstheme="minorHAnsi"/>
          <w:sz w:val="22"/>
          <w:szCs w:val="22"/>
        </w:rPr>
        <w:t xml:space="preserve">A successful Creative Catalyst would receive a mentor from the </w:t>
      </w:r>
      <w:r w:rsidR="00EC5749" w:rsidRPr="00216C42">
        <w:rPr>
          <w:rFonts w:cstheme="minorHAnsi"/>
          <w:sz w:val="22"/>
          <w:szCs w:val="22"/>
        </w:rPr>
        <w:t>SC Baptist</w:t>
      </w:r>
      <w:r w:rsidRPr="00216C42">
        <w:rPr>
          <w:rFonts w:cstheme="minorHAnsi"/>
          <w:sz w:val="22"/>
          <w:szCs w:val="22"/>
        </w:rPr>
        <w:t xml:space="preserve"> Creative staff </w:t>
      </w:r>
      <w:proofErr w:type="gramStart"/>
      <w:r w:rsidRPr="00216C42">
        <w:rPr>
          <w:rFonts w:cstheme="minorHAnsi"/>
          <w:sz w:val="22"/>
          <w:szCs w:val="22"/>
        </w:rPr>
        <w:t xml:space="preserve">in order </w:t>
      </w:r>
      <w:r w:rsidR="00207241" w:rsidRPr="00216C42">
        <w:rPr>
          <w:rFonts w:cstheme="minorHAnsi"/>
          <w:sz w:val="22"/>
          <w:szCs w:val="22"/>
        </w:rPr>
        <w:t>to</w:t>
      </w:r>
      <w:proofErr w:type="gramEnd"/>
      <w:r w:rsidR="00207241" w:rsidRPr="00216C42">
        <w:rPr>
          <w:rFonts w:cstheme="minorHAnsi"/>
          <w:sz w:val="22"/>
          <w:szCs w:val="22"/>
        </w:rPr>
        <w:t xml:space="preserve"> assist</w:t>
      </w:r>
      <w:r w:rsidRPr="00216C42">
        <w:rPr>
          <w:rFonts w:cstheme="minorHAnsi"/>
          <w:sz w:val="22"/>
          <w:szCs w:val="22"/>
        </w:rPr>
        <w:t xml:space="preserve"> each student with their potential calling as a future church creative/communicator, educate the </w:t>
      </w:r>
      <w:r w:rsidR="00207241" w:rsidRPr="00216C42">
        <w:rPr>
          <w:rFonts w:cstheme="minorHAnsi"/>
          <w:sz w:val="22"/>
          <w:szCs w:val="22"/>
        </w:rPr>
        <w:t>SCBC</w:t>
      </w:r>
      <w:r w:rsidRPr="00216C42">
        <w:rPr>
          <w:rFonts w:cstheme="minorHAnsi"/>
          <w:sz w:val="22"/>
          <w:szCs w:val="22"/>
        </w:rPr>
        <w:t xml:space="preserve"> on how to best communicate creatively to Gen Z in order to increase our reach and engage of the next generation, and learn practically creative skills through a hands</w:t>
      </w:r>
      <w:r w:rsidR="00207241" w:rsidRPr="00216C42">
        <w:rPr>
          <w:rFonts w:cstheme="minorHAnsi"/>
          <w:sz w:val="22"/>
          <w:szCs w:val="22"/>
        </w:rPr>
        <w:t>-</w:t>
      </w:r>
      <w:r w:rsidRPr="00216C42">
        <w:rPr>
          <w:rFonts w:cstheme="minorHAnsi"/>
          <w:sz w:val="22"/>
          <w:szCs w:val="22"/>
        </w:rPr>
        <w:t>on approach of learning-by-doing.</w:t>
      </w:r>
    </w:p>
    <w:p w14:paraId="21EF713B" w14:textId="45A82FCA" w:rsidR="00F82F06" w:rsidRPr="00216C42" w:rsidRDefault="00F82F06" w:rsidP="0091458D">
      <w:pPr>
        <w:autoSpaceDE w:val="0"/>
        <w:autoSpaceDN w:val="0"/>
        <w:adjustRightInd w:val="0"/>
        <w:rPr>
          <w:rFonts w:cstheme="minorHAnsi"/>
          <w:sz w:val="22"/>
          <w:szCs w:val="22"/>
        </w:rPr>
      </w:pPr>
    </w:p>
    <w:p w14:paraId="7EF93DB5" w14:textId="77777777" w:rsidR="009C2BF0" w:rsidRPr="00216C42" w:rsidRDefault="009C2BF0">
      <w:pPr>
        <w:rPr>
          <w:rFonts w:cstheme="minorHAnsi"/>
        </w:rPr>
      </w:pPr>
    </w:p>
    <w:tbl>
      <w:tblPr>
        <w:tblStyle w:val="TableGrid"/>
        <w:tblW w:w="0" w:type="auto"/>
        <w:tblLook w:val="04A0" w:firstRow="1" w:lastRow="0" w:firstColumn="1" w:lastColumn="0" w:noHBand="0" w:noVBand="1"/>
      </w:tblPr>
      <w:tblGrid>
        <w:gridCol w:w="9350"/>
      </w:tblGrid>
      <w:tr w:rsidR="00F2512F" w:rsidRPr="00216C42" w14:paraId="21051430" w14:textId="77777777" w:rsidTr="00F2512F">
        <w:tc>
          <w:tcPr>
            <w:tcW w:w="9576" w:type="dxa"/>
            <w:shd w:val="clear" w:color="auto" w:fill="BFBFBF" w:themeFill="background1" w:themeFillShade="BF"/>
          </w:tcPr>
          <w:p w14:paraId="3AC1346D" w14:textId="77777777" w:rsidR="00F2512F" w:rsidRPr="00216C42" w:rsidRDefault="00F2512F">
            <w:pPr>
              <w:rPr>
                <w:rFonts w:cstheme="minorHAnsi"/>
                <w:highlight w:val="lightGray"/>
              </w:rPr>
            </w:pPr>
            <w:r w:rsidRPr="00216C42">
              <w:rPr>
                <w:rFonts w:cstheme="minorHAnsi"/>
                <w:highlight w:val="lightGray"/>
              </w:rPr>
              <w:t>Duties and Purpose</w:t>
            </w:r>
          </w:p>
        </w:tc>
      </w:tr>
    </w:tbl>
    <w:p w14:paraId="68C7044A" w14:textId="77777777" w:rsidR="00197D02" w:rsidRPr="00216C42" w:rsidRDefault="00197D02" w:rsidP="00197D02">
      <w:pPr>
        <w:autoSpaceDE w:val="0"/>
        <w:autoSpaceDN w:val="0"/>
        <w:adjustRightInd w:val="0"/>
        <w:rPr>
          <w:rFonts w:cstheme="minorHAnsi"/>
          <w:sz w:val="22"/>
          <w:szCs w:val="22"/>
        </w:rPr>
      </w:pPr>
    </w:p>
    <w:p w14:paraId="0527AE20" w14:textId="28D75AE6" w:rsidR="00197D02" w:rsidRPr="00216C42" w:rsidRDefault="00197D02" w:rsidP="00197D02">
      <w:pPr>
        <w:autoSpaceDE w:val="0"/>
        <w:autoSpaceDN w:val="0"/>
        <w:adjustRightInd w:val="0"/>
        <w:rPr>
          <w:rFonts w:cstheme="minorHAnsi"/>
          <w:sz w:val="22"/>
          <w:szCs w:val="22"/>
        </w:rPr>
      </w:pPr>
      <w:r w:rsidRPr="00216C42">
        <w:rPr>
          <w:rFonts w:cstheme="minorHAnsi"/>
          <w:sz w:val="22"/>
          <w:szCs w:val="22"/>
        </w:rPr>
        <w:t>Under the direction of the Creative Director, the Creative Catalyst will:</w:t>
      </w:r>
    </w:p>
    <w:p w14:paraId="03192B91" w14:textId="5C2D4E45" w:rsidR="004F59A1" w:rsidRDefault="00197D02" w:rsidP="004F59A1">
      <w:pPr>
        <w:autoSpaceDE w:val="0"/>
        <w:autoSpaceDN w:val="0"/>
        <w:adjustRightInd w:val="0"/>
        <w:rPr>
          <w:rFonts w:cstheme="minorHAnsi"/>
          <w:sz w:val="22"/>
          <w:szCs w:val="22"/>
        </w:rPr>
      </w:pPr>
      <w:r w:rsidRPr="00216C42">
        <w:rPr>
          <w:rFonts w:cstheme="minorHAnsi"/>
          <w:sz w:val="22"/>
          <w:szCs w:val="22"/>
        </w:rPr>
        <w:t xml:space="preserve">○ Assist with the </w:t>
      </w:r>
      <w:r w:rsidR="004F59A1">
        <w:rPr>
          <w:rFonts w:cstheme="minorHAnsi"/>
          <w:sz w:val="22"/>
          <w:szCs w:val="22"/>
        </w:rPr>
        <w:t xml:space="preserve">pre-production, </w:t>
      </w:r>
      <w:r w:rsidRPr="00216C42">
        <w:rPr>
          <w:rFonts w:cstheme="minorHAnsi"/>
          <w:sz w:val="22"/>
          <w:szCs w:val="22"/>
        </w:rPr>
        <w:t>production</w:t>
      </w:r>
      <w:r w:rsidR="004F59A1">
        <w:rPr>
          <w:rFonts w:cstheme="minorHAnsi"/>
          <w:sz w:val="22"/>
          <w:szCs w:val="22"/>
        </w:rPr>
        <w:t xml:space="preserve">, </w:t>
      </w:r>
      <w:r w:rsidR="00EC5749">
        <w:rPr>
          <w:rFonts w:cstheme="minorHAnsi"/>
          <w:sz w:val="22"/>
          <w:szCs w:val="22"/>
        </w:rPr>
        <w:t>postproduction</w:t>
      </w:r>
      <w:r w:rsidR="004F59A1">
        <w:rPr>
          <w:rFonts w:cstheme="minorHAnsi"/>
          <w:sz w:val="22"/>
          <w:szCs w:val="22"/>
        </w:rPr>
        <w:t xml:space="preserve">, and distribution </w:t>
      </w:r>
      <w:r w:rsidRPr="00216C42">
        <w:rPr>
          <w:rFonts w:cstheme="minorHAnsi"/>
          <w:sz w:val="22"/>
          <w:szCs w:val="22"/>
        </w:rPr>
        <w:t>of audio, video,</w:t>
      </w:r>
      <w:r w:rsidR="004F59A1">
        <w:rPr>
          <w:rFonts w:cstheme="minorHAnsi"/>
          <w:sz w:val="22"/>
          <w:szCs w:val="22"/>
        </w:rPr>
        <w:t xml:space="preserve"> </w:t>
      </w:r>
      <w:r w:rsidRPr="00216C42">
        <w:rPr>
          <w:rFonts w:cstheme="minorHAnsi"/>
          <w:sz w:val="22"/>
          <w:szCs w:val="22"/>
        </w:rPr>
        <w:t>design,</w:t>
      </w:r>
      <w:r w:rsidR="005C1EA0">
        <w:rPr>
          <w:rFonts w:cstheme="minorHAnsi"/>
          <w:sz w:val="22"/>
          <w:szCs w:val="22"/>
        </w:rPr>
        <w:t xml:space="preserve"> written</w:t>
      </w:r>
      <w:r w:rsidRPr="00216C42">
        <w:rPr>
          <w:rFonts w:cstheme="minorHAnsi"/>
          <w:sz w:val="22"/>
          <w:szCs w:val="22"/>
        </w:rPr>
        <w:t xml:space="preserve"> and/or</w:t>
      </w:r>
      <w:r w:rsidR="004F59A1">
        <w:rPr>
          <w:rFonts w:cstheme="minorHAnsi"/>
          <w:sz w:val="22"/>
          <w:szCs w:val="22"/>
        </w:rPr>
        <w:t xml:space="preserve"> </w:t>
      </w:r>
      <w:r w:rsidRPr="00216C42">
        <w:rPr>
          <w:rFonts w:cstheme="minorHAnsi"/>
          <w:sz w:val="22"/>
          <w:szCs w:val="22"/>
        </w:rPr>
        <w:t>photo content</w:t>
      </w:r>
    </w:p>
    <w:p w14:paraId="766A5B6B" w14:textId="586CACC8" w:rsidR="00EC5749" w:rsidRPr="00216C42" w:rsidRDefault="004F59A1" w:rsidP="004F59A1">
      <w:pPr>
        <w:autoSpaceDE w:val="0"/>
        <w:autoSpaceDN w:val="0"/>
        <w:adjustRightInd w:val="0"/>
        <w:rPr>
          <w:rFonts w:cstheme="minorHAnsi"/>
          <w:sz w:val="22"/>
          <w:szCs w:val="22"/>
        </w:rPr>
      </w:pPr>
      <w:r w:rsidRPr="00216C42">
        <w:rPr>
          <w:rFonts w:cstheme="minorHAnsi"/>
          <w:sz w:val="22"/>
          <w:szCs w:val="22"/>
        </w:rPr>
        <w:t xml:space="preserve">○ </w:t>
      </w:r>
      <w:r w:rsidR="00197D02" w:rsidRPr="00216C42">
        <w:rPr>
          <w:rFonts w:cstheme="minorHAnsi"/>
          <w:sz w:val="22"/>
          <w:szCs w:val="22"/>
        </w:rPr>
        <w:t>Assist</w:t>
      </w:r>
      <w:r>
        <w:rPr>
          <w:rFonts w:cstheme="minorHAnsi"/>
          <w:sz w:val="22"/>
          <w:szCs w:val="22"/>
        </w:rPr>
        <w:t xml:space="preserve"> the</w:t>
      </w:r>
      <w:r w:rsidR="00197D02" w:rsidRPr="00216C42">
        <w:rPr>
          <w:rFonts w:cstheme="minorHAnsi"/>
          <w:sz w:val="22"/>
          <w:szCs w:val="22"/>
        </w:rPr>
        <w:t xml:space="preserve"> Creative Director and/or Creative Specialists with regional </w:t>
      </w:r>
      <w:r w:rsidR="008C1585">
        <w:rPr>
          <w:rFonts w:cstheme="minorHAnsi"/>
          <w:sz w:val="22"/>
          <w:szCs w:val="22"/>
        </w:rPr>
        <w:t>on-location</w:t>
      </w:r>
      <w:r w:rsidR="005C1EA0">
        <w:rPr>
          <w:rFonts w:cstheme="minorHAnsi"/>
          <w:sz w:val="22"/>
          <w:szCs w:val="22"/>
        </w:rPr>
        <w:t xml:space="preserve"> live events</w:t>
      </w:r>
    </w:p>
    <w:p w14:paraId="647EEC3B" w14:textId="4DADA423" w:rsidR="00F82F06" w:rsidRPr="00216C42" w:rsidRDefault="004F59A1" w:rsidP="004F59A1">
      <w:pPr>
        <w:autoSpaceDE w:val="0"/>
        <w:autoSpaceDN w:val="0"/>
        <w:adjustRightInd w:val="0"/>
        <w:rPr>
          <w:rFonts w:cstheme="minorHAnsi"/>
          <w:sz w:val="22"/>
          <w:szCs w:val="22"/>
        </w:rPr>
      </w:pPr>
      <w:r w:rsidRPr="00216C42">
        <w:rPr>
          <w:rFonts w:cstheme="minorHAnsi"/>
          <w:sz w:val="22"/>
          <w:szCs w:val="22"/>
        </w:rPr>
        <w:t xml:space="preserve">○ </w:t>
      </w:r>
      <w:r w:rsidR="00216C42" w:rsidRPr="00216C42">
        <w:rPr>
          <w:rFonts w:cstheme="minorHAnsi"/>
          <w:sz w:val="22"/>
          <w:szCs w:val="22"/>
        </w:rPr>
        <w:t>Receive mentoring</w:t>
      </w:r>
      <w:r w:rsidR="00F82F06" w:rsidRPr="00216C42">
        <w:rPr>
          <w:rFonts w:cstheme="minorHAnsi"/>
          <w:sz w:val="22"/>
          <w:szCs w:val="22"/>
        </w:rPr>
        <w:t xml:space="preserve"> </w:t>
      </w:r>
      <w:r w:rsidR="00216C42" w:rsidRPr="00216C42">
        <w:rPr>
          <w:rFonts w:cstheme="minorHAnsi"/>
          <w:sz w:val="22"/>
          <w:szCs w:val="22"/>
        </w:rPr>
        <w:t>towards</w:t>
      </w:r>
      <w:r w:rsidR="00F82F06" w:rsidRPr="00216C42">
        <w:rPr>
          <w:rFonts w:cstheme="minorHAnsi"/>
          <w:sz w:val="22"/>
          <w:szCs w:val="22"/>
        </w:rPr>
        <w:t xml:space="preserve"> their potential calling as a future creative</w:t>
      </w:r>
      <w:r w:rsidR="00216C42" w:rsidRPr="00216C42">
        <w:rPr>
          <w:rFonts w:cstheme="minorHAnsi"/>
          <w:sz w:val="22"/>
          <w:szCs w:val="22"/>
        </w:rPr>
        <w:t xml:space="preserve"> or </w:t>
      </w:r>
      <w:r w:rsidR="00F82F06" w:rsidRPr="00216C42">
        <w:rPr>
          <w:rFonts w:cstheme="minorHAnsi"/>
          <w:sz w:val="22"/>
          <w:szCs w:val="22"/>
        </w:rPr>
        <w:t>communicator</w:t>
      </w:r>
    </w:p>
    <w:p w14:paraId="74397F07" w14:textId="32895B41" w:rsidR="00F82F06" w:rsidRPr="00216C42" w:rsidRDefault="00F82F06" w:rsidP="004F59A1">
      <w:pPr>
        <w:pStyle w:val="ListParagraph"/>
        <w:ind w:left="0"/>
        <w:contextualSpacing w:val="0"/>
        <w:rPr>
          <w:rFonts w:cstheme="minorHAnsi"/>
          <w:sz w:val="22"/>
          <w:szCs w:val="22"/>
        </w:rPr>
      </w:pPr>
      <w:r w:rsidRPr="00216C42">
        <w:rPr>
          <w:rFonts w:cstheme="minorHAnsi"/>
          <w:sz w:val="22"/>
          <w:szCs w:val="22"/>
        </w:rPr>
        <w:t xml:space="preserve">○ Educate </w:t>
      </w:r>
      <w:r w:rsidR="007E5755">
        <w:rPr>
          <w:rFonts w:cstheme="minorHAnsi"/>
          <w:sz w:val="22"/>
          <w:szCs w:val="22"/>
        </w:rPr>
        <w:t xml:space="preserve">the </w:t>
      </w:r>
      <w:r w:rsidR="007E5755" w:rsidRPr="00216C42">
        <w:rPr>
          <w:rFonts w:cstheme="minorHAnsi"/>
          <w:sz w:val="22"/>
          <w:szCs w:val="22"/>
        </w:rPr>
        <w:t>South Carolina Baptist Convention</w:t>
      </w:r>
      <w:r w:rsidRPr="00216C42">
        <w:rPr>
          <w:rFonts w:cstheme="minorHAnsi"/>
          <w:sz w:val="22"/>
          <w:szCs w:val="22"/>
        </w:rPr>
        <w:t xml:space="preserve"> </w:t>
      </w:r>
      <w:r w:rsidR="007E5755">
        <w:rPr>
          <w:rFonts w:cstheme="minorHAnsi"/>
          <w:sz w:val="22"/>
          <w:szCs w:val="22"/>
        </w:rPr>
        <w:t>on best practices in</w:t>
      </w:r>
      <w:r w:rsidRPr="00216C42">
        <w:rPr>
          <w:rFonts w:cstheme="minorHAnsi"/>
          <w:sz w:val="22"/>
          <w:szCs w:val="22"/>
        </w:rPr>
        <w:t xml:space="preserve"> communicat</w:t>
      </w:r>
      <w:r w:rsidR="007E5755">
        <w:rPr>
          <w:rFonts w:cstheme="minorHAnsi"/>
          <w:sz w:val="22"/>
          <w:szCs w:val="22"/>
        </w:rPr>
        <w:t>ing</w:t>
      </w:r>
      <w:r w:rsidRPr="00216C42">
        <w:rPr>
          <w:rFonts w:cstheme="minorHAnsi"/>
          <w:sz w:val="22"/>
          <w:szCs w:val="22"/>
        </w:rPr>
        <w:t xml:space="preserve"> creatively to Gen Z in order to increase our reach and engage the next generation</w:t>
      </w:r>
    </w:p>
    <w:p w14:paraId="5CCB2973" w14:textId="6C0030CF" w:rsidR="00F82F06" w:rsidRPr="00216C42" w:rsidRDefault="00F82F06" w:rsidP="004F59A1">
      <w:pPr>
        <w:pStyle w:val="ListParagraph"/>
        <w:ind w:left="0"/>
        <w:contextualSpacing w:val="0"/>
        <w:rPr>
          <w:rFonts w:cstheme="minorHAnsi"/>
          <w:sz w:val="22"/>
          <w:szCs w:val="22"/>
        </w:rPr>
      </w:pPr>
      <w:r w:rsidRPr="00216C42">
        <w:rPr>
          <w:rFonts w:cstheme="minorHAnsi"/>
          <w:sz w:val="22"/>
          <w:szCs w:val="22"/>
        </w:rPr>
        <w:t>○ Learn through a hands</w:t>
      </w:r>
      <w:r w:rsidR="00207241" w:rsidRPr="00216C42">
        <w:rPr>
          <w:rFonts w:cstheme="minorHAnsi"/>
          <w:sz w:val="22"/>
          <w:szCs w:val="22"/>
        </w:rPr>
        <w:t>-</w:t>
      </w:r>
      <w:r w:rsidRPr="00216C42">
        <w:rPr>
          <w:rFonts w:cstheme="minorHAnsi"/>
          <w:sz w:val="22"/>
          <w:szCs w:val="22"/>
        </w:rPr>
        <w:t xml:space="preserve">on approach of </w:t>
      </w:r>
      <w:r w:rsidR="006848B9">
        <w:rPr>
          <w:rFonts w:cstheme="minorHAnsi"/>
          <w:sz w:val="22"/>
          <w:szCs w:val="22"/>
        </w:rPr>
        <w:t>“</w:t>
      </w:r>
      <w:r w:rsidRPr="00216C42">
        <w:rPr>
          <w:rFonts w:cstheme="minorHAnsi"/>
          <w:sz w:val="22"/>
          <w:szCs w:val="22"/>
        </w:rPr>
        <w:t>learning-by-doing</w:t>
      </w:r>
      <w:r w:rsidR="006848B9">
        <w:rPr>
          <w:rFonts w:cstheme="minorHAnsi"/>
          <w:sz w:val="22"/>
          <w:szCs w:val="22"/>
        </w:rPr>
        <w:t>”</w:t>
      </w:r>
    </w:p>
    <w:p w14:paraId="15CCC440" w14:textId="77777777" w:rsidR="00F82F06" w:rsidRPr="00216C42" w:rsidRDefault="00F82F06" w:rsidP="00197D02">
      <w:pPr>
        <w:autoSpaceDE w:val="0"/>
        <w:autoSpaceDN w:val="0"/>
        <w:adjustRightInd w:val="0"/>
        <w:ind w:firstLine="720"/>
        <w:rPr>
          <w:rFonts w:cstheme="minorHAnsi"/>
          <w:sz w:val="22"/>
          <w:szCs w:val="22"/>
        </w:rPr>
      </w:pPr>
    </w:p>
    <w:p w14:paraId="2ED43BF1" w14:textId="560AB20A" w:rsidR="004977E5" w:rsidRPr="00216C42" w:rsidRDefault="004977E5" w:rsidP="00197D02">
      <w:pPr>
        <w:rPr>
          <w:rFonts w:cstheme="minorHAnsi"/>
        </w:rPr>
      </w:pPr>
    </w:p>
    <w:tbl>
      <w:tblPr>
        <w:tblStyle w:val="TableGrid"/>
        <w:tblW w:w="0" w:type="auto"/>
        <w:tblLook w:val="04A0" w:firstRow="1" w:lastRow="0" w:firstColumn="1" w:lastColumn="0" w:noHBand="0" w:noVBand="1"/>
      </w:tblPr>
      <w:tblGrid>
        <w:gridCol w:w="9350"/>
      </w:tblGrid>
      <w:tr w:rsidR="00F2512F" w:rsidRPr="00216C42" w14:paraId="38CF66DD" w14:textId="77777777" w:rsidTr="00F2512F">
        <w:tc>
          <w:tcPr>
            <w:tcW w:w="9576" w:type="dxa"/>
            <w:shd w:val="clear" w:color="auto" w:fill="BFBFBF" w:themeFill="background1" w:themeFillShade="BF"/>
          </w:tcPr>
          <w:p w14:paraId="1F0C6019" w14:textId="77777777" w:rsidR="00F2512F" w:rsidRPr="00216C42" w:rsidRDefault="00F2512F" w:rsidP="009C2BF0">
            <w:pPr>
              <w:rPr>
                <w:rFonts w:cstheme="minorHAnsi"/>
                <w:highlight w:val="lightGray"/>
              </w:rPr>
            </w:pPr>
            <w:r w:rsidRPr="00216C42">
              <w:rPr>
                <w:rFonts w:cstheme="minorHAnsi"/>
              </w:rPr>
              <w:t>Qualifications</w:t>
            </w:r>
          </w:p>
        </w:tc>
      </w:tr>
    </w:tbl>
    <w:p w14:paraId="07AA0694" w14:textId="77777777" w:rsidR="00F2512F" w:rsidRPr="00216C42" w:rsidRDefault="00F2512F" w:rsidP="009C2BF0">
      <w:pPr>
        <w:rPr>
          <w:rFonts w:cstheme="minorHAnsi"/>
          <w:highlight w:val="lightGray"/>
        </w:rPr>
      </w:pPr>
    </w:p>
    <w:p w14:paraId="20CB0A86" w14:textId="77777777" w:rsidR="00993ADC" w:rsidRPr="00216C42" w:rsidRDefault="00993ADC" w:rsidP="00993ADC">
      <w:pPr>
        <w:rPr>
          <w:rFonts w:cstheme="minorHAnsi"/>
        </w:rPr>
      </w:pPr>
      <w:r w:rsidRPr="00216C42">
        <w:rPr>
          <w:rFonts w:cstheme="minorHAnsi"/>
        </w:rPr>
        <w:t>Qualifications include:</w:t>
      </w:r>
    </w:p>
    <w:p w14:paraId="285F7758" w14:textId="77777777" w:rsidR="004977E5" w:rsidRPr="00216C42" w:rsidRDefault="004977E5" w:rsidP="004977E5">
      <w:pPr>
        <w:pStyle w:val="ListParagraph"/>
        <w:numPr>
          <w:ilvl w:val="0"/>
          <w:numId w:val="11"/>
        </w:numPr>
        <w:contextualSpacing w:val="0"/>
        <w:rPr>
          <w:rFonts w:eastAsia="Times New Roman" w:cstheme="minorHAnsi"/>
          <w:color w:val="000000"/>
        </w:rPr>
      </w:pPr>
      <w:r w:rsidRPr="00216C42">
        <w:rPr>
          <w:rFonts w:eastAsia="Times New Roman" w:cstheme="minorHAnsi"/>
          <w:color w:val="000000"/>
        </w:rPr>
        <w:t xml:space="preserve">Have a passion to serve Jesus and show promise toward serving as a leader in the church </w:t>
      </w:r>
    </w:p>
    <w:p w14:paraId="71723B70" w14:textId="77777777" w:rsidR="004977E5" w:rsidRPr="00216C42" w:rsidRDefault="004977E5" w:rsidP="004977E5">
      <w:pPr>
        <w:pStyle w:val="ListParagraph"/>
        <w:numPr>
          <w:ilvl w:val="0"/>
          <w:numId w:val="11"/>
        </w:numPr>
        <w:contextualSpacing w:val="0"/>
        <w:rPr>
          <w:rFonts w:eastAsia="Times New Roman" w:cstheme="minorHAnsi"/>
          <w:color w:val="000000"/>
        </w:rPr>
      </w:pPr>
      <w:r w:rsidRPr="00216C42">
        <w:rPr>
          <w:rFonts w:eastAsia="Times New Roman" w:cstheme="minorHAnsi"/>
          <w:color w:val="000000"/>
        </w:rPr>
        <w:t>Be active members of SCBC churches</w:t>
      </w:r>
    </w:p>
    <w:p w14:paraId="465F3B09" w14:textId="77777777" w:rsidR="004977E5" w:rsidRPr="00216C42" w:rsidRDefault="004977E5" w:rsidP="004977E5">
      <w:pPr>
        <w:pStyle w:val="ListParagraph"/>
        <w:numPr>
          <w:ilvl w:val="0"/>
          <w:numId w:val="11"/>
        </w:numPr>
        <w:contextualSpacing w:val="0"/>
        <w:rPr>
          <w:rFonts w:eastAsia="Times New Roman" w:cstheme="minorHAnsi"/>
          <w:color w:val="000000"/>
        </w:rPr>
      </w:pPr>
      <w:r w:rsidRPr="00216C42">
        <w:rPr>
          <w:rFonts w:eastAsia="Times New Roman" w:cstheme="minorHAnsi"/>
          <w:color w:val="000000"/>
        </w:rPr>
        <w:t>Have clear testimonies of salvation, baptism, and a renewed life</w:t>
      </w:r>
    </w:p>
    <w:p w14:paraId="4E68B225" w14:textId="77777777" w:rsidR="004977E5" w:rsidRPr="00216C42" w:rsidRDefault="004977E5" w:rsidP="004977E5">
      <w:pPr>
        <w:pStyle w:val="ListParagraph"/>
        <w:numPr>
          <w:ilvl w:val="0"/>
          <w:numId w:val="11"/>
        </w:numPr>
        <w:contextualSpacing w:val="0"/>
        <w:rPr>
          <w:rFonts w:eastAsia="Times New Roman" w:cstheme="minorHAnsi"/>
          <w:color w:val="000000"/>
        </w:rPr>
      </w:pPr>
      <w:r w:rsidRPr="00216C42">
        <w:rPr>
          <w:rFonts w:eastAsia="Times New Roman" w:cstheme="minorHAnsi"/>
          <w:color w:val="000000"/>
        </w:rPr>
        <w:t>Be flexible and willing to meet the hour and travel commitments outlined by their team of serve</w:t>
      </w:r>
    </w:p>
    <w:p w14:paraId="2187022C" w14:textId="77777777" w:rsidR="004977E5" w:rsidRPr="00216C42" w:rsidRDefault="004977E5" w:rsidP="004977E5">
      <w:pPr>
        <w:pStyle w:val="ListParagraph"/>
        <w:numPr>
          <w:ilvl w:val="0"/>
          <w:numId w:val="11"/>
        </w:numPr>
        <w:contextualSpacing w:val="0"/>
        <w:rPr>
          <w:rFonts w:eastAsia="Times New Roman" w:cstheme="minorHAnsi"/>
          <w:color w:val="000000"/>
        </w:rPr>
      </w:pPr>
      <w:r w:rsidRPr="00216C42">
        <w:rPr>
          <w:rFonts w:eastAsia="Times New Roman" w:cstheme="minorHAnsi"/>
          <w:color w:val="000000"/>
        </w:rPr>
        <w:t xml:space="preserve">Meet the skills requirements as outlined by each Team’s job description </w:t>
      </w:r>
    </w:p>
    <w:p w14:paraId="536B0576" w14:textId="77777777" w:rsidR="004977E5" w:rsidRPr="00216C42" w:rsidRDefault="004977E5" w:rsidP="004977E5">
      <w:pPr>
        <w:pStyle w:val="ListParagraph"/>
        <w:numPr>
          <w:ilvl w:val="0"/>
          <w:numId w:val="11"/>
        </w:numPr>
        <w:contextualSpacing w:val="0"/>
        <w:rPr>
          <w:rFonts w:eastAsia="Times New Roman" w:cstheme="minorHAnsi"/>
          <w:color w:val="000000"/>
        </w:rPr>
      </w:pPr>
      <w:r w:rsidRPr="00216C42">
        <w:rPr>
          <w:rFonts w:eastAsia="Times New Roman" w:cstheme="minorHAnsi"/>
          <w:color w:val="000000"/>
        </w:rPr>
        <w:t>The ability to drive to Columbia, SC and other locations to perform responsibilities of a Catalyst</w:t>
      </w:r>
    </w:p>
    <w:p w14:paraId="4BBD518A" w14:textId="77777777" w:rsidR="00250E6B" w:rsidRPr="00216C42" w:rsidRDefault="00250E6B" w:rsidP="00250E6B">
      <w:pPr>
        <w:rPr>
          <w:rFonts w:cstheme="minorHAnsi"/>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F2512F" w:rsidRPr="00216C42" w14:paraId="1BCA86E8" w14:textId="77777777" w:rsidTr="00F2512F">
        <w:tc>
          <w:tcPr>
            <w:tcW w:w="9576" w:type="dxa"/>
            <w:shd w:val="clear" w:color="auto" w:fill="BFBFBF" w:themeFill="background1" w:themeFillShade="BF"/>
          </w:tcPr>
          <w:p w14:paraId="38EDF486" w14:textId="77777777" w:rsidR="00F2512F" w:rsidRPr="00216C42" w:rsidRDefault="00F2512F" w:rsidP="00250E6B">
            <w:pPr>
              <w:rPr>
                <w:rFonts w:cstheme="minorHAnsi"/>
                <w:highlight w:val="lightGray"/>
              </w:rPr>
            </w:pPr>
            <w:r w:rsidRPr="00216C42">
              <w:rPr>
                <w:rFonts w:cstheme="minorHAnsi"/>
                <w:highlight w:val="lightGray"/>
              </w:rPr>
              <w:lastRenderedPageBreak/>
              <w:t>Working Conditions</w:t>
            </w:r>
          </w:p>
        </w:tc>
      </w:tr>
    </w:tbl>
    <w:p w14:paraId="43A63E09" w14:textId="77777777" w:rsidR="00F2512F" w:rsidRPr="00216C42" w:rsidRDefault="00F2512F" w:rsidP="00250E6B">
      <w:pPr>
        <w:rPr>
          <w:rFonts w:cstheme="minorHAnsi"/>
          <w:highlight w:val="lightGray"/>
        </w:rPr>
      </w:pPr>
    </w:p>
    <w:p w14:paraId="5BA6AB3F" w14:textId="77777777" w:rsidR="00250E6B" w:rsidRPr="00216C42" w:rsidRDefault="00250E6B" w:rsidP="00250E6B">
      <w:pPr>
        <w:rPr>
          <w:rFonts w:cstheme="minorHAnsi"/>
          <w:i/>
        </w:rPr>
      </w:pPr>
      <w:r w:rsidRPr="00216C42">
        <w:rPr>
          <w:rFonts w:cstheme="minorHAnsi"/>
          <w:i/>
        </w:rPr>
        <w:t>If the job requires a person to work in special working conditions this should be stated in the job description. Special working conditions cover a range of circumstances from regular evening and weekend work, shift work, working outdoors, working with challenging clients, and so forth.</w:t>
      </w:r>
    </w:p>
    <w:p w14:paraId="240470C5" w14:textId="77777777" w:rsidR="00250E6B" w:rsidRPr="00216C42" w:rsidRDefault="00250E6B" w:rsidP="00250E6B">
      <w:pPr>
        <w:rPr>
          <w:rFonts w:cstheme="minorHAnsi"/>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F2512F" w:rsidRPr="00216C42" w14:paraId="60FAC3A2" w14:textId="77777777" w:rsidTr="00F2512F">
        <w:tc>
          <w:tcPr>
            <w:tcW w:w="9576" w:type="dxa"/>
            <w:shd w:val="clear" w:color="auto" w:fill="BFBFBF" w:themeFill="background1" w:themeFillShade="BF"/>
          </w:tcPr>
          <w:p w14:paraId="59670A16" w14:textId="77777777" w:rsidR="00F2512F" w:rsidRPr="00216C42" w:rsidRDefault="00F2512F" w:rsidP="00250E6B">
            <w:pPr>
              <w:rPr>
                <w:rFonts w:cstheme="minorHAnsi"/>
              </w:rPr>
            </w:pPr>
            <w:r w:rsidRPr="00216C42">
              <w:rPr>
                <w:rFonts w:cstheme="minorHAnsi"/>
              </w:rPr>
              <w:t>Physical Requirements</w:t>
            </w:r>
          </w:p>
        </w:tc>
      </w:tr>
    </w:tbl>
    <w:p w14:paraId="0F300F4C" w14:textId="77777777" w:rsidR="00F2512F" w:rsidRPr="00216C42" w:rsidRDefault="00F2512F" w:rsidP="00250E6B">
      <w:pPr>
        <w:rPr>
          <w:rFonts w:cstheme="minorHAnsi"/>
        </w:rPr>
      </w:pPr>
    </w:p>
    <w:p w14:paraId="41C78A3C" w14:textId="77777777" w:rsidR="00993ADC" w:rsidRPr="00216C42" w:rsidRDefault="00993ADC" w:rsidP="00993ADC">
      <w:pPr>
        <w:tabs>
          <w:tab w:val="left" w:pos="0"/>
          <w:tab w:val="left" w:pos="475"/>
          <w:tab w:val="left" w:pos="162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cstheme="minorHAnsi"/>
          <w:b/>
        </w:rPr>
      </w:pPr>
      <w:r w:rsidRPr="00216C42">
        <w:rPr>
          <w:rFonts w:cstheme="minorHAnsi"/>
        </w:rPr>
        <w:t>While performing the duties of this job the employee is (note:  reasonable accommodations may be made to enable individuals with disabilities to perform the essential functions)</w:t>
      </w:r>
    </w:p>
    <w:p w14:paraId="1F0EFF68" w14:textId="77777777" w:rsidR="00993ADC" w:rsidRPr="00216C42" w:rsidRDefault="00993ADC" w:rsidP="00993ADC">
      <w:pPr>
        <w:pStyle w:val="ListParagraph"/>
        <w:numPr>
          <w:ilvl w:val="0"/>
          <w:numId w:val="3"/>
        </w:numPr>
        <w:tabs>
          <w:tab w:val="left" w:pos="1800"/>
        </w:tabs>
        <w:rPr>
          <w:rFonts w:cstheme="minorHAnsi"/>
        </w:rPr>
      </w:pPr>
      <w:r w:rsidRPr="00216C42">
        <w:rPr>
          <w:rFonts w:cstheme="minorHAnsi"/>
        </w:rPr>
        <w:t>frequently required to stand, walk, sit, bend, stoop, kneel, talk, hear, drive and ride.</w:t>
      </w:r>
    </w:p>
    <w:p w14:paraId="1D6909EE" w14:textId="77777777" w:rsidR="00993ADC" w:rsidRPr="00216C42" w:rsidRDefault="00993ADC" w:rsidP="00993ADC">
      <w:pPr>
        <w:pStyle w:val="ListParagraph"/>
        <w:numPr>
          <w:ilvl w:val="0"/>
          <w:numId w:val="3"/>
        </w:numPr>
        <w:tabs>
          <w:tab w:val="left" w:pos="1080"/>
          <w:tab w:val="left" w:pos="1800"/>
        </w:tabs>
        <w:rPr>
          <w:rFonts w:cstheme="minorHAnsi"/>
        </w:rPr>
      </w:pPr>
      <w:r w:rsidRPr="00216C42">
        <w:rPr>
          <w:rFonts w:cstheme="minorHAnsi"/>
        </w:rPr>
        <w:t>frequently lift and/or move up to 20 pounds and occasionally lift and/or move up to 40 pounds.</w:t>
      </w:r>
    </w:p>
    <w:p w14:paraId="61AEBE6F" w14:textId="77777777" w:rsidR="00993ADC" w:rsidRPr="00216C42" w:rsidRDefault="00993ADC" w:rsidP="00993ADC">
      <w:pPr>
        <w:pStyle w:val="ListParagraph"/>
        <w:numPr>
          <w:ilvl w:val="0"/>
          <w:numId w:val="3"/>
        </w:numPr>
        <w:tabs>
          <w:tab w:val="left" w:pos="1080"/>
          <w:tab w:val="left" w:pos="1800"/>
        </w:tabs>
        <w:rPr>
          <w:rFonts w:cstheme="minorHAnsi"/>
        </w:rPr>
      </w:pPr>
      <w:r w:rsidRPr="00216C42">
        <w:rPr>
          <w:rFonts w:cstheme="minorHAnsi"/>
        </w:rPr>
        <w:t>required to use hands and fingers to feel, handle or operate objects, tools or controls; and to reach with hands and arms.</w:t>
      </w:r>
    </w:p>
    <w:p w14:paraId="07CC9367" w14:textId="77777777" w:rsidR="00993ADC" w:rsidRPr="00216C42" w:rsidRDefault="00993ADC" w:rsidP="00993ADC">
      <w:pPr>
        <w:pStyle w:val="ListParagraph"/>
        <w:numPr>
          <w:ilvl w:val="0"/>
          <w:numId w:val="3"/>
        </w:numPr>
        <w:tabs>
          <w:tab w:val="left" w:pos="1080"/>
          <w:tab w:val="left" w:pos="1800"/>
        </w:tabs>
        <w:rPr>
          <w:rFonts w:cstheme="minorHAnsi"/>
        </w:rPr>
      </w:pPr>
      <w:r w:rsidRPr="00216C42">
        <w:rPr>
          <w:rFonts w:cstheme="minorHAnsi"/>
        </w:rPr>
        <w:t>required to have vision abilities that include close vision, distance vision, color vision, peripheral vision, depth perception, and ability to adjust focus.</w:t>
      </w:r>
    </w:p>
    <w:p w14:paraId="4E3F792F" w14:textId="77777777" w:rsidR="00993ADC" w:rsidRPr="00216C42" w:rsidRDefault="00993ADC" w:rsidP="00993ADC">
      <w:pPr>
        <w:pStyle w:val="ListParagraph"/>
        <w:numPr>
          <w:ilvl w:val="0"/>
          <w:numId w:val="3"/>
        </w:numPr>
        <w:tabs>
          <w:tab w:val="left" w:pos="1080"/>
          <w:tab w:val="left" w:pos="1800"/>
        </w:tabs>
        <w:rPr>
          <w:rFonts w:cstheme="minorHAnsi"/>
        </w:rPr>
      </w:pPr>
      <w:r w:rsidRPr="00216C42">
        <w:rPr>
          <w:rFonts w:cstheme="minorHAnsi"/>
        </w:rPr>
        <w:t>required to have a valid driver’s license, a safe driving record, and proof of automobile insurance.</w:t>
      </w:r>
    </w:p>
    <w:p w14:paraId="7418E4B3" w14:textId="77777777" w:rsidR="00993ADC" w:rsidRPr="00216C42" w:rsidRDefault="00993ADC" w:rsidP="00993ADC">
      <w:pPr>
        <w:pStyle w:val="ListParagraph"/>
        <w:numPr>
          <w:ilvl w:val="0"/>
          <w:numId w:val="3"/>
        </w:numPr>
        <w:tabs>
          <w:tab w:val="left" w:pos="1080"/>
          <w:tab w:val="left" w:pos="1800"/>
        </w:tabs>
        <w:rPr>
          <w:rFonts w:cstheme="minorHAnsi"/>
        </w:rPr>
      </w:pPr>
      <w:r w:rsidRPr="00216C42">
        <w:rPr>
          <w:rFonts w:cstheme="minorHAnsi"/>
        </w:rPr>
        <w:t>available to travel overnight occasionally to fulfill job responsibilities.</w:t>
      </w:r>
    </w:p>
    <w:p w14:paraId="7A0AA50E" w14:textId="77777777" w:rsidR="00993ADC" w:rsidRPr="00216C42" w:rsidRDefault="00993ADC" w:rsidP="00993ADC">
      <w:pPr>
        <w:pStyle w:val="ListParagraph"/>
        <w:numPr>
          <w:ilvl w:val="0"/>
          <w:numId w:val="3"/>
        </w:numPr>
        <w:tabs>
          <w:tab w:val="left" w:pos="0"/>
          <w:tab w:val="left" w:pos="1080"/>
          <w:tab w:val="left" w:pos="18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cstheme="minorHAnsi"/>
        </w:rPr>
      </w:pPr>
      <w:r w:rsidRPr="00216C42">
        <w:rPr>
          <w:rFonts w:cstheme="minorHAnsi"/>
        </w:rPr>
        <w:t>able to use reasoning ability to carry out written and oral instructions and  to deal with work-related problems in a variety of situations.</w:t>
      </w:r>
    </w:p>
    <w:p w14:paraId="056AF802" w14:textId="77777777" w:rsidR="00BF2A3D" w:rsidRPr="00216C42" w:rsidRDefault="00BF2A3D" w:rsidP="00250E6B">
      <w:pPr>
        <w:rPr>
          <w:rFonts w:cstheme="minorHAnsi"/>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BF2A3D" w:rsidRPr="00216C42" w14:paraId="21943587" w14:textId="77777777" w:rsidTr="00F2512F">
        <w:tc>
          <w:tcPr>
            <w:tcW w:w="9576" w:type="dxa"/>
            <w:shd w:val="clear" w:color="auto" w:fill="BFBFBF" w:themeFill="background1" w:themeFillShade="BF"/>
          </w:tcPr>
          <w:p w14:paraId="73B92A2F" w14:textId="77777777" w:rsidR="00BF2A3D" w:rsidRPr="00216C42" w:rsidRDefault="00BF2A3D" w:rsidP="00250E6B">
            <w:pPr>
              <w:rPr>
                <w:rFonts w:cstheme="minorHAnsi"/>
              </w:rPr>
            </w:pPr>
            <w:r w:rsidRPr="00216C42">
              <w:rPr>
                <w:rFonts w:cstheme="minorHAnsi"/>
              </w:rPr>
              <w:t>Direct Reports</w:t>
            </w:r>
          </w:p>
        </w:tc>
      </w:tr>
    </w:tbl>
    <w:p w14:paraId="4DD6379C" w14:textId="77777777" w:rsidR="00250E6B" w:rsidRPr="00216C42" w:rsidRDefault="00250E6B" w:rsidP="00250E6B">
      <w:pPr>
        <w:rPr>
          <w:rFonts w:cstheme="minorHAnsi"/>
        </w:rPr>
      </w:pPr>
    </w:p>
    <w:p w14:paraId="2E204506" w14:textId="77777777" w:rsidR="00250E6B" w:rsidRPr="00216C42" w:rsidRDefault="00250E6B" w:rsidP="00250E6B">
      <w:pPr>
        <w:pBdr>
          <w:bottom w:val="single" w:sz="12" w:space="1" w:color="auto"/>
        </w:pBdr>
        <w:rPr>
          <w:rFonts w:cstheme="minorHAnsi"/>
        </w:rPr>
      </w:pPr>
    </w:p>
    <w:p w14:paraId="2704B97E" w14:textId="77777777" w:rsidR="00250E6B" w:rsidRPr="00216C42" w:rsidRDefault="00250E6B" w:rsidP="00250E6B">
      <w:pPr>
        <w:rPr>
          <w:rFonts w:cstheme="minorHAnsi"/>
        </w:rPr>
      </w:pPr>
    </w:p>
    <w:p w14:paraId="7B4CE718" w14:textId="77777777" w:rsidR="00727A1C" w:rsidRPr="00216C42" w:rsidRDefault="00727A1C" w:rsidP="00250E6B">
      <w:pPr>
        <w:rPr>
          <w:rFonts w:cstheme="minorHAnsi"/>
        </w:rPr>
      </w:pPr>
    </w:p>
    <w:tbl>
      <w:tblPr>
        <w:tblStyle w:val="TableGrid"/>
        <w:tblW w:w="10188" w:type="dxa"/>
        <w:tblLook w:val="04A0" w:firstRow="1" w:lastRow="0" w:firstColumn="1" w:lastColumn="0" w:noHBand="0" w:noVBand="1"/>
      </w:tblPr>
      <w:tblGrid>
        <w:gridCol w:w="1908"/>
        <w:gridCol w:w="8280"/>
      </w:tblGrid>
      <w:tr w:rsidR="00250E6B" w:rsidRPr="00216C42" w14:paraId="7D8F7BE6" w14:textId="77777777" w:rsidTr="00250E6B">
        <w:tc>
          <w:tcPr>
            <w:tcW w:w="1908" w:type="dxa"/>
          </w:tcPr>
          <w:p w14:paraId="504A7921" w14:textId="77777777" w:rsidR="00250E6B" w:rsidRPr="00216C42" w:rsidRDefault="00250E6B" w:rsidP="00250E6B">
            <w:pPr>
              <w:rPr>
                <w:rFonts w:cstheme="minorHAnsi"/>
              </w:rPr>
            </w:pPr>
            <w:r w:rsidRPr="00216C42">
              <w:rPr>
                <w:rFonts w:cstheme="minorHAnsi"/>
              </w:rPr>
              <w:t>Approved by:</w:t>
            </w:r>
          </w:p>
          <w:p w14:paraId="5415D91A" w14:textId="77777777" w:rsidR="00993ADC" w:rsidRPr="00216C42" w:rsidRDefault="00993ADC" w:rsidP="00250E6B">
            <w:pPr>
              <w:rPr>
                <w:rFonts w:cstheme="minorHAnsi"/>
              </w:rPr>
            </w:pPr>
          </w:p>
        </w:tc>
        <w:tc>
          <w:tcPr>
            <w:tcW w:w="8280" w:type="dxa"/>
          </w:tcPr>
          <w:p w14:paraId="6536ACC9" w14:textId="77777777" w:rsidR="00250E6B" w:rsidRPr="00216C42" w:rsidRDefault="00250E6B" w:rsidP="00250E6B">
            <w:pPr>
              <w:rPr>
                <w:rFonts w:cstheme="minorHAnsi"/>
                <w:i/>
              </w:rPr>
            </w:pPr>
            <w:r w:rsidRPr="00216C42">
              <w:rPr>
                <w:rFonts w:cstheme="minorHAnsi"/>
                <w:i/>
              </w:rPr>
              <w:t>Signature of the person with the authority to approve the job description</w:t>
            </w:r>
          </w:p>
        </w:tc>
      </w:tr>
      <w:tr w:rsidR="00250E6B" w:rsidRPr="00216C42" w14:paraId="73064EFD" w14:textId="77777777" w:rsidTr="00250E6B">
        <w:tc>
          <w:tcPr>
            <w:tcW w:w="1908" w:type="dxa"/>
          </w:tcPr>
          <w:p w14:paraId="04912171" w14:textId="77777777" w:rsidR="00250E6B" w:rsidRPr="00216C42" w:rsidRDefault="00250E6B" w:rsidP="00250E6B">
            <w:pPr>
              <w:rPr>
                <w:rFonts w:cstheme="minorHAnsi"/>
              </w:rPr>
            </w:pPr>
            <w:r w:rsidRPr="00216C42">
              <w:rPr>
                <w:rFonts w:cstheme="minorHAnsi"/>
              </w:rPr>
              <w:t>Date Approved:</w:t>
            </w:r>
          </w:p>
          <w:p w14:paraId="4EBC9B54" w14:textId="77777777" w:rsidR="00993ADC" w:rsidRPr="00216C42" w:rsidRDefault="00993ADC" w:rsidP="00250E6B">
            <w:pPr>
              <w:rPr>
                <w:rFonts w:cstheme="minorHAnsi"/>
              </w:rPr>
            </w:pPr>
          </w:p>
        </w:tc>
        <w:tc>
          <w:tcPr>
            <w:tcW w:w="8280" w:type="dxa"/>
          </w:tcPr>
          <w:p w14:paraId="349FD6F5" w14:textId="77777777" w:rsidR="00250E6B" w:rsidRPr="00216C42" w:rsidRDefault="00250E6B" w:rsidP="00250E6B">
            <w:pPr>
              <w:rPr>
                <w:rFonts w:cstheme="minorHAnsi"/>
                <w:i/>
              </w:rPr>
            </w:pPr>
            <w:r w:rsidRPr="00216C42">
              <w:rPr>
                <w:rFonts w:cstheme="minorHAnsi"/>
                <w:i/>
              </w:rPr>
              <w:t>Date upon which the job description was approved</w:t>
            </w:r>
          </w:p>
        </w:tc>
      </w:tr>
      <w:tr w:rsidR="00250E6B" w:rsidRPr="00216C42" w14:paraId="267543C8" w14:textId="77777777" w:rsidTr="00250E6B">
        <w:tc>
          <w:tcPr>
            <w:tcW w:w="1908" w:type="dxa"/>
          </w:tcPr>
          <w:p w14:paraId="541145E2" w14:textId="77777777" w:rsidR="00250E6B" w:rsidRPr="00216C42" w:rsidRDefault="00250E6B" w:rsidP="00250E6B">
            <w:pPr>
              <w:rPr>
                <w:rFonts w:cstheme="minorHAnsi"/>
              </w:rPr>
            </w:pPr>
            <w:r w:rsidRPr="00216C42">
              <w:rPr>
                <w:rFonts w:cstheme="minorHAnsi"/>
              </w:rPr>
              <w:t>Reviewed:</w:t>
            </w:r>
          </w:p>
          <w:p w14:paraId="35B2C040" w14:textId="77777777" w:rsidR="00993ADC" w:rsidRPr="00216C42" w:rsidRDefault="00993ADC" w:rsidP="00250E6B">
            <w:pPr>
              <w:rPr>
                <w:rFonts w:cstheme="minorHAnsi"/>
              </w:rPr>
            </w:pPr>
          </w:p>
        </w:tc>
        <w:tc>
          <w:tcPr>
            <w:tcW w:w="8280" w:type="dxa"/>
          </w:tcPr>
          <w:p w14:paraId="2586263A" w14:textId="77777777" w:rsidR="00250E6B" w:rsidRPr="00216C42" w:rsidRDefault="00250E6B" w:rsidP="00250E6B">
            <w:pPr>
              <w:rPr>
                <w:rFonts w:cstheme="minorHAnsi"/>
                <w:i/>
              </w:rPr>
            </w:pPr>
            <w:r w:rsidRPr="00216C42">
              <w:rPr>
                <w:rFonts w:cstheme="minorHAnsi"/>
                <w:i/>
              </w:rPr>
              <w:t>Date when the job description was last reviewed</w:t>
            </w:r>
          </w:p>
        </w:tc>
      </w:tr>
    </w:tbl>
    <w:p w14:paraId="7BB618C8" w14:textId="77777777" w:rsidR="00250E6B" w:rsidRPr="00216C42" w:rsidRDefault="00250E6B" w:rsidP="00250E6B">
      <w:pPr>
        <w:rPr>
          <w:rFonts w:cstheme="minorHAnsi"/>
        </w:rPr>
      </w:pPr>
    </w:p>
    <w:p w14:paraId="13E1BBA7" w14:textId="77777777" w:rsidR="00250E6B" w:rsidRPr="00216C42" w:rsidRDefault="00250E6B" w:rsidP="00250E6B">
      <w:pPr>
        <w:rPr>
          <w:rFonts w:cstheme="minorHAnsi"/>
          <w:i/>
        </w:rPr>
      </w:pPr>
    </w:p>
    <w:sectPr w:rsidR="00250E6B" w:rsidRPr="00216C42" w:rsidSect="007330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37A9" w14:textId="77777777" w:rsidR="001106C3" w:rsidRDefault="001106C3" w:rsidP="00211380">
      <w:r>
        <w:separator/>
      </w:r>
    </w:p>
  </w:endnote>
  <w:endnote w:type="continuationSeparator" w:id="0">
    <w:p w14:paraId="40520CDD" w14:textId="77777777" w:rsidR="001106C3" w:rsidRDefault="001106C3" w:rsidP="0021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A7EE" w14:textId="77777777" w:rsidR="001106C3" w:rsidRDefault="001106C3" w:rsidP="00211380">
      <w:r>
        <w:separator/>
      </w:r>
    </w:p>
  </w:footnote>
  <w:footnote w:type="continuationSeparator" w:id="0">
    <w:p w14:paraId="3446FB77" w14:textId="77777777" w:rsidR="001106C3" w:rsidRDefault="001106C3" w:rsidP="00211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343"/>
    <w:multiLevelType w:val="hybridMultilevel"/>
    <w:tmpl w:val="A44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7653E"/>
    <w:multiLevelType w:val="hybridMultilevel"/>
    <w:tmpl w:val="ECA62DC2"/>
    <w:lvl w:ilvl="0" w:tplc="E08287BE">
      <w:start w:val="2"/>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2BB87940"/>
    <w:multiLevelType w:val="hybridMultilevel"/>
    <w:tmpl w:val="9122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3478F"/>
    <w:multiLevelType w:val="hybridMultilevel"/>
    <w:tmpl w:val="E536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F3161A"/>
    <w:multiLevelType w:val="hybridMultilevel"/>
    <w:tmpl w:val="1D3CC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24ACA"/>
    <w:multiLevelType w:val="hybridMultilevel"/>
    <w:tmpl w:val="F3860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9736A"/>
    <w:multiLevelType w:val="hybridMultilevel"/>
    <w:tmpl w:val="06E2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A11B2"/>
    <w:multiLevelType w:val="hybridMultilevel"/>
    <w:tmpl w:val="0F26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55E97"/>
    <w:multiLevelType w:val="hybridMultilevel"/>
    <w:tmpl w:val="06F2BBE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69302BFE"/>
    <w:multiLevelType w:val="hybridMultilevel"/>
    <w:tmpl w:val="B7A2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9656C"/>
    <w:multiLevelType w:val="hybridMultilevel"/>
    <w:tmpl w:val="3C587208"/>
    <w:lvl w:ilvl="0" w:tplc="29A861A2">
      <w:start w:val="5"/>
      <w:numFmt w:val="decimal"/>
      <w:lvlText w:val="%1."/>
      <w:lvlJc w:val="left"/>
      <w:pPr>
        <w:tabs>
          <w:tab w:val="num" w:pos="1224"/>
        </w:tabs>
        <w:ind w:left="1224" w:hanging="360"/>
      </w:pPr>
      <w:rPr>
        <w:rFonts w:hint="default"/>
      </w:rPr>
    </w:lvl>
    <w:lvl w:ilvl="1" w:tplc="178256FC">
      <w:start w:val="1"/>
      <w:numFmt w:val="upperLetter"/>
      <w:lvlText w:val="%2."/>
      <w:lvlJc w:val="left"/>
      <w:pPr>
        <w:ind w:left="1944" w:hanging="36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 w15:restartNumberingAfterBreak="0">
    <w:nsid w:val="78EA707C"/>
    <w:multiLevelType w:val="hybridMultilevel"/>
    <w:tmpl w:val="4B66F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1"/>
  </w:num>
  <w:num w:numId="6">
    <w:abstractNumId w:val="4"/>
  </w:num>
  <w:num w:numId="7">
    <w:abstractNumId w:val="5"/>
  </w:num>
  <w:num w:numId="8">
    <w:abstractNumId w:val="6"/>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02"/>
    <w:rsid w:val="00000701"/>
    <w:rsid w:val="0000099B"/>
    <w:rsid w:val="00000A2E"/>
    <w:rsid w:val="00000DB7"/>
    <w:rsid w:val="00001363"/>
    <w:rsid w:val="0000196D"/>
    <w:rsid w:val="000019B1"/>
    <w:rsid w:val="00001BFB"/>
    <w:rsid w:val="00001ED8"/>
    <w:rsid w:val="00001F18"/>
    <w:rsid w:val="00002100"/>
    <w:rsid w:val="0000231C"/>
    <w:rsid w:val="00002605"/>
    <w:rsid w:val="000029E0"/>
    <w:rsid w:val="00002D40"/>
    <w:rsid w:val="00002D91"/>
    <w:rsid w:val="00002FB9"/>
    <w:rsid w:val="000032BE"/>
    <w:rsid w:val="00003320"/>
    <w:rsid w:val="00003382"/>
    <w:rsid w:val="000037F8"/>
    <w:rsid w:val="00003B82"/>
    <w:rsid w:val="00003E02"/>
    <w:rsid w:val="00003E8C"/>
    <w:rsid w:val="00003EDC"/>
    <w:rsid w:val="00003F80"/>
    <w:rsid w:val="000040EA"/>
    <w:rsid w:val="00004637"/>
    <w:rsid w:val="00004A66"/>
    <w:rsid w:val="000053A2"/>
    <w:rsid w:val="00005554"/>
    <w:rsid w:val="00005952"/>
    <w:rsid w:val="00005B1E"/>
    <w:rsid w:val="000062C6"/>
    <w:rsid w:val="000064DD"/>
    <w:rsid w:val="00006860"/>
    <w:rsid w:val="00006D1E"/>
    <w:rsid w:val="00006E66"/>
    <w:rsid w:val="00007744"/>
    <w:rsid w:val="000103E7"/>
    <w:rsid w:val="00010552"/>
    <w:rsid w:val="00010BA5"/>
    <w:rsid w:val="00010C0C"/>
    <w:rsid w:val="00010CBB"/>
    <w:rsid w:val="00010EC5"/>
    <w:rsid w:val="00011029"/>
    <w:rsid w:val="000117AB"/>
    <w:rsid w:val="00011C48"/>
    <w:rsid w:val="00011E3A"/>
    <w:rsid w:val="0001215A"/>
    <w:rsid w:val="00012FE8"/>
    <w:rsid w:val="0001309C"/>
    <w:rsid w:val="00013115"/>
    <w:rsid w:val="00013673"/>
    <w:rsid w:val="00013BDA"/>
    <w:rsid w:val="00013E26"/>
    <w:rsid w:val="00013FDA"/>
    <w:rsid w:val="00014021"/>
    <w:rsid w:val="0001438A"/>
    <w:rsid w:val="0001453C"/>
    <w:rsid w:val="000145C5"/>
    <w:rsid w:val="00014DEA"/>
    <w:rsid w:val="00014E0D"/>
    <w:rsid w:val="00014EBE"/>
    <w:rsid w:val="000153EF"/>
    <w:rsid w:val="000159A1"/>
    <w:rsid w:val="00015EF1"/>
    <w:rsid w:val="00015FDD"/>
    <w:rsid w:val="000163DC"/>
    <w:rsid w:val="000166AB"/>
    <w:rsid w:val="00016954"/>
    <w:rsid w:val="00016F19"/>
    <w:rsid w:val="0001721E"/>
    <w:rsid w:val="000174B6"/>
    <w:rsid w:val="00017855"/>
    <w:rsid w:val="00017A81"/>
    <w:rsid w:val="00017BF0"/>
    <w:rsid w:val="00017BFD"/>
    <w:rsid w:val="00017C1A"/>
    <w:rsid w:val="00017D8F"/>
    <w:rsid w:val="00020211"/>
    <w:rsid w:val="00020485"/>
    <w:rsid w:val="0002068F"/>
    <w:rsid w:val="00020B4F"/>
    <w:rsid w:val="00020E06"/>
    <w:rsid w:val="0002106D"/>
    <w:rsid w:val="00021344"/>
    <w:rsid w:val="00021408"/>
    <w:rsid w:val="00021484"/>
    <w:rsid w:val="000228D1"/>
    <w:rsid w:val="00022C53"/>
    <w:rsid w:val="00023250"/>
    <w:rsid w:val="00023411"/>
    <w:rsid w:val="000237D7"/>
    <w:rsid w:val="00023B9B"/>
    <w:rsid w:val="00024231"/>
    <w:rsid w:val="00024268"/>
    <w:rsid w:val="0002467A"/>
    <w:rsid w:val="00024C23"/>
    <w:rsid w:val="00025058"/>
    <w:rsid w:val="000253D5"/>
    <w:rsid w:val="00025564"/>
    <w:rsid w:val="0002577D"/>
    <w:rsid w:val="000257C5"/>
    <w:rsid w:val="00026694"/>
    <w:rsid w:val="00027F2D"/>
    <w:rsid w:val="00030114"/>
    <w:rsid w:val="0003029B"/>
    <w:rsid w:val="0003047B"/>
    <w:rsid w:val="00030576"/>
    <w:rsid w:val="00030772"/>
    <w:rsid w:val="0003207B"/>
    <w:rsid w:val="000321F4"/>
    <w:rsid w:val="000327B7"/>
    <w:rsid w:val="000327E1"/>
    <w:rsid w:val="00032A4B"/>
    <w:rsid w:val="00032B7D"/>
    <w:rsid w:val="00032D8D"/>
    <w:rsid w:val="00033285"/>
    <w:rsid w:val="000333FC"/>
    <w:rsid w:val="000335DF"/>
    <w:rsid w:val="00033A4A"/>
    <w:rsid w:val="0003420D"/>
    <w:rsid w:val="000343A4"/>
    <w:rsid w:val="0003520E"/>
    <w:rsid w:val="00035487"/>
    <w:rsid w:val="00035635"/>
    <w:rsid w:val="00035883"/>
    <w:rsid w:val="00035AF0"/>
    <w:rsid w:val="0003604D"/>
    <w:rsid w:val="000367BE"/>
    <w:rsid w:val="0003685E"/>
    <w:rsid w:val="00036B0D"/>
    <w:rsid w:val="00036D1C"/>
    <w:rsid w:val="00036E50"/>
    <w:rsid w:val="00036ED9"/>
    <w:rsid w:val="000378BD"/>
    <w:rsid w:val="00037A69"/>
    <w:rsid w:val="00037ED8"/>
    <w:rsid w:val="00037FC4"/>
    <w:rsid w:val="00040542"/>
    <w:rsid w:val="000405C0"/>
    <w:rsid w:val="000415F2"/>
    <w:rsid w:val="000416B9"/>
    <w:rsid w:val="0004235E"/>
    <w:rsid w:val="00042B43"/>
    <w:rsid w:val="00042CD1"/>
    <w:rsid w:val="00042E69"/>
    <w:rsid w:val="00042E70"/>
    <w:rsid w:val="0004328D"/>
    <w:rsid w:val="00043888"/>
    <w:rsid w:val="000446F7"/>
    <w:rsid w:val="0004479B"/>
    <w:rsid w:val="000447C1"/>
    <w:rsid w:val="00044929"/>
    <w:rsid w:val="00044AE2"/>
    <w:rsid w:val="00044B5E"/>
    <w:rsid w:val="00044BE6"/>
    <w:rsid w:val="00044E73"/>
    <w:rsid w:val="000450B3"/>
    <w:rsid w:val="0004510E"/>
    <w:rsid w:val="00045853"/>
    <w:rsid w:val="00045DCA"/>
    <w:rsid w:val="00045E19"/>
    <w:rsid w:val="0004605B"/>
    <w:rsid w:val="0004637B"/>
    <w:rsid w:val="00046460"/>
    <w:rsid w:val="00046BF7"/>
    <w:rsid w:val="00046F2E"/>
    <w:rsid w:val="00047067"/>
    <w:rsid w:val="000470B4"/>
    <w:rsid w:val="00047170"/>
    <w:rsid w:val="000471E1"/>
    <w:rsid w:val="000479E6"/>
    <w:rsid w:val="00047C28"/>
    <w:rsid w:val="00047C8A"/>
    <w:rsid w:val="00047D0D"/>
    <w:rsid w:val="0005004C"/>
    <w:rsid w:val="00050623"/>
    <w:rsid w:val="00050B69"/>
    <w:rsid w:val="00051088"/>
    <w:rsid w:val="000510EE"/>
    <w:rsid w:val="000513CD"/>
    <w:rsid w:val="00051B2A"/>
    <w:rsid w:val="00051BFD"/>
    <w:rsid w:val="00052182"/>
    <w:rsid w:val="000525E2"/>
    <w:rsid w:val="000527DA"/>
    <w:rsid w:val="000527EC"/>
    <w:rsid w:val="00052A69"/>
    <w:rsid w:val="00052AB1"/>
    <w:rsid w:val="00052C79"/>
    <w:rsid w:val="0005343E"/>
    <w:rsid w:val="0005395C"/>
    <w:rsid w:val="00053BB6"/>
    <w:rsid w:val="000541BB"/>
    <w:rsid w:val="000547CF"/>
    <w:rsid w:val="00054E1E"/>
    <w:rsid w:val="00055043"/>
    <w:rsid w:val="00055161"/>
    <w:rsid w:val="0005535A"/>
    <w:rsid w:val="00055408"/>
    <w:rsid w:val="0005543D"/>
    <w:rsid w:val="000554A9"/>
    <w:rsid w:val="000557F7"/>
    <w:rsid w:val="00055E18"/>
    <w:rsid w:val="000568D1"/>
    <w:rsid w:val="0005720E"/>
    <w:rsid w:val="00057508"/>
    <w:rsid w:val="00057C3C"/>
    <w:rsid w:val="00057D5D"/>
    <w:rsid w:val="00060005"/>
    <w:rsid w:val="00060573"/>
    <w:rsid w:val="00060602"/>
    <w:rsid w:val="00060A98"/>
    <w:rsid w:val="00060AB2"/>
    <w:rsid w:val="00060AF6"/>
    <w:rsid w:val="00060AFE"/>
    <w:rsid w:val="00060F31"/>
    <w:rsid w:val="0006132E"/>
    <w:rsid w:val="00061C6D"/>
    <w:rsid w:val="00061F1D"/>
    <w:rsid w:val="000625DB"/>
    <w:rsid w:val="00062AD7"/>
    <w:rsid w:val="00062B13"/>
    <w:rsid w:val="00062DEC"/>
    <w:rsid w:val="00062E89"/>
    <w:rsid w:val="0006320A"/>
    <w:rsid w:val="0006338D"/>
    <w:rsid w:val="0006369A"/>
    <w:rsid w:val="00063B12"/>
    <w:rsid w:val="00063CF0"/>
    <w:rsid w:val="00064040"/>
    <w:rsid w:val="00064069"/>
    <w:rsid w:val="00064541"/>
    <w:rsid w:val="00064B94"/>
    <w:rsid w:val="00064D38"/>
    <w:rsid w:val="0006502E"/>
    <w:rsid w:val="0006553C"/>
    <w:rsid w:val="00065697"/>
    <w:rsid w:val="000656E0"/>
    <w:rsid w:val="00065A83"/>
    <w:rsid w:val="00065F93"/>
    <w:rsid w:val="000670CE"/>
    <w:rsid w:val="0006732F"/>
    <w:rsid w:val="000679C4"/>
    <w:rsid w:val="00067ACD"/>
    <w:rsid w:val="000705C8"/>
    <w:rsid w:val="00070A0F"/>
    <w:rsid w:val="00070E1E"/>
    <w:rsid w:val="000710F7"/>
    <w:rsid w:val="0007133A"/>
    <w:rsid w:val="00071648"/>
    <w:rsid w:val="00071707"/>
    <w:rsid w:val="000718CC"/>
    <w:rsid w:val="00071BA8"/>
    <w:rsid w:val="00071BF6"/>
    <w:rsid w:val="00071E10"/>
    <w:rsid w:val="00071F97"/>
    <w:rsid w:val="00072681"/>
    <w:rsid w:val="00072819"/>
    <w:rsid w:val="00072D4B"/>
    <w:rsid w:val="000733EA"/>
    <w:rsid w:val="0007389B"/>
    <w:rsid w:val="00073A7D"/>
    <w:rsid w:val="00073C13"/>
    <w:rsid w:val="00073C27"/>
    <w:rsid w:val="00073EEE"/>
    <w:rsid w:val="0007404A"/>
    <w:rsid w:val="000743C0"/>
    <w:rsid w:val="00074A44"/>
    <w:rsid w:val="00074D03"/>
    <w:rsid w:val="00075D19"/>
    <w:rsid w:val="00076764"/>
    <w:rsid w:val="00076F1A"/>
    <w:rsid w:val="000771D9"/>
    <w:rsid w:val="000771E3"/>
    <w:rsid w:val="000778F4"/>
    <w:rsid w:val="0007792E"/>
    <w:rsid w:val="00077DE0"/>
    <w:rsid w:val="00080111"/>
    <w:rsid w:val="00080272"/>
    <w:rsid w:val="000804D1"/>
    <w:rsid w:val="00080568"/>
    <w:rsid w:val="000807B7"/>
    <w:rsid w:val="0008123B"/>
    <w:rsid w:val="0008177C"/>
    <w:rsid w:val="000823FA"/>
    <w:rsid w:val="000827F2"/>
    <w:rsid w:val="00082904"/>
    <w:rsid w:val="000831F5"/>
    <w:rsid w:val="000834A7"/>
    <w:rsid w:val="000835CA"/>
    <w:rsid w:val="0008362B"/>
    <w:rsid w:val="00083B35"/>
    <w:rsid w:val="00083B98"/>
    <w:rsid w:val="00083CA8"/>
    <w:rsid w:val="00083F74"/>
    <w:rsid w:val="00084139"/>
    <w:rsid w:val="000845A5"/>
    <w:rsid w:val="00084974"/>
    <w:rsid w:val="00084A2C"/>
    <w:rsid w:val="00084C75"/>
    <w:rsid w:val="00084E28"/>
    <w:rsid w:val="00084EF2"/>
    <w:rsid w:val="00084F80"/>
    <w:rsid w:val="0008507B"/>
    <w:rsid w:val="000858A3"/>
    <w:rsid w:val="000859EB"/>
    <w:rsid w:val="00085A0E"/>
    <w:rsid w:val="00085CF2"/>
    <w:rsid w:val="00086080"/>
    <w:rsid w:val="00086462"/>
    <w:rsid w:val="000865F3"/>
    <w:rsid w:val="000866CA"/>
    <w:rsid w:val="000868EF"/>
    <w:rsid w:val="00086B9E"/>
    <w:rsid w:val="00086E57"/>
    <w:rsid w:val="00087612"/>
    <w:rsid w:val="00087922"/>
    <w:rsid w:val="000905D4"/>
    <w:rsid w:val="000907E9"/>
    <w:rsid w:val="0009085A"/>
    <w:rsid w:val="00090A12"/>
    <w:rsid w:val="00090EE9"/>
    <w:rsid w:val="00091861"/>
    <w:rsid w:val="00091F70"/>
    <w:rsid w:val="00091FBF"/>
    <w:rsid w:val="000922C6"/>
    <w:rsid w:val="000923E4"/>
    <w:rsid w:val="00092ABA"/>
    <w:rsid w:val="00092B51"/>
    <w:rsid w:val="0009319E"/>
    <w:rsid w:val="000931ED"/>
    <w:rsid w:val="00093359"/>
    <w:rsid w:val="00093750"/>
    <w:rsid w:val="00093EE6"/>
    <w:rsid w:val="00094042"/>
    <w:rsid w:val="00094844"/>
    <w:rsid w:val="0009514A"/>
    <w:rsid w:val="000956FE"/>
    <w:rsid w:val="000958CD"/>
    <w:rsid w:val="00095C8C"/>
    <w:rsid w:val="00095D4C"/>
    <w:rsid w:val="00096235"/>
    <w:rsid w:val="00096308"/>
    <w:rsid w:val="00096316"/>
    <w:rsid w:val="000964CB"/>
    <w:rsid w:val="00096693"/>
    <w:rsid w:val="00096BDF"/>
    <w:rsid w:val="000972E3"/>
    <w:rsid w:val="00097ACB"/>
    <w:rsid w:val="00097D0F"/>
    <w:rsid w:val="000A0158"/>
    <w:rsid w:val="000A0189"/>
    <w:rsid w:val="000A028F"/>
    <w:rsid w:val="000A06D7"/>
    <w:rsid w:val="000A07C5"/>
    <w:rsid w:val="000A0A9D"/>
    <w:rsid w:val="000A0DE8"/>
    <w:rsid w:val="000A0FCA"/>
    <w:rsid w:val="000A17F8"/>
    <w:rsid w:val="000A1D92"/>
    <w:rsid w:val="000A20D0"/>
    <w:rsid w:val="000A22F3"/>
    <w:rsid w:val="000A25B4"/>
    <w:rsid w:val="000A2C91"/>
    <w:rsid w:val="000A2E25"/>
    <w:rsid w:val="000A2E65"/>
    <w:rsid w:val="000A38E8"/>
    <w:rsid w:val="000A3E74"/>
    <w:rsid w:val="000A4192"/>
    <w:rsid w:val="000A45B2"/>
    <w:rsid w:val="000A4A08"/>
    <w:rsid w:val="000A553C"/>
    <w:rsid w:val="000A5990"/>
    <w:rsid w:val="000A604A"/>
    <w:rsid w:val="000A6270"/>
    <w:rsid w:val="000A63E8"/>
    <w:rsid w:val="000A69AC"/>
    <w:rsid w:val="000A6B47"/>
    <w:rsid w:val="000A7131"/>
    <w:rsid w:val="000A7368"/>
    <w:rsid w:val="000A73A9"/>
    <w:rsid w:val="000B002C"/>
    <w:rsid w:val="000B01E6"/>
    <w:rsid w:val="000B0433"/>
    <w:rsid w:val="000B0667"/>
    <w:rsid w:val="000B0B59"/>
    <w:rsid w:val="000B0E33"/>
    <w:rsid w:val="000B151B"/>
    <w:rsid w:val="000B1C36"/>
    <w:rsid w:val="000B1D00"/>
    <w:rsid w:val="000B2369"/>
    <w:rsid w:val="000B24D3"/>
    <w:rsid w:val="000B2CFC"/>
    <w:rsid w:val="000B3225"/>
    <w:rsid w:val="000B33A4"/>
    <w:rsid w:val="000B3CCF"/>
    <w:rsid w:val="000B42B8"/>
    <w:rsid w:val="000B474B"/>
    <w:rsid w:val="000B4B3A"/>
    <w:rsid w:val="000B4DAB"/>
    <w:rsid w:val="000B50B3"/>
    <w:rsid w:val="000B52CD"/>
    <w:rsid w:val="000B55D8"/>
    <w:rsid w:val="000B564D"/>
    <w:rsid w:val="000B59CC"/>
    <w:rsid w:val="000B63EE"/>
    <w:rsid w:val="000B6F91"/>
    <w:rsid w:val="000B714F"/>
    <w:rsid w:val="000B73C0"/>
    <w:rsid w:val="000B73CF"/>
    <w:rsid w:val="000B79B3"/>
    <w:rsid w:val="000B7A04"/>
    <w:rsid w:val="000B7AC9"/>
    <w:rsid w:val="000B7B8D"/>
    <w:rsid w:val="000B7F08"/>
    <w:rsid w:val="000C1332"/>
    <w:rsid w:val="000C194D"/>
    <w:rsid w:val="000C1E30"/>
    <w:rsid w:val="000C2299"/>
    <w:rsid w:val="000C2440"/>
    <w:rsid w:val="000C262E"/>
    <w:rsid w:val="000C3C1E"/>
    <w:rsid w:val="000C3FC0"/>
    <w:rsid w:val="000C4181"/>
    <w:rsid w:val="000C4469"/>
    <w:rsid w:val="000C49B2"/>
    <w:rsid w:val="000C4A82"/>
    <w:rsid w:val="000C4B87"/>
    <w:rsid w:val="000C4CD3"/>
    <w:rsid w:val="000C510F"/>
    <w:rsid w:val="000C5C06"/>
    <w:rsid w:val="000C61E1"/>
    <w:rsid w:val="000C6542"/>
    <w:rsid w:val="000C6630"/>
    <w:rsid w:val="000C67B5"/>
    <w:rsid w:val="000C6F68"/>
    <w:rsid w:val="000C70B1"/>
    <w:rsid w:val="000C7457"/>
    <w:rsid w:val="000C7721"/>
    <w:rsid w:val="000C777C"/>
    <w:rsid w:val="000C7C2E"/>
    <w:rsid w:val="000D0467"/>
    <w:rsid w:val="000D05F4"/>
    <w:rsid w:val="000D0740"/>
    <w:rsid w:val="000D0C0B"/>
    <w:rsid w:val="000D0CC6"/>
    <w:rsid w:val="000D0D4B"/>
    <w:rsid w:val="000D0F9D"/>
    <w:rsid w:val="000D1378"/>
    <w:rsid w:val="000D145A"/>
    <w:rsid w:val="000D1987"/>
    <w:rsid w:val="000D1E43"/>
    <w:rsid w:val="000D23DE"/>
    <w:rsid w:val="000D2977"/>
    <w:rsid w:val="000D2A82"/>
    <w:rsid w:val="000D2B03"/>
    <w:rsid w:val="000D2B2C"/>
    <w:rsid w:val="000D2E44"/>
    <w:rsid w:val="000D31B5"/>
    <w:rsid w:val="000D366E"/>
    <w:rsid w:val="000D38EC"/>
    <w:rsid w:val="000D3990"/>
    <w:rsid w:val="000D3B40"/>
    <w:rsid w:val="000D3DEE"/>
    <w:rsid w:val="000D3E2F"/>
    <w:rsid w:val="000D3EFF"/>
    <w:rsid w:val="000D42C4"/>
    <w:rsid w:val="000D435A"/>
    <w:rsid w:val="000D4365"/>
    <w:rsid w:val="000D4780"/>
    <w:rsid w:val="000D4B21"/>
    <w:rsid w:val="000D55CC"/>
    <w:rsid w:val="000D594B"/>
    <w:rsid w:val="000D5BCD"/>
    <w:rsid w:val="000D61D8"/>
    <w:rsid w:val="000D65D2"/>
    <w:rsid w:val="000D6B2E"/>
    <w:rsid w:val="000D6C8A"/>
    <w:rsid w:val="000D6D07"/>
    <w:rsid w:val="000D6D93"/>
    <w:rsid w:val="000D7075"/>
    <w:rsid w:val="000D7079"/>
    <w:rsid w:val="000D714D"/>
    <w:rsid w:val="000E0083"/>
    <w:rsid w:val="000E027E"/>
    <w:rsid w:val="000E0B90"/>
    <w:rsid w:val="000E0DD7"/>
    <w:rsid w:val="000E0E7C"/>
    <w:rsid w:val="000E134D"/>
    <w:rsid w:val="000E17A5"/>
    <w:rsid w:val="000E1E01"/>
    <w:rsid w:val="000E1F08"/>
    <w:rsid w:val="000E21E7"/>
    <w:rsid w:val="000E2352"/>
    <w:rsid w:val="000E267E"/>
    <w:rsid w:val="000E28B6"/>
    <w:rsid w:val="000E2AB8"/>
    <w:rsid w:val="000E2D05"/>
    <w:rsid w:val="000E3010"/>
    <w:rsid w:val="000E3950"/>
    <w:rsid w:val="000E3A72"/>
    <w:rsid w:val="000E3CE8"/>
    <w:rsid w:val="000E40DD"/>
    <w:rsid w:val="000E47EE"/>
    <w:rsid w:val="000E489A"/>
    <w:rsid w:val="000E4981"/>
    <w:rsid w:val="000E4BBA"/>
    <w:rsid w:val="000E51AC"/>
    <w:rsid w:val="000E540F"/>
    <w:rsid w:val="000E543A"/>
    <w:rsid w:val="000E548F"/>
    <w:rsid w:val="000E559D"/>
    <w:rsid w:val="000E5CC4"/>
    <w:rsid w:val="000E5DA3"/>
    <w:rsid w:val="000E6491"/>
    <w:rsid w:val="000E67FD"/>
    <w:rsid w:val="000E6F58"/>
    <w:rsid w:val="000E7146"/>
    <w:rsid w:val="000E714E"/>
    <w:rsid w:val="000E766B"/>
    <w:rsid w:val="000E77A2"/>
    <w:rsid w:val="000E78B0"/>
    <w:rsid w:val="000E7CB3"/>
    <w:rsid w:val="000F0120"/>
    <w:rsid w:val="000F020A"/>
    <w:rsid w:val="000F027E"/>
    <w:rsid w:val="000F0E31"/>
    <w:rsid w:val="000F12D0"/>
    <w:rsid w:val="000F1531"/>
    <w:rsid w:val="000F16A0"/>
    <w:rsid w:val="000F1B62"/>
    <w:rsid w:val="000F1C50"/>
    <w:rsid w:val="000F1F73"/>
    <w:rsid w:val="000F21DD"/>
    <w:rsid w:val="000F2486"/>
    <w:rsid w:val="000F3383"/>
    <w:rsid w:val="000F3B47"/>
    <w:rsid w:val="000F3F90"/>
    <w:rsid w:val="000F4073"/>
    <w:rsid w:val="000F4528"/>
    <w:rsid w:val="000F47F3"/>
    <w:rsid w:val="000F49C1"/>
    <w:rsid w:val="000F4E95"/>
    <w:rsid w:val="000F504A"/>
    <w:rsid w:val="000F51CC"/>
    <w:rsid w:val="000F52AB"/>
    <w:rsid w:val="000F53A1"/>
    <w:rsid w:val="000F5E9B"/>
    <w:rsid w:val="000F5FDD"/>
    <w:rsid w:val="000F6237"/>
    <w:rsid w:val="000F644F"/>
    <w:rsid w:val="000F6628"/>
    <w:rsid w:val="000F67F8"/>
    <w:rsid w:val="000F6A1C"/>
    <w:rsid w:val="000F6C2C"/>
    <w:rsid w:val="000F729F"/>
    <w:rsid w:val="000F7954"/>
    <w:rsid w:val="000F7D4B"/>
    <w:rsid w:val="00100346"/>
    <w:rsid w:val="001005B4"/>
    <w:rsid w:val="00100744"/>
    <w:rsid w:val="001007AD"/>
    <w:rsid w:val="0010095D"/>
    <w:rsid w:val="00100DD3"/>
    <w:rsid w:val="0010166A"/>
    <w:rsid w:val="001017B9"/>
    <w:rsid w:val="00101949"/>
    <w:rsid w:val="00101954"/>
    <w:rsid w:val="001019BA"/>
    <w:rsid w:val="00101CC2"/>
    <w:rsid w:val="00102055"/>
    <w:rsid w:val="001024AC"/>
    <w:rsid w:val="001024D3"/>
    <w:rsid w:val="0010273B"/>
    <w:rsid w:val="00102D59"/>
    <w:rsid w:val="0010305D"/>
    <w:rsid w:val="00103197"/>
    <w:rsid w:val="001034FE"/>
    <w:rsid w:val="0010388E"/>
    <w:rsid w:val="00103AEC"/>
    <w:rsid w:val="00103B51"/>
    <w:rsid w:val="00103CEF"/>
    <w:rsid w:val="0010434D"/>
    <w:rsid w:val="00104EA5"/>
    <w:rsid w:val="001053D7"/>
    <w:rsid w:val="00105719"/>
    <w:rsid w:val="00105899"/>
    <w:rsid w:val="001059EA"/>
    <w:rsid w:val="00105E79"/>
    <w:rsid w:val="0010652C"/>
    <w:rsid w:val="001067BD"/>
    <w:rsid w:val="00106A13"/>
    <w:rsid w:val="00106D2C"/>
    <w:rsid w:val="00107703"/>
    <w:rsid w:val="001077BF"/>
    <w:rsid w:val="00107A38"/>
    <w:rsid w:val="001106C3"/>
    <w:rsid w:val="0011072F"/>
    <w:rsid w:val="001107A8"/>
    <w:rsid w:val="001107FF"/>
    <w:rsid w:val="00110F07"/>
    <w:rsid w:val="00111663"/>
    <w:rsid w:val="00111EC9"/>
    <w:rsid w:val="0011228F"/>
    <w:rsid w:val="0011230B"/>
    <w:rsid w:val="00112487"/>
    <w:rsid w:val="00112535"/>
    <w:rsid w:val="001126A0"/>
    <w:rsid w:val="001127C6"/>
    <w:rsid w:val="00112C03"/>
    <w:rsid w:val="0011356B"/>
    <w:rsid w:val="00113665"/>
    <w:rsid w:val="001138D4"/>
    <w:rsid w:val="00113C84"/>
    <w:rsid w:val="00114490"/>
    <w:rsid w:val="001147B3"/>
    <w:rsid w:val="00114DD7"/>
    <w:rsid w:val="00115077"/>
    <w:rsid w:val="001150EE"/>
    <w:rsid w:val="001158C1"/>
    <w:rsid w:val="00115A17"/>
    <w:rsid w:val="00115B24"/>
    <w:rsid w:val="00116592"/>
    <w:rsid w:val="001165F4"/>
    <w:rsid w:val="00116CC6"/>
    <w:rsid w:val="0011714A"/>
    <w:rsid w:val="001174F6"/>
    <w:rsid w:val="00117F4F"/>
    <w:rsid w:val="00120208"/>
    <w:rsid w:val="0012038C"/>
    <w:rsid w:val="001204F7"/>
    <w:rsid w:val="001206CE"/>
    <w:rsid w:val="001210B0"/>
    <w:rsid w:val="001210CB"/>
    <w:rsid w:val="00121672"/>
    <w:rsid w:val="00121CAB"/>
    <w:rsid w:val="00121FB6"/>
    <w:rsid w:val="00121FC0"/>
    <w:rsid w:val="00122203"/>
    <w:rsid w:val="00122A1D"/>
    <w:rsid w:val="001231BB"/>
    <w:rsid w:val="001235B2"/>
    <w:rsid w:val="00123C1D"/>
    <w:rsid w:val="00123D92"/>
    <w:rsid w:val="00123E7C"/>
    <w:rsid w:val="00123EA4"/>
    <w:rsid w:val="00124024"/>
    <w:rsid w:val="00124313"/>
    <w:rsid w:val="001245B1"/>
    <w:rsid w:val="00124EE4"/>
    <w:rsid w:val="001251FF"/>
    <w:rsid w:val="0012522A"/>
    <w:rsid w:val="00125271"/>
    <w:rsid w:val="001252CF"/>
    <w:rsid w:val="0012534C"/>
    <w:rsid w:val="00125A48"/>
    <w:rsid w:val="00125B1E"/>
    <w:rsid w:val="00126092"/>
    <w:rsid w:val="00126387"/>
    <w:rsid w:val="00126450"/>
    <w:rsid w:val="00126801"/>
    <w:rsid w:val="00126A8B"/>
    <w:rsid w:val="001271DA"/>
    <w:rsid w:val="00127210"/>
    <w:rsid w:val="0012735F"/>
    <w:rsid w:val="001273F0"/>
    <w:rsid w:val="00127920"/>
    <w:rsid w:val="00127C59"/>
    <w:rsid w:val="0013053F"/>
    <w:rsid w:val="00130EB6"/>
    <w:rsid w:val="001311E6"/>
    <w:rsid w:val="001312D4"/>
    <w:rsid w:val="00131479"/>
    <w:rsid w:val="00131C7D"/>
    <w:rsid w:val="00131EA4"/>
    <w:rsid w:val="00131FA4"/>
    <w:rsid w:val="00132143"/>
    <w:rsid w:val="00132159"/>
    <w:rsid w:val="0013284F"/>
    <w:rsid w:val="00132ECD"/>
    <w:rsid w:val="001335C8"/>
    <w:rsid w:val="001336F6"/>
    <w:rsid w:val="001338C4"/>
    <w:rsid w:val="00133D66"/>
    <w:rsid w:val="00134211"/>
    <w:rsid w:val="00134EA4"/>
    <w:rsid w:val="001350A0"/>
    <w:rsid w:val="0013544C"/>
    <w:rsid w:val="00135AA7"/>
    <w:rsid w:val="00135AFE"/>
    <w:rsid w:val="0013612A"/>
    <w:rsid w:val="001364F6"/>
    <w:rsid w:val="00136773"/>
    <w:rsid w:val="001369D7"/>
    <w:rsid w:val="00136A91"/>
    <w:rsid w:val="00136FBB"/>
    <w:rsid w:val="00137879"/>
    <w:rsid w:val="001379D0"/>
    <w:rsid w:val="00137E4A"/>
    <w:rsid w:val="00137EC3"/>
    <w:rsid w:val="0014011E"/>
    <w:rsid w:val="00140431"/>
    <w:rsid w:val="001408B2"/>
    <w:rsid w:val="00140D1C"/>
    <w:rsid w:val="00140D7E"/>
    <w:rsid w:val="00141191"/>
    <w:rsid w:val="00141B32"/>
    <w:rsid w:val="00141BAC"/>
    <w:rsid w:val="00141C3C"/>
    <w:rsid w:val="00141D90"/>
    <w:rsid w:val="00141E65"/>
    <w:rsid w:val="00142208"/>
    <w:rsid w:val="00142378"/>
    <w:rsid w:val="001428BD"/>
    <w:rsid w:val="00142A4B"/>
    <w:rsid w:val="00142CE1"/>
    <w:rsid w:val="001434DD"/>
    <w:rsid w:val="0014361A"/>
    <w:rsid w:val="00143817"/>
    <w:rsid w:val="001438B6"/>
    <w:rsid w:val="00143FB6"/>
    <w:rsid w:val="0014405D"/>
    <w:rsid w:val="001447BF"/>
    <w:rsid w:val="00144D4E"/>
    <w:rsid w:val="00145F48"/>
    <w:rsid w:val="0014668A"/>
    <w:rsid w:val="0014751E"/>
    <w:rsid w:val="0014799B"/>
    <w:rsid w:val="00150595"/>
    <w:rsid w:val="0015104A"/>
    <w:rsid w:val="0015138B"/>
    <w:rsid w:val="001516C4"/>
    <w:rsid w:val="0015257C"/>
    <w:rsid w:val="00152AF2"/>
    <w:rsid w:val="00152E05"/>
    <w:rsid w:val="00153A7F"/>
    <w:rsid w:val="00153C0E"/>
    <w:rsid w:val="00153F0E"/>
    <w:rsid w:val="00153FBC"/>
    <w:rsid w:val="00154F6E"/>
    <w:rsid w:val="00155084"/>
    <w:rsid w:val="001552C3"/>
    <w:rsid w:val="0015554D"/>
    <w:rsid w:val="00155682"/>
    <w:rsid w:val="00155B03"/>
    <w:rsid w:val="00156580"/>
    <w:rsid w:val="00156E8A"/>
    <w:rsid w:val="00157011"/>
    <w:rsid w:val="0015706A"/>
    <w:rsid w:val="001571CC"/>
    <w:rsid w:val="001575E9"/>
    <w:rsid w:val="00157747"/>
    <w:rsid w:val="00160078"/>
    <w:rsid w:val="00160B4C"/>
    <w:rsid w:val="0016145A"/>
    <w:rsid w:val="0016148E"/>
    <w:rsid w:val="001614C0"/>
    <w:rsid w:val="00161AB0"/>
    <w:rsid w:val="00161B14"/>
    <w:rsid w:val="00161BD1"/>
    <w:rsid w:val="00161E5E"/>
    <w:rsid w:val="00161FBE"/>
    <w:rsid w:val="00162504"/>
    <w:rsid w:val="0016260E"/>
    <w:rsid w:val="0016339B"/>
    <w:rsid w:val="00163580"/>
    <w:rsid w:val="0016365C"/>
    <w:rsid w:val="001636F3"/>
    <w:rsid w:val="00163706"/>
    <w:rsid w:val="001637BC"/>
    <w:rsid w:val="001638CD"/>
    <w:rsid w:val="001638E5"/>
    <w:rsid w:val="001644E4"/>
    <w:rsid w:val="001647E4"/>
    <w:rsid w:val="00164BE9"/>
    <w:rsid w:val="0016505E"/>
    <w:rsid w:val="00165599"/>
    <w:rsid w:val="001655E3"/>
    <w:rsid w:val="00165C17"/>
    <w:rsid w:val="00165DCD"/>
    <w:rsid w:val="001667B4"/>
    <w:rsid w:val="00166DCF"/>
    <w:rsid w:val="00166E1B"/>
    <w:rsid w:val="00166E76"/>
    <w:rsid w:val="0016728B"/>
    <w:rsid w:val="00167295"/>
    <w:rsid w:val="0016765A"/>
    <w:rsid w:val="00167955"/>
    <w:rsid w:val="00167C73"/>
    <w:rsid w:val="00167CDD"/>
    <w:rsid w:val="001702AE"/>
    <w:rsid w:val="001702DF"/>
    <w:rsid w:val="001706AF"/>
    <w:rsid w:val="00170919"/>
    <w:rsid w:val="00170AB3"/>
    <w:rsid w:val="001711DE"/>
    <w:rsid w:val="0017190C"/>
    <w:rsid w:val="00171A41"/>
    <w:rsid w:val="00171FC5"/>
    <w:rsid w:val="001726ED"/>
    <w:rsid w:val="00172718"/>
    <w:rsid w:val="00172B99"/>
    <w:rsid w:val="00173256"/>
    <w:rsid w:val="001736B2"/>
    <w:rsid w:val="001738A5"/>
    <w:rsid w:val="00173AA5"/>
    <w:rsid w:val="00173F13"/>
    <w:rsid w:val="00174183"/>
    <w:rsid w:val="0017436C"/>
    <w:rsid w:val="00174502"/>
    <w:rsid w:val="00174E23"/>
    <w:rsid w:val="00174E45"/>
    <w:rsid w:val="00174F54"/>
    <w:rsid w:val="0017577B"/>
    <w:rsid w:val="0017582F"/>
    <w:rsid w:val="00175B19"/>
    <w:rsid w:val="00175F95"/>
    <w:rsid w:val="00176168"/>
    <w:rsid w:val="00176359"/>
    <w:rsid w:val="001763B3"/>
    <w:rsid w:val="001765D4"/>
    <w:rsid w:val="00176B05"/>
    <w:rsid w:val="001773A8"/>
    <w:rsid w:val="001779D5"/>
    <w:rsid w:val="00177D0F"/>
    <w:rsid w:val="00177F02"/>
    <w:rsid w:val="0018009A"/>
    <w:rsid w:val="001800E5"/>
    <w:rsid w:val="001805DA"/>
    <w:rsid w:val="00180619"/>
    <w:rsid w:val="0018069F"/>
    <w:rsid w:val="001806D6"/>
    <w:rsid w:val="00180BE6"/>
    <w:rsid w:val="001810EA"/>
    <w:rsid w:val="001812E9"/>
    <w:rsid w:val="00181523"/>
    <w:rsid w:val="00181802"/>
    <w:rsid w:val="00181C62"/>
    <w:rsid w:val="001821BE"/>
    <w:rsid w:val="001826AF"/>
    <w:rsid w:val="001826CE"/>
    <w:rsid w:val="00182F5A"/>
    <w:rsid w:val="0018395D"/>
    <w:rsid w:val="00183AFA"/>
    <w:rsid w:val="00183C0A"/>
    <w:rsid w:val="00183EB2"/>
    <w:rsid w:val="00184816"/>
    <w:rsid w:val="00184ECD"/>
    <w:rsid w:val="0018603E"/>
    <w:rsid w:val="00186783"/>
    <w:rsid w:val="00186A36"/>
    <w:rsid w:val="001874D7"/>
    <w:rsid w:val="00187673"/>
    <w:rsid w:val="00187B06"/>
    <w:rsid w:val="00187FD2"/>
    <w:rsid w:val="0019013B"/>
    <w:rsid w:val="00190A4A"/>
    <w:rsid w:val="00190E5E"/>
    <w:rsid w:val="00190F85"/>
    <w:rsid w:val="001914FE"/>
    <w:rsid w:val="00191555"/>
    <w:rsid w:val="0019195C"/>
    <w:rsid w:val="00191FF8"/>
    <w:rsid w:val="00192052"/>
    <w:rsid w:val="001921FA"/>
    <w:rsid w:val="001922E4"/>
    <w:rsid w:val="001925C5"/>
    <w:rsid w:val="0019261E"/>
    <w:rsid w:val="00193346"/>
    <w:rsid w:val="00193AE6"/>
    <w:rsid w:val="00193D17"/>
    <w:rsid w:val="00194219"/>
    <w:rsid w:val="0019484F"/>
    <w:rsid w:val="00194F80"/>
    <w:rsid w:val="0019582A"/>
    <w:rsid w:val="00195A19"/>
    <w:rsid w:val="00195B92"/>
    <w:rsid w:val="00195E27"/>
    <w:rsid w:val="00196234"/>
    <w:rsid w:val="00196288"/>
    <w:rsid w:val="00196469"/>
    <w:rsid w:val="00196D63"/>
    <w:rsid w:val="00196E82"/>
    <w:rsid w:val="00196F79"/>
    <w:rsid w:val="00196FE9"/>
    <w:rsid w:val="0019758F"/>
    <w:rsid w:val="00197977"/>
    <w:rsid w:val="00197D02"/>
    <w:rsid w:val="00197E0A"/>
    <w:rsid w:val="00197EEC"/>
    <w:rsid w:val="001A046A"/>
    <w:rsid w:val="001A072D"/>
    <w:rsid w:val="001A0EEA"/>
    <w:rsid w:val="001A113A"/>
    <w:rsid w:val="001A14C0"/>
    <w:rsid w:val="001A1617"/>
    <w:rsid w:val="001A16C8"/>
    <w:rsid w:val="001A16D7"/>
    <w:rsid w:val="001A18A7"/>
    <w:rsid w:val="001A198D"/>
    <w:rsid w:val="001A1F1D"/>
    <w:rsid w:val="001A2222"/>
    <w:rsid w:val="001A22B6"/>
    <w:rsid w:val="001A2988"/>
    <w:rsid w:val="001A2C5A"/>
    <w:rsid w:val="001A2D8D"/>
    <w:rsid w:val="001A2DDE"/>
    <w:rsid w:val="001A2EFF"/>
    <w:rsid w:val="001A3985"/>
    <w:rsid w:val="001A3E69"/>
    <w:rsid w:val="001A3F2F"/>
    <w:rsid w:val="001A3F5F"/>
    <w:rsid w:val="001A4AAE"/>
    <w:rsid w:val="001A502E"/>
    <w:rsid w:val="001A5041"/>
    <w:rsid w:val="001A5096"/>
    <w:rsid w:val="001A55EB"/>
    <w:rsid w:val="001A56CA"/>
    <w:rsid w:val="001A5907"/>
    <w:rsid w:val="001A5A70"/>
    <w:rsid w:val="001A5CD7"/>
    <w:rsid w:val="001A5E10"/>
    <w:rsid w:val="001A606F"/>
    <w:rsid w:val="001A64D3"/>
    <w:rsid w:val="001A6546"/>
    <w:rsid w:val="001A6587"/>
    <w:rsid w:val="001A65E1"/>
    <w:rsid w:val="001A681E"/>
    <w:rsid w:val="001A6D91"/>
    <w:rsid w:val="001A6F2C"/>
    <w:rsid w:val="001A7589"/>
    <w:rsid w:val="001B0171"/>
    <w:rsid w:val="001B0381"/>
    <w:rsid w:val="001B061F"/>
    <w:rsid w:val="001B094A"/>
    <w:rsid w:val="001B0F31"/>
    <w:rsid w:val="001B0F80"/>
    <w:rsid w:val="001B113B"/>
    <w:rsid w:val="001B13B5"/>
    <w:rsid w:val="001B1BE3"/>
    <w:rsid w:val="001B1CAD"/>
    <w:rsid w:val="001B1D0A"/>
    <w:rsid w:val="001B1DF6"/>
    <w:rsid w:val="001B1DFA"/>
    <w:rsid w:val="001B2A1A"/>
    <w:rsid w:val="001B2D01"/>
    <w:rsid w:val="001B341E"/>
    <w:rsid w:val="001B405C"/>
    <w:rsid w:val="001B46E2"/>
    <w:rsid w:val="001B4751"/>
    <w:rsid w:val="001B4ABA"/>
    <w:rsid w:val="001B4FB9"/>
    <w:rsid w:val="001B50D4"/>
    <w:rsid w:val="001B543E"/>
    <w:rsid w:val="001B5BA6"/>
    <w:rsid w:val="001B5BEC"/>
    <w:rsid w:val="001B5E45"/>
    <w:rsid w:val="001B6485"/>
    <w:rsid w:val="001B6712"/>
    <w:rsid w:val="001B6AFC"/>
    <w:rsid w:val="001B71CD"/>
    <w:rsid w:val="001B720E"/>
    <w:rsid w:val="001B7507"/>
    <w:rsid w:val="001B7B07"/>
    <w:rsid w:val="001B7CDE"/>
    <w:rsid w:val="001B7E48"/>
    <w:rsid w:val="001B7E58"/>
    <w:rsid w:val="001C0729"/>
    <w:rsid w:val="001C07B5"/>
    <w:rsid w:val="001C0F15"/>
    <w:rsid w:val="001C1031"/>
    <w:rsid w:val="001C10ED"/>
    <w:rsid w:val="001C1202"/>
    <w:rsid w:val="001C143B"/>
    <w:rsid w:val="001C15EF"/>
    <w:rsid w:val="001C15F6"/>
    <w:rsid w:val="001C1DF4"/>
    <w:rsid w:val="001C1E52"/>
    <w:rsid w:val="001C1FC8"/>
    <w:rsid w:val="001C2044"/>
    <w:rsid w:val="001C2226"/>
    <w:rsid w:val="001C22A2"/>
    <w:rsid w:val="001C24A8"/>
    <w:rsid w:val="001C2732"/>
    <w:rsid w:val="001C2751"/>
    <w:rsid w:val="001C27C6"/>
    <w:rsid w:val="001C2991"/>
    <w:rsid w:val="001C2B86"/>
    <w:rsid w:val="001C31D9"/>
    <w:rsid w:val="001C3319"/>
    <w:rsid w:val="001C3490"/>
    <w:rsid w:val="001C3677"/>
    <w:rsid w:val="001C389F"/>
    <w:rsid w:val="001C3FBB"/>
    <w:rsid w:val="001C40E6"/>
    <w:rsid w:val="001C528A"/>
    <w:rsid w:val="001C5409"/>
    <w:rsid w:val="001C57E5"/>
    <w:rsid w:val="001C5BEB"/>
    <w:rsid w:val="001C5CA8"/>
    <w:rsid w:val="001C5FBF"/>
    <w:rsid w:val="001C6522"/>
    <w:rsid w:val="001C659F"/>
    <w:rsid w:val="001C6820"/>
    <w:rsid w:val="001C6A19"/>
    <w:rsid w:val="001C6FF8"/>
    <w:rsid w:val="001C7029"/>
    <w:rsid w:val="001C7117"/>
    <w:rsid w:val="001C7742"/>
    <w:rsid w:val="001C7A2F"/>
    <w:rsid w:val="001C7C48"/>
    <w:rsid w:val="001D0446"/>
    <w:rsid w:val="001D0451"/>
    <w:rsid w:val="001D1137"/>
    <w:rsid w:val="001D192F"/>
    <w:rsid w:val="001D1988"/>
    <w:rsid w:val="001D19F5"/>
    <w:rsid w:val="001D1BB9"/>
    <w:rsid w:val="001D1F17"/>
    <w:rsid w:val="001D20E1"/>
    <w:rsid w:val="001D2886"/>
    <w:rsid w:val="001D2A98"/>
    <w:rsid w:val="001D3135"/>
    <w:rsid w:val="001D3265"/>
    <w:rsid w:val="001D3362"/>
    <w:rsid w:val="001D3456"/>
    <w:rsid w:val="001D35D9"/>
    <w:rsid w:val="001D35E0"/>
    <w:rsid w:val="001D3D96"/>
    <w:rsid w:val="001D404D"/>
    <w:rsid w:val="001D41CA"/>
    <w:rsid w:val="001D4272"/>
    <w:rsid w:val="001D4715"/>
    <w:rsid w:val="001D4EFD"/>
    <w:rsid w:val="001D4F54"/>
    <w:rsid w:val="001D51EA"/>
    <w:rsid w:val="001D54C7"/>
    <w:rsid w:val="001D55CD"/>
    <w:rsid w:val="001D5F91"/>
    <w:rsid w:val="001D69AB"/>
    <w:rsid w:val="001D6C5C"/>
    <w:rsid w:val="001D71F8"/>
    <w:rsid w:val="001D7983"/>
    <w:rsid w:val="001D79E7"/>
    <w:rsid w:val="001D7BB8"/>
    <w:rsid w:val="001D7D2D"/>
    <w:rsid w:val="001D7D71"/>
    <w:rsid w:val="001E0129"/>
    <w:rsid w:val="001E0203"/>
    <w:rsid w:val="001E0371"/>
    <w:rsid w:val="001E0B5A"/>
    <w:rsid w:val="001E0BB0"/>
    <w:rsid w:val="001E0C8B"/>
    <w:rsid w:val="001E12DE"/>
    <w:rsid w:val="001E18F0"/>
    <w:rsid w:val="001E1E8D"/>
    <w:rsid w:val="001E20E5"/>
    <w:rsid w:val="001E213A"/>
    <w:rsid w:val="001E21ED"/>
    <w:rsid w:val="001E245B"/>
    <w:rsid w:val="001E247A"/>
    <w:rsid w:val="001E3567"/>
    <w:rsid w:val="001E3BED"/>
    <w:rsid w:val="001E4156"/>
    <w:rsid w:val="001E438D"/>
    <w:rsid w:val="001E453A"/>
    <w:rsid w:val="001E4BBC"/>
    <w:rsid w:val="001E4C06"/>
    <w:rsid w:val="001E4C15"/>
    <w:rsid w:val="001E4F14"/>
    <w:rsid w:val="001E4F60"/>
    <w:rsid w:val="001E4FF9"/>
    <w:rsid w:val="001E5366"/>
    <w:rsid w:val="001E5503"/>
    <w:rsid w:val="001E58B8"/>
    <w:rsid w:val="001E5A46"/>
    <w:rsid w:val="001E5BE0"/>
    <w:rsid w:val="001E6049"/>
    <w:rsid w:val="001E67B6"/>
    <w:rsid w:val="001E6C3E"/>
    <w:rsid w:val="001E744B"/>
    <w:rsid w:val="001E74A1"/>
    <w:rsid w:val="001E7688"/>
    <w:rsid w:val="001E7796"/>
    <w:rsid w:val="001E783F"/>
    <w:rsid w:val="001E7BEB"/>
    <w:rsid w:val="001E7EC3"/>
    <w:rsid w:val="001F0405"/>
    <w:rsid w:val="001F0597"/>
    <w:rsid w:val="001F0B31"/>
    <w:rsid w:val="001F0CDC"/>
    <w:rsid w:val="001F127C"/>
    <w:rsid w:val="001F1D80"/>
    <w:rsid w:val="001F271D"/>
    <w:rsid w:val="001F2C57"/>
    <w:rsid w:val="001F2FA2"/>
    <w:rsid w:val="001F32A9"/>
    <w:rsid w:val="001F3878"/>
    <w:rsid w:val="001F39C3"/>
    <w:rsid w:val="001F3D3D"/>
    <w:rsid w:val="001F4858"/>
    <w:rsid w:val="001F4CD9"/>
    <w:rsid w:val="001F50D5"/>
    <w:rsid w:val="001F51DB"/>
    <w:rsid w:val="001F523C"/>
    <w:rsid w:val="001F53E1"/>
    <w:rsid w:val="001F5821"/>
    <w:rsid w:val="001F5AE6"/>
    <w:rsid w:val="001F5DD9"/>
    <w:rsid w:val="001F62EF"/>
    <w:rsid w:val="001F69AF"/>
    <w:rsid w:val="001F69B6"/>
    <w:rsid w:val="001F6C46"/>
    <w:rsid w:val="001F6DC8"/>
    <w:rsid w:val="001F6ED7"/>
    <w:rsid w:val="001F6F18"/>
    <w:rsid w:val="001F7274"/>
    <w:rsid w:val="001F738A"/>
    <w:rsid w:val="001F7F58"/>
    <w:rsid w:val="00200807"/>
    <w:rsid w:val="00200A3D"/>
    <w:rsid w:val="0020107A"/>
    <w:rsid w:val="00201DF9"/>
    <w:rsid w:val="00201F46"/>
    <w:rsid w:val="00202210"/>
    <w:rsid w:val="0020252E"/>
    <w:rsid w:val="002027C3"/>
    <w:rsid w:val="00202B72"/>
    <w:rsid w:val="00202C33"/>
    <w:rsid w:val="00202C98"/>
    <w:rsid w:val="002033A0"/>
    <w:rsid w:val="002034B3"/>
    <w:rsid w:val="00203537"/>
    <w:rsid w:val="00203B37"/>
    <w:rsid w:val="00203DD0"/>
    <w:rsid w:val="00203FC6"/>
    <w:rsid w:val="00204062"/>
    <w:rsid w:val="002047F2"/>
    <w:rsid w:val="00204914"/>
    <w:rsid w:val="0020491B"/>
    <w:rsid w:val="00204A88"/>
    <w:rsid w:val="00204D19"/>
    <w:rsid w:val="00204DFC"/>
    <w:rsid w:val="002056C5"/>
    <w:rsid w:val="00205B12"/>
    <w:rsid w:val="00205F1B"/>
    <w:rsid w:val="0020644F"/>
    <w:rsid w:val="0020659F"/>
    <w:rsid w:val="0020660E"/>
    <w:rsid w:val="00206AAA"/>
    <w:rsid w:val="00206E60"/>
    <w:rsid w:val="00206F0A"/>
    <w:rsid w:val="00207241"/>
    <w:rsid w:val="00207246"/>
    <w:rsid w:val="002073DC"/>
    <w:rsid w:val="00207988"/>
    <w:rsid w:val="002079F5"/>
    <w:rsid w:val="00207A48"/>
    <w:rsid w:val="00207E9E"/>
    <w:rsid w:val="00207F84"/>
    <w:rsid w:val="0021005D"/>
    <w:rsid w:val="00210213"/>
    <w:rsid w:val="002102A5"/>
    <w:rsid w:val="0021044B"/>
    <w:rsid w:val="0021056E"/>
    <w:rsid w:val="002106F4"/>
    <w:rsid w:val="00210A70"/>
    <w:rsid w:val="00210B37"/>
    <w:rsid w:val="00210FA6"/>
    <w:rsid w:val="00211274"/>
    <w:rsid w:val="00211380"/>
    <w:rsid w:val="002113CC"/>
    <w:rsid w:val="00211A2A"/>
    <w:rsid w:val="00211A99"/>
    <w:rsid w:val="00211FCB"/>
    <w:rsid w:val="00212448"/>
    <w:rsid w:val="002124E7"/>
    <w:rsid w:val="00212726"/>
    <w:rsid w:val="00212971"/>
    <w:rsid w:val="00213171"/>
    <w:rsid w:val="002131C6"/>
    <w:rsid w:val="00213DC0"/>
    <w:rsid w:val="00214639"/>
    <w:rsid w:val="002150CE"/>
    <w:rsid w:val="002152AE"/>
    <w:rsid w:val="002156DD"/>
    <w:rsid w:val="00215EAC"/>
    <w:rsid w:val="002161AB"/>
    <w:rsid w:val="002161CC"/>
    <w:rsid w:val="00216269"/>
    <w:rsid w:val="0021652B"/>
    <w:rsid w:val="00216738"/>
    <w:rsid w:val="00216798"/>
    <w:rsid w:val="00216803"/>
    <w:rsid w:val="00216ABF"/>
    <w:rsid w:val="00216C42"/>
    <w:rsid w:val="00216CB9"/>
    <w:rsid w:val="00216FBB"/>
    <w:rsid w:val="00217663"/>
    <w:rsid w:val="00217885"/>
    <w:rsid w:val="0021799C"/>
    <w:rsid w:val="00220314"/>
    <w:rsid w:val="00220886"/>
    <w:rsid w:val="00220924"/>
    <w:rsid w:val="00220B47"/>
    <w:rsid w:val="00220F01"/>
    <w:rsid w:val="002214E6"/>
    <w:rsid w:val="00221601"/>
    <w:rsid w:val="0022164B"/>
    <w:rsid w:val="002217AF"/>
    <w:rsid w:val="00221AF7"/>
    <w:rsid w:val="00221CB7"/>
    <w:rsid w:val="00221F5C"/>
    <w:rsid w:val="00222521"/>
    <w:rsid w:val="002229AD"/>
    <w:rsid w:val="00222C35"/>
    <w:rsid w:val="00222C99"/>
    <w:rsid w:val="00222D9F"/>
    <w:rsid w:val="00222DFD"/>
    <w:rsid w:val="0022328F"/>
    <w:rsid w:val="002236CA"/>
    <w:rsid w:val="00223A86"/>
    <w:rsid w:val="00223BDB"/>
    <w:rsid w:val="00223C8A"/>
    <w:rsid w:val="00223F37"/>
    <w:rsid w:val="00224056"/>
    <w:rsid w:val="0022424F"/>
    <w:rsid w:val="0022425C"/>
    <w:rsid w:val="00224323"/>
    <w:rsid w:val="0022467C"/>
    <w:rsid w:val="002246E5"/>
    <w:rsid w:val="00224769"/>
    <w:rsid w:val="00224F8A"/>
    <w:rsid w:val="00225185"/>
    <w:rsid w:val="00225207"/>
    <w:rsid w:val="002253DB"/>
    <w:rsid w:val="002254D1"/>
    <w:rsid w:val="00225773"/>
    <w:rsid w:val="00225B1E"/>
    <w:rsid w:val="00225ED0"/>
    <w:rsid w:val="00226044"/>
    <w:rsid w:val="002262EF"/>
    <w:rsid w:val="0022696B"/>
    <w:rsid w:val="00226D24"/>
    <w:rsid w:val="00226FEA"/>
    <w:rsid w:val="00227358"/>
    <w:rsid w:val="0022755D"/>
    <w:rsid w:val="00230075"/>
    <w:rsid w:val="00230B08"/>
    <w:rsid w:val="00230E29"/>
    <w:rsid w:val="0023117C"/>
    <w:rsid w:val="002313F6"/>
    <w:rsid w:val="0023178E"/>
    <w:rsid w:val="002317A4"/>
    <w:rsid w:val="00231B2A"/>
    <w:rsid w:val="00231D27"/>
    <w:rsid w:val="00232021"/>
    <w:rsid w:val="00232710"/>
    <w:rsid w:val="0023288C"/>
    <w:rsid w:val="00232A62"/>
    <w:rsid w:val="00232B0B"/>
    <w:rsid w:val="00232EA7"/>
    <w:rsid w:val="00232EB0"/>
    <w:rsid w:val="002330B3"/>
    <w:rsid w:val="0023347A"/>
    <w:rsid w:val="00233DA7"/>
    <w:rsid w:val="00233DB1"/>
    <w:rsid w:val="00233F8C"/>
    <w:rsid w:val="002342A0"/>
    <w:rsid w:val="00234318"/>
    <w:rsid w:val="00234825"/>
    <w:rsid w:val="00234FD4"/>
    <w:rsid w:val="0023534E"/>
    <w:rsid w:val="0023535B"/>
    <w:rsid w:val="00235595"/>
    <w:rsid w:val="00235A12"/>
    <w:rsid w:val="00235A3B"/>
    <w:rsid w:val="00235A84"/>
    <w:rsid w:val="00235B9A"/>
    <w:rsid w:val="00235E40"/>
    <w:rsid w:val="00235EA5"/>
    <w:rsid w:val="00236047"/>
    <w:rsid w:val="00236725"/>
    <w:rsid w:val="002368CD"/>
    <w:rsid w:val="00236912"/>
    <w:rsid w:val="00236C79"/>
    <w:rsid w:val="00236CFE"/>
    <w:rsid w:val="00236E60"/>
    <w:rsid w:val="00236FC6"/>
    <w:rsid w:val="00237679"/>
    <w:rsid w:val="002379C1"/>
    <w:rsid w:val="00237E85"/>
    <w:rsid w:val="00240178"/>
    <w:rsid w:val="002401D7"/>
    <w:rsid w:val="00240E12"/>
    <w:rsid w:val="0024118B"/>
    <w:rsid w:val="0024150E"/>
    <w:rsid w:val="002417C7"/>
    <w:rsid w:val="00241997"/>
    <w:rsid w:val="00242120"/>
    <w:rsid w:val="00242350"/>
    <w:rsid w:val="00242E75"/>
    <w:rsid w:val="00243830"/>
    <w:rsid w:val="00244416"/>
    <w:rsid w:val="0024452E"/>
    <w:rsid w:val="0024488E"/>
    <w:rsid w:val="002449BD"/>
    <w:rsid w:val="00244FEE"/>
    <w:rsid w:val="0024532B"/>
    <w:rsid w:val="00245AC0"/>
    <w:rsid w:val="00245E1F"/>
    <w:rsid w:val="00246096"/>
    <w:rsid w:val="002465ED"/>
    <w:rsid w:val="00246637"/>
    <w:rsid w:val="002472AA"/>
    <w:rsid w:val="00247418"/>
    <w:rsid w:val="00247435"/>
    <w:rsid w:val="00247781"/>
    <w:rsid w:val="0024790A"/>
    <w:rsid w:val="002479C1"/>
    <w:rsid w:val="00247CEE"/>
    <w:rsid w:val="002509F6"/>
    <w:rsid w:val="00250C0E"/>
    <w:rsid w:val="00250E6B"/>
    <w:rsid w:val="00251013"/>
    <w:rsid w:val="002510D5"/>
    <w:rsid w:val="00251130"/>
    <w:rsid w:val="00251174"/>
    <w:rsid w:val="002511E0"/>
    <w:rsid w:val="00251515"/>
    <w:rsid w:val="00252592"/>
    <w:rsid w:val="00252958"/>
    <w:rsid w:val="00252DCA"/>
    <w:rsid w:val="00253505"/>
    <w:rsid w:val="002535E0"/>
    <w:rsid w:val="0025379D"/>
    <w:rsid w:val="0025394E"/>
    <w:rsid w:val="00253A6E"/>
    <w:rsid w:val="00253E4A"/>
    <w:rsid w:val="002544A0"/>
    <w:rsid w:val="00254537"/>
    <w:rsid w:val="00254C19"/>
    <w:rsid w:val="00255191"/>
    <w:rsid w:val="00255A1A"/>
    <w:rsid w:val="00255AC7"/>
    <w:rsid w:val="00256577"/>
    <w:rsid w:val="00256C2A"/>
    <w:rsid w:val="00256F4D"/>
    <w:rsid w:val="0025762B"/>
    <w:rsid w:val="002577BE"/>
    <w:rsid w:val="00257A3D"/>
    <w:rsid w:val="00257A41"/>
    <w:rsid w:val="00257BC9"/>
    <w:rsid w:val="00257DA0"/>
    <w:rsid w:val="002601B2"/>
    <w:rsid w:val="002602F7"/>
    <w:rsid w:val="00260690"/>
    <w:rsid w:val="00260E56"/>
    <w:rsid w:val="00261A84"/>
    <w:rsid w:val="00261F71"/>
    <w:rsid w:val="00262316"/>
    <w:rsid w:val="002628CA"/>
    <w:rsid w:val="00262A40"/>
    <w:rsid w:val="00262BA0"/>
    <w:rsid w:val="00262D85"/>
    <w:rsid w:val="00262EA9"/>
    <w:rsid w:val="002637DB"/>
    <w:rsid w:val="00263948"/>
    <w:rsid w:val="00263C00"/>
    <w:rsid w:val="00263C9C"/>
    <w:rsid w:val="00263D18"/>
    <w:rsid w:val="0026476B"/>
    <w:rsid w:val="002648AC"/>
    <w:rsid w:val="00265786"/>
    <w:rsid w:val="002659C4"/>
    <w:rsid w:val="00265D56"/>
    <w:rsid w:val="002660E4"/>
    <w:rsid w:val="00266293"/>
    <w:rsid w:val="00266A49"/>
    <w:rsid w:val="00266BAB"/>
    <w:rsid w:val="00266E7A"/>
    <w:rsid w:val="00266FA6"/>
    <w:rsid w:val="002670BF"/>
    <w:rsid w:val="00267438"/>
    <w:rsid w:val="00267A3A"/>
    <w:rsid w:val="00267A94"/>
    <w:rsid w:val="00267C65"/>
    <w:rsid w:val="00267CA9"/>
    <w:rsid w:val="00270F67"/>
    <w:rsid w:val="00271007"/>
    <w:rsid w:val="00271490"/>
    <w:rsid w:val="00271899"/>
    <w:rsid w:val="002718AC"/>
    <w:rsid w:val="00272546"/>
    <w:rsid w:val="00272D2A"/>
    <w:rsid w:val="00273410"/>
    <w:rsid w:val="002738B6"/>
    <w:rsid w:val="002740DB"/>
    <w:rsid w:val="0027435C"/>
    <w:rsid w:val="00274466"/>
    <w:rsid w:val="00274AE5"/>
    <w:rsid w:val="00275113"/>
    <w:rsid w:val="002751DB"/>
    <w:rsid w:val="0027526D"/>
    <w:rsid w:val="002753D5"/>
    <w:rsid w:val="002756E2"/>
    <w:rsid w:val="002758D3"/>
    <w:rsid w:val="002759B6"/>
    <w:rsid w:val="002759FC"/>
    <w:rsid w:val="00276A3D"/>
    <w:rsid w:val="00276F21"/>
    <w:rsid w:val="002776F6"/>
    <w:rsid w:val="002778A4"/>
    <w:rsid w:val="00277D09"/>
    <w:rsid w:val="002801C4"/>
    <w:rsid w:val="0028034F"/>
    <w:rsid w:val="00280462"/>
    <w:rsid w:val="00280841"/>
    <w:rsid w:val="002809DC"/>
    <w:rsid w:val="002809F9"/>
    <w:rsid w:val="00281129"/>
    <w:rsid w:val="00281492"/>
    <w:rsid w:val="002814EE"/>
    <w:rsid w:val="00281999"/>
    <w:rsid w:val="002828DC"/>
    <w:rsid w:val="00282DC9"/>
    <w:rsid w:val="00282E5C"/>
    <w:rsid w:val="00283018"/>
    <w:rsid w:val="00283098"/>
    <w:rsid w:val="002835CC"/>
    <w:rsid w:val="002844DF"/>
    <w:rsid w:val="002847F1"/>
    <w:rsid w:val="00284806"/>
    <w:rsid w:val="00284A68"/>
    <w:rsid w:val="00284C49"/>
    <w:rsid w:val="00284C78"/>
    <w:rsid w:val="00284D7A"/>
    <w:rsid w:val="00284F9C"/>
    <w:rsid w:val="00284FEF"/>
    <w:rsid w:val="0028596D"/>
    <w:rsid w:val="00285A4F"/>
    <w:rsid w:val="00285C43"/>
    <w:rsid w:val="0028645D"/>
    <w:rsid w:val="002864E9"/>
    <w:rsid w:val="00286597"/>
    <w:rsid w:val="00286BD3"/>
    <w:rsid w:val="00287407"/>
    <w:rsid w:val="002875C3"/>
    <w:rsid w:val="0028762A"/>
    <w:rsid w:val="00287AC8"/>
    <w:rsid w:val="00287E50"/>
    <w:rsid w:val="00290284"/>
    <w:rsid w:val="00290C86"/>
    <w:rsid w:val="002911AD"/>
    <w:rsid w:val="002912AC"/>
    <w:rsid w:val="0029175C"/>
    <w:rsid w:val="0029179D"/>
    <w:rsid w:val="00291A3A"/>
    <w:rsid w:val="00291DFA"/>
    <w:rsid w:val="00291E9C"/>
    <w:rsid w:val="0029201B"/>
    <w:rsid w:val="0029278A"/>
    <w:rsid w:val="00292C0E"/>
    <w:rsid w:val="00292C9C"/>
    <w:rsid w:val="00293297"/>
    <w:rsid w:val="00293461"/>
    <w:rsid w:val="00293784"/>
    <w:rsid w:val="00293929"/>
    <w:rsid w:val="0029393F"/>
    <w:rsid w:val="0029398C"/>
    <w:rsid w:val="002940F0"/>
    <w:rsid w:val="002949E0"/>
    <w:rsid w:val="00294C73"/>
    <w:rsid w:val="00294F30"/>
    <w:rsid w:val="002950D2"/>
    <w:rsid w:val="00295136"/>
    <w:rsid w:val="00295576"/>
    <w:rsid w:val="00295835"/>
    <w:rsid w:val="00295876"/>
    <w:rsid w:val="00295CCC"/>
    <w:rsid w:val="0029616D"/>
    <w:rsid w:val="002966AE"/>
    <w:rsid w:val="00296B1C"/>
    <w:rsid w:val="00296CAB"/>
    <w:rsid w:val="00296F59"/>
    <w:rsid w:val="0029709E"/>
    <w:rsid w:val="002971B4"/>
    <w:rsid w:val="00297277"/>
    <w:rsid w:val="00297694"/>
    <w:rsid w:val="00297A0C"/>
    <w:rsid w:val="00297BF0"/>
    <w:rsid w:val="00297DE5"/>
    <w:rsid w:val="002A0054"/>
    <w:rsid w:val="002A02FF"/>
    <w:rsid w:val="002A0FE1"/>
    <w:rsid w:val="002A1869"/>
    <w:rsid w:val="002A18F9"/>
    <w:rsid w:val="002A21F4"/>
    <w:rsid w:val="002A26B7"/>
    <w:rsid w:val="002A282F"/>
    <w:rsid w:val="002A29BE"/>
    <w:rsid w:val="002A30AA"/>
    <w:rsid w:val="002A34CD"/>
    <w:rsid w:val="002A3899"/>
    <w:rsid w:val="002A4304"/>
    <w:rsid w:val="002A4B40"/>
    <w:rsid w:val="002A4B48"/>
    <w:rsid w:val="002A4CB5"/>
    <w:rsid w:val="002A4EDC"/>
    <w:rsid w:val="002A5681"/>
    <w:rsid w:val="002A57FA"/>
    <w:rsid w:val="002A5950"/>
    <w:rsid w:val="002A634C"/>
    <w:rsid w:val="002A641F"/>
    <w:rsid w:val="002A643F"/>
    <w:rsid w:val="002A6614"/>
    <w:rsid w:val="002A6AAF"/>
    <w:rsid w:val="002A712A"/>
    <w:rsid w:val="002A7B14"/>
    <w:rsid w:val="002B01AC"/>
    <w:rsid w:val="002B0A6D"/>
    <w:rsid w:val="002B0BBD"/>
    <w:rsid w:val="002B1183"/>
    <w:rsid w:val="002B1442"/>
    <w:rsid w:val="002B19F1"/>
    <w:rsid w:val="002B2756"/>
    <w:rsid w:val="002B2D1F"/>
    <w:rsid w:val="002B2F84"/>
    <w:rsid w:val="002B394E"/>
    <w:rsid w:val="002B39D9"/>
    <w:rsid w:val="002B4B30"/>
    <w:rsid w:val="002B50CF"/>
    <w:rsid w:val="002B512E"/>
    <w:rsid w:val="002B52BF"/>
    <w:rsid w:val="002B59A9"/>
    <w:rsid w:val="002B5D76"/>
    <w:rsid w:val="002B5F88"/>
    <w:rsid w:val="002B60A1"/>
    <w:rsid w:val="002B676E"/>
    <w:rsid w:val="002B6794"/>
    <w:rsid w:val="002B67AF"/>
    <w:rsid w:val="002B69A0"/>
    <w:rsid w:val="002B6B15"/>
    <w:rsid w:val="002B6CCF"/>
    <w:rsid w:val="002B6DFE"/>
    <w:rsid w:val="002B71BC"/>
    <w:rsid w:val="002B73C5"/>
    <w:rsid w:val="002B7823"/>
    <w:rsid w:val="002B7A47"/>
    <w:rsid w:val="002B7A6F"/>
    <w:rsid w:val="002B7ABA"/>
    <w:rsid w:val="002B7FAF"/>
    <w:rsid w:val="002C01F5"/>
    <w:rsid w:val="002C020B"/>
    <w:rsid w:val="002C0541"/>
    <w:rsid w:val="002C0C1D"/>
    <w:rsid w:val="002C0C89"/>
    <w:rsid w:val="002C1133"/>
    <w:rsid w:val="002C12BC"/>
    <w:rsid w:val="002C1382"/>
    <w:rsid w:val="002C16DA"/>
    <w:rsid w:val="002C1D5C"/>
    <w:rsid w:val="002C1E59"/>
    <w:rsid w:val="002C2025"/>
    <w:rsid w:val="002C20CF"/>
    <w:rsid w:val="002C2292"/>
    <w:rsid w:val="002C2634"/>
    <w:rsid w:val="002C278D"/>
    <w:rsid w:val="002C279E"/>
    <w:rsid w:val="002C2B9A"/>
    <w:rsid w:val="002C2E95"/>
    <w:rsid w:val="002C2EB2"/>
    <w:rsid w:val="002C2EFF"/>
    <w:rsid w:val="002C2F33"/>
    <w:rsid w:val="002C326B"/>
    <w:rsid w:val="002C339A"/>
    <w:rsid w:val="002C367C"/>
    <w:rsid w:val="002C38C2"/>
    <w:rsid w:val="002C3B70"/>
    <w:rsid w:val="002C3CDB"/>
    <w:rsid w:val="002C45FD"/>
    <w:rsid w:val="002C4676"/>
    <w:rsid w:val="002C53A7"/>
    <w:rsid w:val="002C54D8"/>
    <w:rsid w:val="002C55A0"/>
    <w:rsid w:val="002C55B4"/>
    <w:rsid w:val="002C5B70"/>
    <w:rsid w:val="002C5FAB"/>
    <w:rsid w:val="002C6186"/>
    <w:rsid w:val="002C6480"/>
    <w:rsid w:val="002C6491"/>
    <w:rsid w:val="002C64C1"/>
    <w:rsid w:val="002C69E6"/>
    <w:rsid w:val="002C6C95"/>
    <w:rsid w:val="002C70B2"/>
    <w:rsid w:val="002C7110"/>
    <w:rsid w:val="002C7481"/>
    <w:rsid w:val="002C7564"/>
    <w:rsid w:val="002C78E9"/>
    <w:rsid w:val="002C7D89"/>
    <w:rsid w:val="002C7DDB"/>
    <w:rsid w:val="002C7E23"/>
    <w:rsid w:val="002D020B"/>
    <w:rsid w:val="002D047E"/>
    <w:rsid w:val="002D05AB"/>
    <w:rsid w:val="002D063E"/>
    <w:rsid w:val="002D0733"/>
    <w:rsid w:val="002D0C5F"/>
    <w:rsid w:val="002D1189"/>
    <w:rsid w:val="002D154A"/>
    <w:rsid w:val="002D159E"/>
    <w:rsid w:val="002D178F"/>
    <w:rsid w:val="002D19A9"/>
    <w:rsid w:val="002D1BDA"/>
    <w:rsid w:val="002D1C0A"/>
    <w:rsid w:val="002D1DE2"/>
    <w:rsid w:val="002D1FF3"/>
    <w:rsid w:val="002D207D"/>
    <w:rsid w:val="002D2143"/>
    <w:rsid w:val="002D224F"/>
    <w:rsid w:val="002D2445"/>
    <w:rsid w:val="002D2D50"/>
    <w:rsid w:val="002D2FDB"/>
    <w:rsid w:val="002D346A"/>
    <w:rsid w:val="002D39E0"/>
    <w:rsid w:val="002D3E4A"/>
    <w:rsid w:val="002D3EE0"/>
    <w:rsid w:val="002D4090"/>
    <w:rsid w:val="002D4889"/>
    <w:rsid w:val="002D4944"/>
    <w:rsid w:val="002D4FCF"/>
    <w:rsid w:val="002D50BA"/>
    <w:rsid w:val="002D5363"/>
    <w:rsid w:val="002D5432"/>
    <w:rsid w:val="002D55A6"/>
    <w:rsid w:val="002D5A74"/>
    <w:rsid w:val="002D5D79"/>
    <w:rsid w:val="002D5F35"/>
    <w:rsid w:val="002D5F3C"/>
    <w:rsid w:val="002D6BC7"/>
    <w:rsid w:val="002D6C27"/>
    <w:rsid w:val="002D6DFA"/>
    <w:rsid w:val="002D6EBE"/>
    <w:rsid w:val="002D6FB0"/>
    <w:rsid w:val="002D7784"/>
    <w:rsid w:val="002D7B2C"/>
    <w:rsid w:val="002D7DED"/>
    <w:rsid w:val="002E017F"/>
    <w:rsid w:val="002E0203"/>
    <w:rsid w:val="002E0306"/>
    <w:rsid w:val="002E03DC"/>
    <w:rsid w:val="002E068D"/>
    <w:rsid w:val="002E0F0B"/>
    <w:rsid w:val="002E1086"/>
    <w:rsid w:val="002E11C8"/>
    <w:rsid w:val="002E183A"/>
    <w:rsid w:val="002E195D"/>
    <w:rsid w:val="002E1BC2"/>
    <w:rsid w:val="002E2015"/>
    <w:rsid w:val="002E21F3"/>
    <w:rsid w:val="002E23A9"/>
    <w:rsid w:val="002E2507"/>
    <w:rsid w:val="002E2677"/>
    <w:rsid w:val="002E2BE4"/>
    <w:rsid w:val="002E2E3D"/>
    <w:rsid w:val="002E3266"/>
    <w:rsid w:val="002E3349"/>
    <w:rsid w:val="002E34AB"/>
    <w:rsid w:val="002E34EF"/>
    <w:rsid w:val="002E3838"/>
    <w:rsid w:val="002E3B59"/>
    <w:rsid w:val="002E3B66"/>
    <w:rsid w:val="002E3EE8"/>
    <w:rsid w:val="002E4102"/>
    <w:rsid w:val="002E423D"/>
    <w:rsid w:val="002E43B9"/>
    <w:rsid w:val="002E45C1"/>
    <w:rsid w:val="002E48D5"/>
    <w:rsid w:val="002E4F12"/>
    <w:rsid w:val="002E4F40"/>
    <w:rsid w:val="002E51B0"/>
    <w:rsid w:val="002E541E"/>
    <w:rsid w:val="002E5542"/>
    <w:rsid w:val="002E5859"/>
    <w:rsid w:val="002E5B37"/>
    <w:rsid w:val="002E6702"/>
    <w:rsid w:val="002E69DF"/>
    <w:rsid w:val="002E6D1A"/>
    <w:rsid w:val="002E6D2B"/>
    <w:rsid w:val="002E7175"/>
    <w:rsid w:val="002E7937"/>
    <w:rsid w:val="002E7C56"/>
    <w:rsid w:val="002E7C67"/>
    <w:rsid w:val="002E7D00"/>
    <w:rsid w:val="002E7F2D"/>
    <w:rsid w:val="002F016B"/>
    <w:rsid w:val="002F0481"/>
    <w:rsid w:val="002F053D"/>
    <w:rsid w:val="002F07E7"/>
    <w:rsid w:val="002F0919"/>
    <w:rsid w:val="002F0A39"/>
    <w:rsid w:val="002F0C5C"/>
    <w:rsid w:val="002F0D3E"/>
    <w:rsid w:val="002F11AA"/>
    <w:rsid w:val="002F130C"/>
    <w:rsid w:val="002F1C4E"/>
    <w:rsid w:val="002F1E23"/>
    <w:rsid w:val="002F1E81"/>
    <w:rsid w:val="002F1EBF"/>
    <w:rsid w:val="002F2509"/>
    <w:rsid w:val="002F2848"/>
    <w:rsid w:val="002F302C"/>
    <w:rsid w:val="002F3301"/>
    <w:rsid w:val="002F33BA"/>
    <w:rsid w:val="002F3530"/>
    <w:rsid w:val="002F3B15"/>
    <w:rsid w:val="002F3D07"/>
    <w:rsid w:val="002F3F0F"/>
    <w:rsid w:val="002F4079"/>
    <w:rsid w:val="002F41EF"/>
    <w:rsid w:val="002F4928"/>
    <w:rsid w:val="002F4D4F"/>
    <w:rsid w:val="002F533A"/>
    <w:rsid w:val="002F550C"/>
    <w:rsid w:val="002F555F"/>
    <w:rsid w:val="002F581C"/>
    <w:rsid w:val="002F5D50"/>
    <w:rsid w:val="002F5EC9"/>
    <w:rsid w:val="002F60E8"/>
    <w:rsid w:val="002F72E7"/>
    <w:rsid w:val="002F75DB"/>
    <w:rsid w:val="002F7BB7"/>
    <w:rsid w:val="002F7C09"/>
    <w:rsid w:val="002F7CE4"/>
    <w:rsid w:val="00301573"/>
    <w:rsid w:val="003016C0"/>
    <w:rsid w:val="0030180E"/>
    <w:rsid w:val="00301932"/>
    <w:rsid w:val="00301A92"/>
    <w:rsid w:val="00301C74"/>
    <w:rsid w:val="00301D82"/>
    <w:rsid w:val="003020A0"/>
    <w:rsid w:val="00302871"/>
    <w:rsid w:val="003028DC"/>
    <w:rsid w:val="00302AE9"/>
    <w:rsid w:val="00302DCF"/>
    <w:rsid w:val="00302DEE"/>
    <w:rsid w:val="00302F7D"/>
    <w:rsid w:val="00303124"/>
    <w:rsid w:val="00303581"/>
    <w:rsid w:val="0030391B"/>
    <w:rsid w:val="003039FC"/>
    <w:rsid w:val="00303EC3"/>
    <w:rsid w:val="00303EDD"/>
    <w:rsid w:val="0030455D"/>
    <w:rsid w:val="003050E1"/>
    <w:rsid w:val="00305391"/>
    <w:rsid w:val="00305432"/>
    <w:rsid w:val="003054CE"/>
    <w:rsid w:val="003055A0"/>
    <w:rsid w:val="00305743"/>
    <w:rsid w:val="00305B08"/>
    <w:rsid w:val="00305FD8"/>
    <w:rsid w:val="003060A7"/>
    <w:rsid w:val="0030650E"/>
    <w:rsid w:val="003066B2"/>
    <w:rsid w:val="00306F5F"/>
    <w:rsid w:val="0030705E"/>
    <w:rsid w:val="0030733B"/>
    <w:rsid w:val="00307513"/>
    <w:rsid w:val="00307873"/>
    <w:rsid w:val="00307A07"/>
    <w:rsid w:val="00307DAA"/>
    <w:rsid w:val="00307F12"/>
    <w:rsid w:val="00307F3D"/>
    <w:rsid w:val="00310138"/>
    <w:rsid w:val="003102DF"/>
    <w:rsid w:val="003102E4"/>
    <w:rsid w:val="003104BC"/>
    <w:rsid w:val="0031079E"/>
    <w:rsid w:val="0031088B"/>
    <w:rsid w:val="003109F5"/>
    <w:rsid w:val="00310B19"/>
    <w:rsid w:val="00310D2F"/>
    <w:rsid w:val="00310DA8"/>
    <w:rsid w:val="0031140D"/>
    <w:rsid w:val="00311560"/>
    <w:rsid w:val="0031170B"/>
    <w:rsid w:val="0031192D"/>
    <w:rsid w:val="003119B6"/>
    <w:rsid w:val="00312194"/>
    <w:rsid w:val="0031256C"/>
    <w:rsid w:val="0031260B"/>
    <w:rsid w:val="003127CE"/>
    <w:rsid w:val="00312EE3"/>
    <w:rsid w:val="003132E9"/>
    <w:rsid w:val="003133ED"/>
    <w:rsid w:val="00313527"/>
    <w:rsid w:val="003138D8"/>
    <w:rsid w:val="00314183"/>
    <w:rsid w:val="00314483"/>
    <w:rsid w:val="003144F1"/>
    <w:rsid w:val="00314C63"/>
    <w:rsid w:val="00314CF8"/>
    <w:rsid w:val="00314E46"/>
    <w:rsid w:val="003155A8"/>
    <w:rsid w:val="003155B1"/>
    <w:rsid w:val="003158F4"/>
    <w:rsid w:val="00315C94"/>
    <w:rsid w:val="00316427"/>
    <w:rsid w:val="00316A88"/>
    <w:rsid w:val="00316FA5"/>
    <w:rsid w:val="00317688"/>
    <w:rsid w:val="003177C5"/>
    <w:rsid w:val="00320244"/>
    <w:rsid w:val="0032047D"/>
    <w:rsid w:val="003205CC"/>
    <w:rsid w:val="00320724"/>
    <w:rsid w:val="0032084A"/>
    <w:rsid w:val="003208AB"/>
    <w:rsid w:val="0032123F"/>
    <w:rsid w:val="00321260"/>
    <w:rsid w:val="003217F0"/>
    <w:rsid w:val="003218BD"/>
    <w:rsid w:val="00321A98"/>
    <w:rsid w:val="00321CEE"/>
    <w:rsid w:val="003220EB"/>
    <w:rsid w:val="003227AC"/>
    <w:rsid w:val="00322A7E"/>
    <w:rsid w:val="00322AE2"/>
    <w:rsid w:val="00322B47"/>
    <w:rsid w:val="00322DE0"/>
    <w:rsid w:val="00323032"/>
    <w:rsid w:val="00323122"/>
    <w:rsid w:val="003239B2"/>
    <w:rsid w:val="00323BD5"/>
    <w:rsid w:val="00323C6A"/>
    <w:rsid w:val="00324163"/>
    <w:rsid w:val="0032447D"/>
    <w:rsid w:val="00324499"/>
    <w:rsid w:val="00324696"/>
    <w:rsid w:val="00324B0F"/>
    <w:rsid w:val="00325398"/>
    <w:rsid w:val="003257B1"/>
    <w:rsid w:val="00326CBB"/>
    <w:rsid w:val="00326D21"/>
    <w:rsid w:val="00326E9E"/>
    <w:rsid w:val="00326FF0"/>
    <w:rsid w:val="003270B9"/>
    <w:rsid w:val="00327205"/>
    <w:rsid w:val="003275F9"/>
    <w:rsid w:val="00327F46"/>
    <w:rsid w:val="00330344"/>
    <w:rsid w:val="003303DB"/>
    <w:rsid w:val="003307BB"/>
    <w:rsid w:val="003308E2"/>
    <w:rsid w:val="00330905"/>
    <w:rsid w:val="0033097E"/>
    <w:rsid w:val="003309A6"/>
    <w:rsid w:val="00330B80"/>
    <w:rsid w:val="00330C1B"/>
    <w:rsid w:val="00330DBC"/>
    <w:rsid w:val="00330EE1"/>
    <w:rsid w:val="003311BD"/>
    <w:rsid w:val="0033120B"/>
    <w:rsid w:val="00331466"/>
    <w:rsid w:val="003319D5"/>
    <w:rsid w:val="00331F35"/>
    <w:rsid w:val="00332594"/>
    <w:rsid w:val="00332649"/>
    <w:rsid w:val="00332D87"/>
    <w:rsid w:val="00333248"/>
    <w:rsid w:val="0033364C"/>
    <w:rsid w:val="00333747"/>
    <w:rsid w:val="00333A01"/>
    <w:rsid w:val="00333AF0"/>
    <w:rsid w:val="00333BE7"/>
    <w:rsid w:val="0033414C"/>
    <w:rsid w:val="003341D6"/>
    <w:rsid w:val="0033448D"/>
    <w:rsid w:val="003344F8"/>
    <w:rsid w:val="003348E6"/>
    <w:rsid w:val="00334951"/>
    <w:rsid w:val="00334D42"/>
    <w:rsid w:val="00334E09"/>
    <w:rsid w:val="00334F84"/>
    <w:rsid w:val="00335480"/>
    <w:rsid w:val="003355D7"/>
    <w:rsid w:val="0033569F"/>
    <w:rsid w:val="00335BAB"/>
    <w:rsid w:val="00335C2E"/>
    <w:rsid w:val="00336237"/>
    <w:rsid w:val="003364A6"/>
    <w:rsid w:val="0033666B"/>
    <w:rsid w:val="00336B19"/>
    <w:rsid w:val="00336DF8"/>
    <w:rsid w:val="00336FD3"/>
    <w:rsid w:val="00337803"/>
    <w:rsid w:val="00337E19"/>
    <w:rsid w:val="00337EB1"/>
    <w:rsid w:val="00337F23"/>
    <w:rsid w:val="00340847"/>
    <w:rsid w:val="0034136F"/>
    <w:rsid w:val="003415DF"/>
    <w:rsid w:val="00342758"/>
    <w:rsid w:val="00342C08"/>
    <w:rsid w:val="00342C79"/>
    <w:rsid w:val="003435E9"/>
    <w:rsid w:val="003436B2"/>
    <w:rsid w:val="00343C9D"/>
    <w:rsid w:val="0034408B"/>
    <w:rsid w:val="003440FC"/>
    <w:rsid w:val="003440FF"/>
    <w:rsid w:val="003445F5"/>
    <w:rsid w:val="00344BCD"/>
    <w:rsid w:val="00344CBB"/>
    <w:rsid w:val="00345389"/>
    <w:rsid w:val="0034558D"/>
    <w:rsid w:val="00345A55"/>
    <w:rsid w:val="00345B56"/>
    <w:rsid w:val="00345D02"/>
    <w:rsid w:val="003466EF"/>
    <w:rsid w:val="00346B1E"/>
    <w:rsid w:val="00346BEC"/>
    <w:rsid w:val="00346F58"/>
    <w:rsid w:val="0034708A"/>
    <w:rsid w:val="00347455"/>
    <w:rsid w:val="00347884"/>
    <w:rsid w:val="00347F1D"/>
    <w:rsid w:val="00347F39"/>
    <w:rsid w:val="00350363"/>
    <w:rsid w:val="003505D0"/>
    <w:rsid w:val="00350A9E"/>
    <w:rsid w:val="00350BA3"/>
    <w:rsid w:val="00350C4F"/>
    <w:rsid w:val="00350C5D"/>
    <w:rsid w:val="00350CFC"/>
    <w:rsid w:val="0035104F"/>
    <w:rsid w:val="003515A5"/>
    <w:rsid w:val="00351AFE"/>
    <w:rsid w:val="003521A7"/>
    <w:rsid w:val="0035345B"/>
    <w:rsid w:val="00353C83"/>
    <w:rsid w:val="00353CD4"/>
    <w:rsid w:val="003545B3"/>
    <w:rsid w:val="00354C12"/>
    <w:rsid w:val="00354E41"/>
    <w:rsid w:val="003552D1"/>
    <w:rsid w:val="00355896"/>
    <w:rsid w:val="00355996"/>
    <w:rsid w:val="003559DA"/>
    <w:rsid w:val="00355A6C"/>
    <w:rsid w:val="00355BC0"/>
    <w:rsid w:val="00356226"/>
    <w:rsid w:val="00356323"/>
    <w:rsid w:val="003568A4"/>
    <w:rsid w:val="00356C72"/>
    <w:rsid w:val="00356D46"/>
    <w:rsid w:val="003570C5"/>
    <w:rsid w:val="0035720B"/>
    <w:rsid w:val="003572C5"/>
    <w:rsid w:val="00357947"/>
    <w:rsid w:val="00360024"/>
    <w:rsid w:val="0036029C"/>
    <w:rsid w:val="00360390"/>
    <w:rsid w:val="00360489"/>
    <w:rsid w:val="003608CC"/>
    <w:rsid w:val="00360B0F"/>
    <w:rsid w:val="00360FE1"/>
    <w:rsid w:val="003611FE"/>
    <w:rsid w:val="003614A7"/>
    <w:rsid w:val="0036169F"/>
    <w:rsid w:val="0036187C"/>
    <w:rsid w:val="00361EEC"/>
    <w:rsid w:val="00362298"/>
    <w:rsid w:val="003622D1"/>
    <w:rsid w:val="003628F9"/>
    <w:rsid w:val="00362D6C"/>
    <w:rsid w:val="00363576"/>
    <w:rsid w:val="00363640"/>
    <w:rsid w:val="00363AC7"/>
    <w:rsid w:val="003651BD"/>
    <w:rsid w:val="003652E5"/>
    <w:rsid w:val="00365447"/>
    <w:rsid w:val="003655B6"/>
    <w:rsid w:val="00365825"/>
    <w:rsid w:val="0036583B"/>
    <w:rsid w:val="00365948"/>
    <w:rsid w:val="0036597D"/>
    <w:rsid w:val="0036597E"/>
    <w:rsid w:val="003659EE"/>
    <w:rsid w:val="00366568"/>
    <w:rsid w:val="003665BD"/>
    <w:rsid w:val="00366703"/>
    <w:rsid w:val="003673A5"/>
    <w:rsid w:val="00367414"/>
    <w:rsid w:val="003679EE"/>
    <w:rsid w:val="00367F18"/>
    <w:rsid w:val="0037006A"/>
    <w:rsid w:val="00370128"/>
    <w:rsid w:val="003704C7"/>
    <w:rsid w:val="00370D14"/>
    <w:rsid w:val="003711CD"/>
    <w:rsid w:val="0037183C"/>
    <w:rsid w:val="0037194B"/>
    <w:rsid w:val="003719C4"/>
    <w:rsid w:val="00371D74"/>
    <w:rsid w:val="00371E4C"/>
    <w:rsid w:val="00372462"/>
    <w:rsid w:val="00372502"/>
    <w:rsid w:val="003726E4"/>
    <w:rsid w:val="00372D79"/>
    <w:rsid w:val="003730B8"/>
    <w:rsid w:val="00373255"/>
    <w:rsid w:val="00373280"/>
    <w:rsid w:val="003732F9"/>
    <w:rsid w:val="003733DE"/>
    <w:rsid w:val="00373893"/>
    <w:rsid w:val="003740C5"/>
    <w:rsid w:val="00374122"/>
    <w:rsid w:val="00374249"/>
    <w:rsid w:val="00375367"/>
    <w:rsid w:val="00375388"/>
    <w:rsid w:val="00375590"/>
    <w:rsid w:val="003756EA"/>
    <w:rsid w:val="0037587A"/>
    <w:rsid w:val="00375CE1"/>
    <w:rsid w:val="00375FAD"/>
    <w:rsid w:val="00376423"/>
    <w:rsid w:val="0037663A"/>
    <w:rsid w:val="003766C9"/>
    <w:rsid w:val="00376959"/>
    <w:rsid w:val="00376A1C"/>
    <w:rsid w:val="00376A21"/>
    <w:rsid w:val="00377023"/>
    <w:rsid w:val="00377036"/>
    <w:rsid w:val="00377073"/>
    <w:rsid w:val="00377498"/>
    <w:rsid w:val="00377B8F"/>
    <w:rsid w:val="0038002E"/>
    <w:rsid w:val="00380A52"/>
    <w:rsid w:val="00380B3D"/>
    <w:rsid w:val="00380C1B"/>
    <w:rsid w:val="00380CB0"/>
    <w:rsid w:val="00380CB9"/>
    <w:rsid w:val="00380CD0"/>
    <w:rsid w:val="00381AF7"/>
    <w:rsid w:val="00381BE1"/>
    <w:rsid w:val="00382764"/>
    <w:rsid w:val="003827BC"/>
    <w:rsid w:val="00382E39"/>
    <w:rsid w:val="00382FB6"/>
    <w:rsid w:val="00383606"/>
    <w:rsid w:val="00383E7F"/>
    <w:rsid w:val="00384163"/>
    <w:rsid w:val="0038477A"/>
    <w:rsid w:val="003848CC"/>
    <w:rsid w:val="00384D85"/>
    <w:rsid w:val="00385180"/>
    <w:rsid w:val="003851FF"/>
    <w:rsid w:val="00385664"/>
    <w:rsid w:val="00385892"/>
    <w:rsid w:val="00385E6D"/>
    <w:rsid w:val="00385FDB"/>
    <w:rsid w:val="0038625D"/>
    <w:rsid w:val="003864AF"/>
    <w:rsid w:val="003868A4"/>
    <w:rsid w:val="00386934"/>
    <w:rsid w:val="00386B27"/>
    <w:rsid w:val="00386D01"/>
    <w:rsid w:val="00387274"/>
    <w:rsid w:val="003876A7"/>
    <w:rsid w:val="003877FC"/>
    <w:rsid w:val="00387A61"/>
    <w:rsid w:val="00387D23"/>
    <w:rsid w:val="0039020C"/>
    <w:rsid w:val="0039055B"/>
    <w:rsid w:val="0039072E"/>
    <w:rsid w:val="0039086D"/>
    <w:rsid w:val="00390904"/>
    <w:rsid w:val="00390B48"/>
    <w:rsid w:val="00390F2E"/>
    <w:rsid w:val="00390F98"/>
    <w:rsid w:val="003910A8"/>
    <w:rsid w:val="003910F9"/>
    <w:rsid w:val="003913B7"/>
    <w:rsid w:val="00391D2F"/>
    <w:rsid w:val="00391F15"/>
    <w:rsid w:val="00392029"/>
    <w:rsid w:val="003923A9"/>
    <w:rsid w:val="0039248C"/>
    <w:rsid w:val="0039266F"/>
    <w:rsid w:val="00392ABD"/>
    <w:rsid w:val="00392EF3"/>
    <w:rsid w:val="00392F3B"/>
    <w:rsid w:val="0039313B"/>
    <w:rsid w:val="003931F6"/>
    <w:rsid w:val="003934F5"/>
    <w:rsid w:val="003936B4"/>
    <w:rsid w:val="0039389D"/>
    <w:rsid w:val="00393D06"/>
    <w:rsid w:val="00393DA4"/>
    <w:rsid w:val="00394269"/>
    <w:rsid w:val="00394339"/>
    <w:rsid w:val="0039458F"/>
    <w:rsid w:val="003946B5"/>
    <w:rsid w:val="00394F17"/>
    <w:rsid w:val="003950F7"/>
    <w:rsid w:val="003951C5"/>
    <w:rsid w:val="00395BD9"/>
    <w:rsid w:val="00395D18"/>
    <w:rsid w:val="003960A0"/>
    <w:rsid w:val="003962F1"/>
    <w:rsid w:val="003964B0"/>
    <w:rsid w:val="00396836"/>
    <w:rsid w:val="0039694C"/>
    <w:rsid w:val="00396A2E"/>
    <w:rsid w:val="00396B3B"/>
    <w:rsid w:val="00396D1C"/>
    <w:rsid w:val="00396D39"/>
    <w:rsid w:val="003973A7"/>
    <w:rsid w:val="003974CB"/>
    <w:rsid w:val="0039798A"/>
    <w:rsid w:val="00397B1A"/>
    <w:rsid w:val="00397DBB"/>
    <w:rsid w:val="00397F0C"/>
    <w:rsid w:val="003A0124"/>
    <w:rsid w:val="003A04E5"/>
    <w:rsid w:val="003A0E45"/>
    <w:rsid w:val="003A1A84"/>
    <w:rsid w:val="003A1B43"/>
    <w:rsid w:val="003A207B"/>
    <w:rsid w:val="003A2291"/>
    <w:rsid w:val="003A2314"/>
    <w:rsid w:val="003A2752"/>
    <w:rsid w:val="003A2820"/>
    <w:rsid w:val="003A2DE2"/>
    <w:rsid w:val="003A2FE9"/>
    <w:rsid w:val="003A334B"/>
    <w:rsid w:val="003A39DF"/>
    <w:rsid w:val="003A3A1E"/>
    <w:rsid w:val="003A3A35"/>
    <w:rsid w:val="003A3E20"/>
    <w:rsid w:val="003A3E4E"/>
    <w:rsid w:val="003A42C2"/>
    <w:rsid w:val="003A49BF"/>
    <w:rsid w:val="003A49CE"/>
    <w:rsid w:val="003A5083"/>
    <w:rsid w:val="003A526A"/>
    <w:rsid w:val="003A5300"/>
    <w:rsid w:val="003A5353"/>
    <w:rsid w:val="003A551C"/>
    <w:rsid w:val="003A5764"/>
    <w:rsid w:val="003A5778"/>
    <w:rsid w:val="003A5795"/>
    <w:rsid w:val="003A58FE"/>
    <w:rsid w:val="003A5AEC"/>
    <w:rsid w:val="003A5B1E"/>
    <w:rsid w:val="003A6735"/>
    <w:rsid w:val="003A6C85"/>
    <w:rsid w:val="003A72AD"/>
    <w:rsid w:val="003A7B25"/>
    <w:rsid w:val="003A7BD3"/>
    <w:rsid w:val="003A7FB8"/>
    <w:rsid w:val="003B0261"/>
    <w:rsid w:val="003B0A12"/>
    <w:rsid w:val="003B0BA4"/>
    <w:rsid w:val="003B14F2"/>
    <w:rsid w:val="003B15F6"/>
    <w:rsid w:val="003B17C5"/>
    <w:rsid w:val="003B1B4C"/>
    <w:rsid w:val="003B1F09"/>
    <w:rsid w:val="003B2A4D"/>
    <w:rsid w:val="003B2C49"/>
    <w:rsid w:val="003B2C78"/>
    <w:rsid w:val="003B2E61"/>
    <w:rsid w:val="003B2FF3"/>
    <w:rsid w:val="003B350B"/>
    <w:rsid w:val="003B3F1D"/>
    <w:rsid w:val="003B427C"/>
    <w:rsid w:val="003B467A"/>
    <w:rsid w:val="003B4D35"/>
    <w:rsid w:val="003B5212"/>
    <w:rsid w:val="003B5252"/>
    <w:rsid w:val="003B55BC"/>
    <w:rsid w:val="003B6085"/>
    <w:rsid w:val="003B60ED"/>
    <w:rsid w:val="003B629E"/>
    <w:rsid w:val="003B65FD"/>
    <w:rsid w:val="003B6B4F"/>
    <w:rsid w:val="003B6E12"/>
    <w:rsid w:val="003B73AD"/>
    <w:rsid w:val="003B7796"/>
    <w:rsid w:val="003C0410"/>
    <w:rsid w:val="003C1110"/>
    <w:rsid w:val="003C12B9"/>
    <w:rsid w:val="003C12CE"/>
    <w:rsid w:val="003C15DC"/>
    <w:rsid w:val="003C1731"/>
    <w:rsid w:val="003C1767"/>
    <w:rsid w:val="003C1949"/>
    <w:rsid w:val="003C199B"/>
    <w:rsid w:val="003C1C73"/>
    <w:rsid w:val="003C20BC"/>
    <w:rsid w:val="003C2C25"/>
    <w:rsid w:val="003C2DCF"/>
    <w:rsid w:val="003C2EE1"/>
    <w:rsid w:val="003C39B3"/>
    <w:rsid w:val="003C3C72"/>
    <w:rsid w:val="003C42B9"/>
    <w:rsid w:val="003C43B8"/>
    <w:rsid w:val="003C44F6"/>
    <w:rsid w:val="003C466A"/>
    <w:rsid w:val="003C4EBE"/>
    <w:rsid w:val="003C4FC9"/>
    <w:rsid w:val="003C506E"/>
    <w:rsid w:val="003C5166"/>
    <w:rsid w:val="003C528E"/>
    <w:rsid w:val="003C632E"/>
    <w:rsid w:val="003C63A9"/>
    <w:rsid w:val="003C6528"/>
    <w:rsid w:val="003C65A3"/>
    <w:rsid w:val="003C665C"/>
    <w:rsid w:val="003C6A83"/>
    <w:rsid w:val="003C6DD9"/>
    <w:rsid w:val="003C7178"/>
    <w:rsid w:val="003C722F"/>
    <w:rsid w:val="003C7247"/>
    <w:rsid w:val="003C7538"/>
    <w:rsid w:val="003C7794"/>
    <w:rsid w:val="003C7CFD"/>
    <w:rsid w:val="003D0B61"/>
    <w:rsid w:val="003D0B9F"/>
    <w:rsid w:val="003D0C8F"/>
    <w:rsid w:val="003D1B4F"/>
    <w:rsid w:val="003D1CB3"/>
    <w:rsid w:val="003D1CEC"/>
    <w:rsid w:val="003D2104"/>
    <w:rsid w:val="003D2115"/>
    <w:rsid w:val="003D249E"/>
    <w:rsid w:val="003D2522"/>
    <w:rsid w:val="003D2DA2"/>
    <w:rsid w:val="003D2DF1"/>
    <w:rsid w:val="003D3D17"/>
    <w:rsid w:val="003D3EED"/>
    <w:rsid w:val="003D4103"/>
    <w:rsid w:val="003D41A7"/>
    <w:rsid w:val="003D4315"/>
    <w:rsid w:val="003D4804"/>
    <w:rsid w:val="003D4B3D"/>
    <w:rsid w:val="003D50A5"/>
    <w:rsid w:val="003D5352"/>
    <w:rsid w:val="003D5427"/>
    <w:rsid w:val="003D5939"/>
    <w:rsid w:val="003D5F25"/>
    <w:rsid w:val="003D63D7"/>
    <w:rsid w:val="003D674A"/>
    <w:rsid w:val="003D6AD0"/>
    <w:rsid w:val="003D6F69"/>
    <w:rsid w:val="003D784D"/>
    <w:rsid w:val="003D7CC5"/>
    <w:rsid w:val="003D7EE4"/>
    <w:rsid w:val="003E04FB"/>
    <w:rsid w:val="003E05A5"/>
    <w:rsid w:val="003E079E"/>
    <w:rsid w:val="003E094F"/>
    <w:rsid w:val="003E0AA7"/>
    <w:rsid w:val="003E0C20"/>
    <w:rsid w:val="003E1016"/>
    <w:rsid w:val="003E1288"/>
    <w:rsid w:val="003E1539"/>
    <w:rsid w:val="003E1B36"/>
    <w:rsid w:val="003E22E4"/>
    <w:rsid w:val="003E24CF"/>
    <w:rsid w:val="003E34DA"/>
    <w:rsid w:val="003E36F0"/>
    <w:rsid w:val="003E370F"/>
    <w:rsid w:val="003E3ADC"/>
    <w:rsid w:val="003E3B06"/>
    <w:rsid w:val="003E3ED0"/>
    <w:rsid w:val="003E45BB"/>
    <w:rsid w:val="003E474D"/>
    <w:rsid w:val="003E4EF5"/>
    <w:rsid w:val="003E4F96"/>
    <w:rsid w:val="003E5288"/>
    <w:rsid w:val="003E55E7"/>
    <w:rsid w:val="003E560C"/>
    <w:rsid w:val="003E586A"/>
    <w:rsid w:val="003E6014"/>
    <w:rsid w:val="003E619D"/>
    <w:rsid w:val="003E67A0"/>
    <w:rsid w:val="003E69C7"/>
    <w:rsid w:val="003E6B9F"/>
    <w:rsid w:val="003E6BC4"/>
    <w:rsid w:val="003E7BA2"/>
    <w:rsid w:val="003F0304"/>
    <w:rsid w:val="003F05C3"/>
    <w:rsid w:val="003F088D"/>
    <w:rsid w:val="003F0E88"/>
    <w:rsid w:val="003F10A9"/>
    <w:rsid w:val="003F15F3"/>
    <w:rsid w:val="003F162F"/>
    <w:rsid w:val="003F17BB"/>
    <w:rsid w:val="003F1CE1"/>
    <w:rsid w:val="003F1E85"/>
    <w:rsid w:val="003F2362"/>
    <w:rsid w:val="003F26F4"/>
    <w:rsid w:val="003F2710"/>
    <w:rsid w:val="003F2E34"/>
    <w:rsid w:val="003F32D6"/>
    <w:rsid w:val="003F3366"/>
    <w:rsid w:val="003F38D8"/>
    <w:rsid w:val="003F391E"/>
    <w:rsid w:val="003F3EEA"/>
    <w:rsid w:val="003F3F94"/>
    <w:rsid w:val="003F4207"/>
    <w:rsid w:val="003F46FB"/>
    <w:rsid w:val="003F55DE"/>
    <w:rsid w:val="003F57EC"/>
    <w:rsid w:val="003F5CD0"/>
    <w:rsid w:val="003F6033"/>
    <w:rsid w:val="003F6267"/>
    <w:rsid w:val="003F62C1"/>
    <w:rsid w:val="003F6A02"/>
    <w:rsid w:val="003F6C52"/>
    <w:rsid w:val="003F6EA5"/>
    <w:rsid w:val="003F71D4"/>
    <w:rsid w:val="003F7203"/>
    <w:rsid w:val="003F7A9C"/>
    <w:rsid w:val="003F7B34"/>
    <w:rsid w:val="003F7CF5"/>
    <w:rsid w:val="003F7FAA"/>
    <w:rsid w:val="00400176"/>
    <w:rsid w:val="004004E5"/>
    <w:rsid w:val="0040083E"/>
    <w:rsid w:val="00400922"/>
    <w:rsid w:val="00400D33"/>
    <w:rsid w:val="00400D49"/>
    <w:rsid w:val="0040100E"/>
    <w:rsid w:val="00401081"/>
    <w:rsid w:val="00402053"/>
    <w:rsid w:val="0040231F"/>
    <w:rsid w:val="0040297F"/>
    <w:rsid w:val="00402B6C"/>
    <w:rsid w:val="0040349B"/>
    <w:rsid w:val="00403B03"/>
    <w:rsid w:val="00403BD3"/>
    <w:rsid w:val="00403F7A"/>
    <w:rsid w:val="0040400E"/>
    <w:rsid w:val="004040AB"/>
    <w:rsid w:val="00404287"/>
    <w:rsid w:val="00404538"/>
    <w:rsid w:val="004047B7"/>
    <w:rsid w:val="00404A8E"/>
    <w:rsid w:val="00404FC3"/>
    <w:rsid w:val="004052A3"/>
    <w:rsid w:val="004053FE"/>
    <w:rsid w:val="00406270"/>
    <w:rsid w:val="00406756"/>
    <w:rsid w:val="00406859"/>
    <w:rsid w:val="00407358"/>
    <w:rsid w:val="004075B9"/>
    <w:rsid w:val="00407667"/>
    <w:rsid w:val="00407A9A"/>
    <w:rsid w:val="00407C93"/>
    <w:rsid w:val="00407CC7"/>
    <w:rsid w:val="0041001B"/>
    <w:rsid w:val="004101EF"/>
    <w:rsid w:val="00410A7B"/>
    <w:rsid w:val="00410B78"/>
    <w:rsid w:val="0041102B"/>
    <w:rsid w:val="0041126D"/>
    <w:rsid w:val="00411275"/>
    <w:rsid w:val="004115C1"/>
    <w:rsid w:val="004118EC"/>
    <w:rsid w:val="004122B3"/>
    <w:rsid w:val="004124C7"/>
    <w:rsid w:val="00412E7B"/>
    <w:rsid w:val="004136D8"/>
    <w:rsid w:val="00413804"/>
    <w:rsid w:val="0041386E"/>
    <w:rsid w:val="00413A6A"/>
    <w:rsid w:val="00413B17"/>
    <w:rsid w:val="00413BFD"/>
    <w:rsid w:val="00413C38"/>
    <w:rsid w:val="00413CBF"/>
    <w:rsid w:val="00413CE1"/>
    <w:rsid w:val="00413CF2"/>
    <w:rsid w:val="004142D2"/>
    <w:rsid w:val="0041441A"/>
    <w:rsid w:val="0041457B"/>
    <w:rsid w:val="004146A0"/>
    <w:rsid w:val="00414910"/>
    <w:rsid w:val="00414AEB"/>
    <w:rsid w:val="00414C2E"/>
    <w:rsid w:val="00414CFA"/>
    <w:rsid w:val="00414F58"/>
    <w:rsid w:val="00415B45"/>
    <w:rsid w:val="00415D80"/>
    <w:rsid w:val="00415E01"/>
    <w:rsid w:val="004161E4"/>
    <w:rsid w:val="004165A8"/>
    <w:rsid w:val="00416A15"/>
    <w:rsid w:val="00416AED"/>
    <w:rsid w:val="00416D35"/>
    <w:rsid w:val="0041766E"/>
    <w:rsid w:val="00417C9E"/>
    <w:rsid w:val="00417EC3"/>
    <w:rsid w:val="00420195"/>
    <w:rsid w:val="00420290"/>
    <w:rsid w:val="004204CA"/>
    <w:rsid w:val="00420FE3"/>
    <w:rsid w:val="004217F0"/>
    <w:rsid w:val="00421855"/>
    <w:rsid w:val="00421FBA"/>
    <w:rsid w:val="00422004"/>
    <w:rsid w:val="00422318"/>
    <w:rsid w:val="004224E0"/>
    <w:rsid w:val="00422856"/>
    <w:rsid w:val="00422D78"/>
    <w:rsid w:val="00423056"/>
    <w:rsid w:val="004231B2"/>
    <w:rsid w:val="00423315"/>
    <w:rsid w:val="0042338B"/>
    <w:rsid w:val="004234C7"/>
    <w:rsid w:val="004237D8"/>
    <w:rsid w:val="00423AF3"/>
    <w:rsid w:val="00423B29"/>
    <w:rsid w:val="00423D06"/>
    <w:rsid w:val="0042420F"/>
    <w:rsid w:val="00424CA7"/>
    <w:rsid w:val="00424DBD"/>
    <w:rsid w:val="00425509"/>
    <w:rsid w:val="004259AD"/>
    <w:rsid w:val="00425AE8"/>
    <w:rsid w:val="00425EA3"/>
    <w:rsid w:val="004262C9"/>
    <w:rsid w:val="0042630D"/>
    <w:rsid w:val="00426542"/>
    <w:rsid w:val="004265CB"/>
    <w:rsid w:val="00426780"/>
    <w:rsid w:val="00426CB0"/>
    <w:rsid w:val="00426D7B"/>
    <w:rsid w:val="00426DD6"/>
    <w:rsid w:val="00426F77"/>
    <w:rsid w:val="00427920"/>
    <w:rsid w:val="00430518"/>
    <w:rsid w:val="00430EF5"/>
    <w:rsid w:val="0043102A"/>
    <w:rsid w:val="00431081"/>
    <w:rsid w:val="0043115F"/>
    <w:rsid w:val="004325E0"/>
    <w:rsid w:val="00432682"/>
    <w:rsid w:val="00432A33"/>
    <w:rsid w:val="00432B0D"/>
    <w:rsid w:val="00432D33"/>
    <w:rsid w:val="00432E3A"/>
    <w:rsid w:val="00433222"/>
    <w:rsid w:val="004332BD"/>
    <w:rsid w:val="004332DB"/>
    <w:rsid w:val="00433687"/>
    <w:rsid w:val="004336C8"/>
    <w:rsid w:val="004336CC"/>
    <w:rsid w:val="00433B38"/>
    <w:rsid w:val="00434282"/>
    <w:rsid w:val="004348D7"/>
    <w:rsid w:val="00434D9E"/>
    <w:rsid w:val="00434F38"/>
    <w:rsid w:val="00435375"/>
    <w:rsid w:val="0043565E"/>
    <w:rsid w:val="00435B79"/>
    <w:rsid w:val="00436513"/>
    <w:rsid w:val="00436672"/>
    <w:rsid w:val="00436ED9"/>
    <w:rsid w:val="004378EE"/>
    <w:rsid w:val="00437934"/>
    <w:rsid w:val="00437CF2"/>
    <w:rsid w:val="00437D72"/>
    <w:rsid w:val="00437F75"/>
    <w:rsid w:val="00437FDD"/>
    <w:rsid w:val="004400FB"/>
    <w:rsid w:val="00440770"/>
    <w:rsid w:val="00441B07"/>
    <w:rsid w:val="0044221E"/>
    <w:rsid w:val="00442283"/>
    <w:rsid w:val="004425D4"/>
    <w:rsid w:val="00442D41"/>
    <w:rsid w:val="00442FF9"/>
    <w:rsid w:val="00443101"/>
    <w:rsid w:val="00443414"/>
    <w:rsid w:val="0044349F"/>
    <w:rsid w:val="004439B3"/>
    <w:rsid w:val="00443C39"/>
    <w:rsid w:val="00443D91"/>
    <w:rsid w:val="00443EC0"/>
    <w:rsid w:val="004442CC"/>
    <w:rsid w:val="0044445A"/>
    <w:rsid w:val="004445F2"/>
    <w:rsid w:val="004446C6"/>
    <w:rsid w:val="0044500C"/>
    <w:rsid w:val="004455C8"/>
    <w:rsid w:val="0044587E"/>
    <w:rsid w:val="00445BF3"/>
    <w:rsid w:val="00445D92"/>
    <w:rsid w:val="00447123"/>
    <w:rsid w:val="0044719A"/>
    <w:rsid w:val="00447576"/>
    <w:rsid w:val="00450C30"/>
    <w:rsid w:val="004512F5"/>
    <w:rsid w:val="00451381"/>
    <w:rsid w:val="00451D71"/>
    <w:rsid w:val="00451E73"/>
    <w:rsid w:val="004522EF"/>
    <w:rsid w:val="00452573"/>
    <w:rsid w:val="004532BB"/>
    <w:rsid w:val="004537DB"/>
    <w:rsid w:val="004537F3"/>
    <w:rsid w:val="00453CB1"/>
    <w:rsid w:val="00453D7F"/>
    <w:rsid w:val="00454D50"/>
    <w:rsid w:val="00454DB8"/>
    <w:rsid w:val="0045580F"/>
    <w:rsid w:val="00455BFB"/>
    <w:rsid w:val="00455DC3"/>
    <w:rsid w:val="0045606D"/>
    <w:rsid w:val="004560E2"/>
    <w:rsid w:val="004561A0"/>
    <w:rsid w:val="004561EB"/>
    <w:rsid w:val="00456474"/>
    <w:rsid w:val="004569C8"/>
    <w:rsid w:val="00456ADF"/>
    <w:rsid w:val="00456E61"/>
    <w:rsid w:val="00457009"/>
    <w:rsid w:val="004575EB"/>
    <w:rsid w:val="00457A06"/>
    <w:rsid w:val="00457B87"/>
    <w:rsid w:val="00457C9E"/>
    <w:rsid w:val="00457E4F"/>
    <w:rsid w:val="00460147"/>
    <w:rsid w:val="0046058F"/>
    <w:rsid w:val="00460878"/>
    <w:rsid w:val="00461297"/>
    <w:rsid w:val="004613FD"/>
    <w:rsid w:val="00461416"/>
    <w:rsid w:val="004624E3"/>
    <w:rsid w:val="00462734"/>
    <w:rsid w:val="0046295E"/>
    <w:rsid w:val="00463624"/>
    <w:rsid w:val="00463A22"/>
    <w:rsid w:val="00463C8E"/>
    <w:rsid w:val="00463FD9"/>
    <w:rsid w:val="00464165"/>
    <w:rsid w:val="00464264"/>
    <w:rsid w:val="004645EB"/>
    <w:rsid w:val="00464669"/>
    <w:rsid w:val="004646C5"/>
    <w:rsid w:val="004647C6"/>
    <w:rsid w:val="004647DA"/>
    <w:rsid w:val="00464E26"/>
    <w:rsid w:val="004654DE"/>
    <w:rsid w:val="00465F8D"/>
    <w:rsid w:val="00466031"/>
    <w:rsid w:val="0046632B"/>
    <w:rsid w:val="004666F8"/>
    <w:rsid w:val="00466880"/>
    <w:rsid w:val="00466A4D"/>
    <w:rsid w:val="00466D26"/>
    <w:rsid w:val="00466F5E"/>
    <w:rsid w:val="00467002"/>
    <w:rsid w:val="00467307"/>
    <w:rsid w:val="0046740D"/>
    <w:rsid w:val="00467567"/>
    <w:rsid w:val="00467572"/>
    <w:rsid w:val="00467AEC"/>
    <w:rsid w:val="00467C25"/>
    <w:rsid w:val="00467CA4"/>
    <w:rsid w:val="00467CE3"/>
    <w:rsid w:val="004702CE"/>
    <w:rsid w:val="0047032B"/>
    <w:rsid w:val="00470357"/>
    <w:rsid w:val="00470698"/>
    <w:rsid w:val="0047163E"/>
    <w:rsid w:val="00471BD8"/>
    <w:rsid w:val="00471EB4"/>
    <w:rsid w:val="004721B9"/>
    <w:rsid w:val="0047258B"/>
    <w:rsid w:val="004725A3"/>
    <w:rsid w:val="004725EA"/>
    <w:rsid w:val="0047273C"/>
    <w:rsid w:val="00472F51"/>
    <w:rsid w:val="00473442"/>
    <w:rsid w:val="00473A2B"/>
    <w:rsid w:val="00473FA9"/>
    <w:rsid w:val="00474071"/>
    <w:rsid w:val="00474253"/>
    <w:rsid w:val="00474952"/>
    <w:rsid w:val="004749A0"/>
    <w:rsid w:val="004749BA"/>
    <w:rsid w:val="00474B67"/>
    <w:rsid w:val="00474B8B"/>
    <w:rsid w:val="004760DD"/>
    <w:rsid w:val="0047637B"/>
    <w:rsid w:val="00476478"/>
    <w:rsid w:val="004764DD"/>
    <w:rsid w:val="0047654B"/>
    <w:rsid w:val="00476616"/>
    <w:rsid w:val="0047689B"/>
    <w:rsid w:val="004769C8"/>
    <w:rsid w:val="004769D6"/>
    <w:rsid w:val="00476E52"/>
    <w:rsid w:val="004770A3"/>
    <w:rsid w:val="00477491"/>
    <w:rsid w:val="004776A1"/>
    <w:rsid w:val="00477F52"/>
    <w:rsid w:val="0048013A"/>
    <w:rsid w:val="00480486"/>
    <w:rsid w:val="00480755"/>
    <w:rsid w:val="004809DF"/>
    <w:rsid w:val="00480C72"/>
    <w:rsid w:val="00480E2F"/>
    <w:rsid w:val="00480F16"/>
    <w:rsid w:val="00480F4E"/>
    <w:rsid w:val="00482352"/>
    <w:rsid w:val="00483591"/>
    <w:rsid w:val="004835D8"/>
    <w:rsid w:val="00483CB6"/>
    <w:rsid w:val="00484BB9"/>
    <w:rsid w:val="00484CBD"/>
    <w:rsid w:val="00485095"/>
    <w:rsid w:val="00485161"/>
    <w:rsid w:val="004851F4"/>
    <w:rsid w:val="004851FC"/>
    <w:rsid w:val="00485507"/>
    <w:rsid w:val="004857B5"/>
    <w:rsid w:val="00485919"/>
    <w:rsid w:val="00485DF6"/>
    <w:rsid w:val="00485EF5"/>
    <w:rsid w:val="00486C4C"/>
    <w:rsid w:val="00487638"/>
    <w:rsid w:val="004876E9"/>
    <w:rsid w:val="00487873"/>
    <w:rsid w:val="00487C91"/>
    <w:rsid w:val="00487F05"/>
    <w:rsid w:val="00487FE3"/>
    <w:rsid w:val="00490BB4"/>
    <w:rsid w:val="00490F3A"/>
    <w:rsid w:val="00490F8C"/>
    <w:rsid w:val="0049114E"/>
    <w:rsid w:val="0049117D"/>
    <w:rsid w:val="004911A2"/>
    <w:rsid w:val="00491D0C"/>
    <w:rsid w:val="0049305F"/>
    <w:rsid w:val="00493514"/>
    <w:rsid w:val="00494039"/>
    <w:rsid w:val="00494079"/>
    <w:rsid w:val="0049417C"/>
    <w:rsid w:val="004942FC"/>
    <w:rsid w:val="00494436"/>
    <w:rsid w:val="00494491"/>
    <w:rsid w:val="004944B2"/>
    <w:rsid w:val="00494682"/>
    <w:rsid w:val="00494706"/>
    <w:rsid w:val="0049492C"/>
    <w:rsid w:val="00494A16"/>
    <w:rsid w:val="00494CB8"/>
    <w:rsid w:val="00494CF8"/>
    <w:rsid w:val="004950B1"/>
    <w:rsid w:val="00495197"/>
    <w:rsid w:val="0049559E"/>
    <w:rsid w:val="004957FB"/>
    <w:rsid w:val="00496200"/>
    <w:rsid w:val="004967D7"/>
    <w:rsid w:val="00496E48"/>
    <w:rsid w:val="0049703F"/>
    <w:rsid w:val="004972DF"/>
    <w:rsid w:val="00497319"/>
    <w:rsid w:val="004973AA"/>
    <w:rsid w:val="0049743D"/>
    <w:rsid w:val="00497702"/>
    <w:rsid w:val="004977E5"/>
    <w:rsid w:val="004978A5"/>
    <w:rsid w:val="00497A6A"/>
    <w:rsid w:val="00497C41"/>
    <w:rsid w:val="004A042D"/>
    <w:rsid w:val="004A0872"/>
    <w:rsid w:val="004A0A00"/>
    <w:rsid w:val="004A0F79"/>
    <w:rsid w:val="004A11E1"/>
    <w:rsid w:val="004A1291"/>
    <w:rsid w:val="004A1D4B"/>
    <w:rsid w:val="004A24D2"/>
    <w:rsid w:val="004A2664"/>
    <w:rsid w:val="004A2C24"/>
    <w:rsid w:val="004A30A4"/>
    <w:rsid w:val="004A316E"/>
    <w:rsid w:val="004A39F3"/>
    <w:rsid w:val="004A3C71"/>
    <w:rsid w:val="004A41E9"/>
    <w:rsid w:val="004A4872"/>
    <w:rsid w:val="004A48EE"/>
    <w:rsid w:val="004A49A7"/>
    <w:rsid w:val="004A50A6"/>
    <w:rsid w:val="004A55FB"/>
    <w:rsid w:val="004A56A8"/>
    <w:rsid w:val="004A5B7C"/>
    <w:rsid w:val="004A5BC6"/>
    <w:rsid w:val="004A5D1B"/>
    <w:rsid w:val="004A5EEA"/>
    <w:rsid w:val="004A5F97"/>
    <w:rsid w:val="004A6126"/>
    <w:rsid w:val="004A6166"/>
    <w:rsid w:val="004A64F8"/>
    <w:rsid w:val="004A652E"/>
    <w:rsid w:val="004A677A"/>
    <w:rsid w:val="004A691E"/>
    <w:rsid w:val="004A6BF2"/>
    <w:rsid w:val="004A7066"/>
    <w:rsid w:val="004A70FE"/>
    <w:rsid w:val="004A7320"/>
    <w:rsid w:val="004A74F3"/>
    <w:rsid w:val="004A7C58"/>
    <w:rsid w:val="004B03BA"/>
    <w:rsid w:val="004B03C8"/>
    <w:rsid w:val="004B0413"/>
    <w:rsid w:val="004B04A6"/>
    <w:rsid w:val="004B0616"/>
    <w:rsid w:val="004B077E"/>
    <w:rsid w:val="004B07CF"/>
    <w:rsid w:val="004B0C7C"/>
    <w:rsid w:val="004B0CC2"/>
    <w:rsid w:val="004B0D66"/>
    <w:rsid w:val="004B0E3B"/>
    <w:rsid w:val="004B10D6"/>
    <w:rsid w:val="004B11A9"/>
    <w:rsid w:val="004B11C5"/>
    <w:rsid w:val="004B1CF4"/>
    <w:rsid w:val="004B2046"/>
    <w:rsid w:val="004B20BB"/>
    <w:rsid w:val="004B2493"/>
    <w:rsid w:val="004B2790"/>
    <w:rsid w:val="004B29B1"/>
    <w:rsid w:val="004B3652"/>
    <w:rsid w:val="004B3CA7"/>
    <w:rsid w:val="004B4262"/>
    <w:rsid w:val="004B443C"/>
    <w:rsid w:val="004B44B0"/>
    <w:rsid w:val="004B44B9"/>
    <w:rsid w:val="004B473A"/>
    <w:rsid w:val="004B4BE8"/>
    <w:rsid w:val="004B4FC2"/>
    <w:rsid w:val="004B51B7"/>
    <w:rsid w:val="004B5934"/>
    <w:rsid w:val="004B59A9"/>
    <w:rsid w:val="004B5C46"/>
    <w:rsid w:val="004B5E0E"/>
    <w:rsid w:val="004B6207"/>
    <w:rsid w:val="004B6271"/>
    <w:rsid w:val="004B6513"/>
    <w:rsid w:val="004B6C19"/>
    <w:rsid w:val="004B6C37"/>
    <w:rsid w:val="004B6D47"/>
    <w:rsid w:val="004B6E6D"/>
    <w:rsid w:val="004B7512"/>
    <w:rsid w:val="004B758F"/>
    <w:rsid w:val="004B764F"/>
    <w:rsid w:val="004B799C"/>
    <w:rsid w:val="004B79A9"/>
    <w:rsid w:val="004B7B83"/>
    <w:rsid w:val="004B7EF9"/>
    <w:rsid w:val="004C0041"/>
    <w:rsid w:val="004C120D"/>
    <w:rsid w:val="004C13AE"/>
    <w:rsid w:val="004C150F"/>
    <w:rsid w:val="004C1586"/>
    <w:rsid w:val="004C1A41"/>
    <w:rsid w:val="004C1C73"/>
    <w:rsid w:val="004C2263"/>
    <w:rsid w:val="004C22F7"/>
    <w:rsid w:val="004C2AA2"/>
    <w:rsid w:val="004C2E3A"/>
    <w:rsid w:val="004C38AE"/>
    <w:rsid w:val="004C401D"/>
    <w:rsid w:val="004C4261"/>
    <w:rsid w:val="004C45BE"/>
    <w:rsid w:val="004C4C5B"/>
    <w:rsid w:val="004C4D76"/>
    <w:rsid w:val="004C4E12"/>
    <w:rsid w:val="004C4FB2"/>
    <w:rsid w:val="004C508C"/>
    <w:rsid w:val="004C557B"/>
    <w:rsid w:val="004C56B5"/>
    <w:rsid w:val="004C584B"/>
    <w:rsid w:val="004C58DD"/>
    <w:rsid w:val="004C5B1C"/>
    <w:rsid w:val="004C615F"/>
    <w:rsid w:val="004C62AE"/>
    <w:rsid w:val="004C68B7"/>
    <w:rsid w:val="004C6939"/>
    <w:rsid w:val="004C7481"/>
    <w:rsid w:val="004C74A2"/>
    <w:rsid w:val="004C7689"/>
    <w:rsid w:val="004C76EE"/>
    <w:rsid w:val="004C7C6B"/>
    <w:rsid w:val="004D01F0"/>
    <w:rsid w:val="004D058E"/>
    <w:rsid w:val="004D064A"/>
    <w:rsid w:val="004D06ED"/>
    <w:rsid w:val="004D0B39"/>
    <w:rsid w:val="004D1109"/>
    <w:rsid w:val="004D1494"/>
    <w:rsid w:val="004D1554"/>
    <w:rsid w:val="004D19B7"/>
    <w:rsid w:val="004D1D86"/>
    <w:rsid w:val="004D1F83"/>
    <w:rsid w:val="004D2BDB"/>
    <w:rsid w:val="004D3448"/>
    <w:rsid w:val="004D35E2"/>
    <w:rsid w:val="004D3631"/>
    <w:rsid w:val="004D385D"/>
    <w:rsid w:val="004D38A7"/>
    <w:rsid w:val="004D422F"/>
    <w:rsid w:val="004D433D"/>
    <w:rsid w:val="004D462C"/>
    <w:rsid w:val="004D491D"/>
    <w:rsid w:val="004D49C7"/>
    <w:rsid w:val="004D4B8A"/>
    <w:rsid w:val="004D519E"/>
    <w:rsid w:val="004D5217"/>
    <w:rsid w:val="004D5256"/>
    <w:rsid w:val="004D56CC"/>
    <w:rsid w:val="004D5972"/>
    <w:rsid w:val="004D597A"/>
    <w:rsid w:val="004D5E4F"/>
    <w:rsid w:val="004D5ED8"/>
    <w:rsid w:val="004D601A"/>
    <w:rsid w:val="004D6313"/>
    <w:rsid w:val="004D63F6"/>
    <w:rsid w:val="004D6741"/>
    <w:rsid w:val="004D67CF"/>
    <w:rsid w:val="004D687E"/>
    <w:rsid w:val="004D69CF"/>
    <w:rsid w:val="004D7691"/>
    <w:rsid w:val="004D76F6"/>
    <w:rsid w:val="004D78A2"/>
    <w:rsid w:val="004D79C3"/>
    <w:rsid w:val="004D7A1A"/>
    <w:rsid w:val="004D7DAC"/>
    <w:rsid w:val="004D7FD3"/>
    <w:rsid w:val="004E00C9"/>
    <w:rsid w:val="004E00FD"/>
    <w:rsid w:val="004E061C"/>
    <w:rsid w:val="004E0A6A"/>
    <w:rsid w:val="004E0A8A"/>
    <w:rsid w:val="004E0D31"/>
    <w:rsid w:val="004E0F38"/>
    <w:rsid w:val="004E113D"/>
    <w:rsid w:val="004E1302"/>
    <w:rsid w:val="004E1627"/>
    <w:rsid w:val="004E1DAD"/>
    <w:rsid w:val="004E21D7"/>
    <w:rsid w:val="004E2341"/>
    <w:rsid w:val="004E2358"/>
    <w:rsid w:val="004E2483"/>
    <w:rsid w:val="004E2920"/>
    <w:rsid w:val="004E2D3F"/>
    <w:rsid w:val="004E2DE6"/>
    <w:rsid w:val="004E2E24"/>
    <w:rsid w:val="004E2EEF"/>
    <w:rsid w:val="004E32BD"/>
    <w:rsid w:val="004E4128"/>
    <w:rsid w:val="004E44AD"/>
    <w:rsid w:val="004E4674"/>
    <w:rsid w:val="004E4CA1"/>
    <w:rsid w:val="004E55FE"/>
    <w:rsid w:val="004E58E9"/>
    <w:rsid w:val="004E6037"/>
    <w:rsid w:val="004E62FF"/>
    <w:rsid w:val="004E63FC"/>
    <w:rsid w:val="004E6EFB"/>
    <w:rsid w:val="004F093D"/>
    <w:rsid w:val="004F0F03"/>
    <w:rsid w:val="004F0F35"/>
    <w:rsid w:val="004F1583"/>
    <w:rsid w:val="004F164F"/>
    <w:rsid w:val="004F25F2"/>
    <w:rsid w:val="004F26FB"/>
    <w:rsid w:val="004F28DE"/>
    <w:rsid w:val="004F2978"/>
    <w:rsid w:val="004F2A13"/>
    <w:rsid w:val="004F2ACD"/>
    <w:rsid w:val="004F323C"/>
    <w:rsid w:val="004F34DD"/>
    <w:rsid w:val="004F364F"/>
    <w:rsid w:val="004F3983"/>
    <w:rsid w:val="004F3BC3"/>
    <w:rsid w:val="004F4023"/>
    <w:rsid w:val="004F42CC"/>
    <w:rsid w:val="004F4F88"/>
    <w:rsid w:val="004F5153"/>
    <w:rsid w:val="004F53EE"/>
    <w:rsid w:val="004F55DE"/>
    <w:rsid w:val="004F5788"/>
    <w:rsid w:val="004F59A1"/>
    <w:rsid w:val="004F5A1E"/>
    <w:rsid w:val="004F5B2E"/>
    <w:rsid w:val="004F5B8F"/>
    <w:rsid w:val="004F600F"/>
    <w:rsid w:val="004F6471"/>
    <w:rsid w:val="004F6C7F"/>
    <w:rsid w:val="004F6E3B"/>
    <w:rsid w:val="004F6FCA"/>
    <w:rsid w:val="004F7036"/>
    <w:rsid w:val="004F70F8"/>
    <w:rsid w:val="004F786F"/>
    <w:rsid w:val="00500456"/>
    <w:rsid w:val="0050071B"/>
    <w:rsid w:val="00500908"/>
    <w:rsid w:val="00500ADC"/>
    <w:rsid w:val="00500B19"/>
    <w:rsid w:val="00500B56"/>
    <w:rsid w:val="005012D7"/>
    <w:rsid w:val="0050133D"/>
    <w:rsid w:val="005013C1"/>
    <w:rsid w:val="0050191E"/>
    <w:rsid w:val="00501A5C"/>
    <w:rsid w:val="00501D3F"/>
    <w:rsid w:val="00501D77"/>
    <w:rsid w:val="005020A2"/>
    <w:rsid w:val="005025AF"/>
    <w:rsid w:val="00502843"/>
    <w:rsid w:val="00502907"/>
    <w:rsid w:val="00503071"/>
    <w:rsid w:val="005030EA"/>
    <w:rsid w:val="00503631"/>
    <w:rsid w:val="00503B45"/>
    <w:rsid w:val="00503B93"/>
    <w:rsid w:val="00503DAD"/>
    <w:rsid w:val="00503E66"/>
    <w:rsid w:val="00503FBF"/>
    <w:rsid w:val="0050414E"/>
    <w:rsid w:val="00504213"/>
    <w:rsid w:val="00504571"/>
    <w:rsid w:val="005046B2"/>
    <w:rsid w:val="0050480F"/>
    <w:rsid w:val="005049CA"/>
    <w:rsid w:val="00505124"/>
    <w:rsid w:val="005055C5"/>
    <w:rsid w:val="005056BB"/>
    <w:rsid w:val="00505A97"/>
    <w:rsid w:val="00505BA1"/>
    <w:rsid w:val="00505CC2"/>
    <w:rsid w:val="00506005"/>
    <w:rsid w:val="00506029"/>
    <w:rsid w:val="00506062"/>
    <w:rsid w:val="0050642D"/>
    <w:rsid w:val="00506927"/>
    <w:rsid w:val="00506936"/>
    <w:rsid w:val="00506FA0"/>
    <w:rsid w:val="00507180"/>
    <w:rsid w:val="0050720E"/>
    <w:rsid w:val="00507A3A"/>
    <w:rsid w:val="00507B8F"/>
    <w:rsid w:val="00507C0F"/>
    <w:rsid w:val="00510485"/>
    <w:rsid w:val="00510663"/>
    <w:rsid w:val="00510B5F"/>
    <w:rsid w:val="00510F92"/>
    <w:rsid w:val="0051152D"/>
    <w:rsid w:val="00511891"/>
    <w:rsid w:val="00511F36"/>
    <w:rsid w:val="005126E7"/>
    <w:rsid w:val="005127AF"/>
    <w:rsid w:val="005129E1"/>
    <w:rsid w:val="00512C9E"/>
    <w:rsid w:val="005136DA"/>
    <w:rsid w:val="00513B25"/>
    <w:rsid w:val="00513C4E"/>
    <w:rsid w:val="00513C5C"/>
    <w:rsid w:val="00513FF8"/>
    <w:rsid w:val="00514530"/>
    <w:rsid w:val="005147DF"/>
    <w:rsid w:val="00514A5E"/>
    <w:rsid w:val="00515B20"/>
    <w:rsid w:val="00515DBB"/>
    <w:rsid w:val="0051629B"/>
    <w:rsid w:val="0051663C"/>
    <w:rsid w:val="0051664F"/>
    <w:rsid w:val="0052000A"/>
    <w:rsid w:val="005201B1"/>
    <w:rsid w:val="00520394"/>
    <w:rsid w:val="005205BC"/>
    <w:rsid w:val="005206AC"/>
    <w:rsid w:val="00520A68"/>
    <w:rsid w:val="00521320"/>
    <w:rsid w:val="0052140D"/>
    <w:rsid w:val="0052178A"/>
    <w:rsid w:val="0052192F"/>
    <w:rsid w:val="005219EB"/>
    <w:rsid w:val="00521AC7"/>
    <w:rsid w:val="005224E8"/>
    <w:rsid w:val="00522546"/>
    <w:rsid w:val="00523086"/>
    <w:rsid w:val="00523477"/>
    <w:rsid w:val="00523659"/>
    <w:rsid w:val="005237D2"/>
    <w:rsid w:val="00523B4E"/>
    <w:rsid w:val="00523FE9"/>
    <w:rsid w:val="0052409F"/>
    <w:rsid w:val="005241C6"/>
    <w:rsid w:val="00524392"/>
    <w:rsid w:val="005244ED"/>
    <w:rsid w:val="0052450C"/>
    <w:rsid w:val="00524D27"/>
    <w:rsid w:val="00524E43"/>
    <w:rsid w:val="005257D7"/>
    <w:rsid w:val="0052580B"/>
    <w:rsid w:val="005268CC"/>
    <w:rsid w:val="00526920"/>
    <w:rsid w:val="00527072"/>
    <w:rsid w:val="00527869"/>
    <w:rsid w:val="005279E8"/>
    <w:rsid w:val="00527E78"/>
    <w:rsid w:val="00527E9A"/>
    <w:rsid w:val="00527ECC"/>
    <w:rsid w:val="0053009B"/>
    <w:rsid w:val="00530154"/>
    <w:rsid w:val="0053065E"/>
    <w:rsid w:val="0053120E"/>
    <w:rsid w:val="005313A6"/>
    <w:rsid w:val="00531FBC"/>
    <w:rsid w:val="00532105"/>
    <w:rsid w:val="00532AC1"/>
    <w:rsid w:val="00532B8A"/>
    <w:rsid w:val="00532E4F"/>
    <w:rsid w:val="0053351B"/>
    <w:rsid w:val="0053374C"/>
    <w:rsid w:val="00533837"/>
    <w:rsid w:val="00533D71"/>
    <w:rsid w:val="00533E9C"/>
    <w:rsid w:val="005340E9"/>
    <w:rsid w:val="00534909"/>
    <w:rsid w:val="0053543E"/>
    <w:rsid w:val="0053592F"/>
    <w:rsid w:val="00535B5E"/>
    <w:rsid w:val="00535D1A"/>
    <w:rsid w:val="00536006"/>
    <w:rsid w:val="00536271"/>
    <w:rsid w:val="005362C0"/>
    <w:rsid w:val="005362F6"/>
    <w:rsid w:val="0053659B"/>
    <w:rsid w:val="0053678A"/>
    <w:rsid w:val="005376BB"/>
    <w:rsid w:val="00537746"/>
    <w:rsid w:val="005404F8"/>
    <w:rsid w:val="00540C75"/>
    <w:rsid w:val="00540C90"/>
    <w:rsid w:val="00540CA9"/>
    <w:rsid w:val="00540D6B"/>
    <w:rsid w:val="005412BA"/>
    <w:rsid w:val="00541649"/>
    <w:rsid w:val="00541784"/>
    <w:rsid w:val="0054254F"/>
    <w:rsid w:val="00542C60"/>
    <w:rsid w:val="00542ED4"/>
    <w:rsid w:val="00543A48"/>
    <w:rsid w:val="00543B40"/>
    <w:rsid w:val="00543EE3"/>
    <w:rsid w:val="005448CB"/>
    <w:rsid w:val="00544A63"/>
    <w:rsid w:val="00544BB4"/>
    <w:rsid w:val="00544DDD"/>
    <w:rsid w:val="00544E43"/>
    <w:rsid w:val="00544F1C"/>
    <w:rsid w:val="00544FF2"/>
    <w:rsid w:val="00545045"/>
    <w:rsid w:val="005450DA"/>
    <w:rsid w:val="005453A1"/>
    <w:rsid w:val="0054572D"/>
    <w:rsid w:val="00546071"/>
    <w:rsid w:val="00546113"/>
    <w:rsid w:val="00546621"/>
    <w:rsid w:val="005466D5"/>
    <w:rsid w:val="00546AC8"/>
    <w:rsid w:val="00546B4D"/>
    <w:rsid w:val="00546D21"/>
    <w:rsid w:val="00546DEE"/>
    <w:rsid w:val="00547043"/>
    <w:rsid w:val="005477F9"/>
    <w:rsid w:val="00547D7B"/>
    <w:rsid w:val="00550773"/>
    <w:rsid w:val="00550BC7"/>
    <w:rsid w:val="00550C80"/>
    <w:rsid w:val="0055176F"/>
    <w:rsid w:val="00551A58"/>
    <w:rsid w:val="00551BE4"/>
    <w:rsid w:val="00551DA7"/>
    <w:rsid w:val="00552835"/>
    <w:rsid w:val="00552B30"/>
    <w:rsid w:val="0055312D"/>
    <w:rsid w:val="0055337B"/>
    <w:rsid w:val="00553B73"/>
    <w:rsid w:val="00553E5A"/>
    <w:rsid w:val="00553EDD"/>
    <w:rsid w:val="0055456D"/>
    <w:rsid w:val="00554721"/>
    <w:rsid w:val="00554987"/>
    <w:rsid w:val="0055498C"/>
    <w:rsid w:val="00554E53"/>
    <w:rsid w:val="0055529C"/>
    <w:rsid w:val="00555339"/>
    <w:rsid w:val="00555686"/>
    <w:rsid w:val="00555811"/>
    <w:rsid w:val="0055581C"/>
    <w:rsid w:val="00556333"/>
    <w:rsid w:val="0055667A"/>
    <w:rsid w:val="00556E97"/>
    <w:rsid w:val="0055704E"/>
    <w:rsid w:val="00557105"/>
    <w:rsid w:val="0055717D"/>
    <w:rsid w:val="0055785A"/>
    <w:rsid w:val="005578ED"/>
    <w:rsid w:val="00557A61"/>
    <w:rsid w:val="00557C3E"/>
    <w:rsid w:val="00557E12"/>
    <w:rsid w:val="00560144"/>
    <w:rsid w:val="00560473"/>
    <w:rsid w:val="005609B2"/>
    <w:rsid w:val="00560E13"/>
    <w:rsid w:val="00561356"/>
    <w:rsid w:val="005614DB"/>
    <w:rsid w:val="00561576"/>
    <w:rsid w:val="00561863"/>
    <w:rsid w:val="00561B8A"/>
    <w:rsid w:val="00561BF8"/>
    <w:rsid w:val="00561CCB"/>
    <w:rsid w:val="00561E03"/>
    <w:rsid w:val="00562162"/>
    <w:rsid w:val="005623C0"/>
    <w:rsid w:val="00562741"/>
    <w:rsid w:val="00562C7C"/>
    <w:rsid w:val="00562CD4"/>
    <w:rsid w:val="00562E15"/>
    <w:rsid w:val="0056352D"/>
    <w:rsid w:val="005639FD"/>
    <w:rsid w:val="00563ADD"/>
    <w:rsid w:val="005641B9"/>
    <w:rsid w:val="00564576"/>
    <w:rsid w:val="00564AD1"/>
    <w:rsid w:val="00564B47"/>
    <w:rsid w:val="00564EAC"/>
    <w:rsid w:val="005656A2"/>
    <w:rsid w:val="005657B3"/>
    <w:rsid w:val="00565BE1"/>
    <w:rsid w:val="00565C00"/>
    <w:rsid w:val="00566057"/>
    <w:rsid w:val="0056606D"/>
    <w:rsid w:val="005661A8"/>
    <w:rsid w:val="0056646B"/>
    <w:rsid w:val="0056674A"/>
    <w:rsid w:val="005669AB"/>
    <w:rsid w:val="00566A89"/>
    <w:rsid w:val="00566A8A"/>
    <w:rsid w:val="00566AD0"/>
    <w:rsid w:val="00566F2B"/>
    <w:rsid w:val="00566F6E"/>
    <w:rsid w:val="00567132"/>
    <w:rsid w:val="00567548"/>
    <w:rsid w:val="00567F77"/>
    <w:rsid w:val="005703B4"/>
    <w:rsid w:val="005708AE"/>
    <w:rsid w:val="005711EA"/>
    <w:rsid w:val="0057139E"/>
    <w:rsid w:val="00571459"/>
    <w:rsid w:val="0057187F"/>
    <w:rsid w:val="00571FA7"/>
    <w:rsid w:val="005723C0"/>
    <w:rsid w:val="0057268A"/>
    <w:rsid w:val="005729B8"/>
    <w:rsid w:val="00572B3F"/>
    <w:rsid w:val="00572C81"/>
    <w:rsid w:val="00572D71"/>
    <w:rsid w:val="00572DD5"/>
    <w:rsid w:val="0057377D"/>
    <w:rsid w:val="00573B58"/>
    <w:rsid w:val="00574231"/>
    <w:rsid w:val="0057432E"/>
    <w:rsid w:val="00574C2F"/>
    <w:rsid w:val="00574D5F"/>
    <w:rsid w:val="005752D6"/>
    <w:rsid w:val="0057572D"/>
    <w:rsid w:val="005758FE"/>
    <w:rsid w:val="0057598D"/>
    <w:rsid w:val="00575BAB"/>
    <w:rsid w:val="0057616D"/>
    <w:rsid w:val="0057620C"/>
    <w:rsid w:val="00576563"/>
    <w:rsid w:val="00576641"/>
    <w:rsid w:val="005769C5"/>
    <w:rsid w:val="00576CB3"/>
    <w:rsid w:val="00576D55"/>
    <w:rsid w:val="00577414"/>
    <w:rsid w:val="0057742B"/>
    <w:rsid w:val="005776F2"/>
    <w:rsid w:val="00577B05"/>
    <w:rsid w:val="00577ED1"/>
    <w:rsid w:val="0058066E"/>
    <w:rsid w:val="00580816"/>
    <w:rsid w:val="00580960"/>
    <w:rsid w:val="005815A6"/>
    <w:rsid w:val="005815C7"/>
    <w:rsid w:val="005816CE"/>
    <w:rsid w:val="0058247B"/>
    <w:rsid w:val="00582A89"/>
    <w:rsid w:val="00582C8A"/>
    <w:rsid w:val="00582CD8"/>
    <w:rsid w:val="00583303"/>
    <w:rsid w:val="005833F3"/>
    <w:rsid w:val="0058380D"/>
    <w:rsid w:val="00583B88"/>
    <w:rsid w:val="00583EC0"/>
    <w:rsid w:val="005842A1"/>
    <w:rsid w:val="00584360"/>
    <w:rsid w:val="00584529"/>
    <w:rsid w:val="005848DE"/>
    <w:rsid w:val="00584A22"/>
    <w:rsid w:val="00584F14"/>
    <w:rsid w:val="00584FA2"/>
    <w:rsid w:val="005853E2"/>
    <w:rsid w:val="00585595"/>
    <w:rsid w:val="0058576C"/>
    <w:rsid w:val="00585A05"/>
    <w:rsid w:val="00585C77"/>
    <w:rsid w:val="00585ED5"/>
    <w:rsid w:val="00585F09"/>
    <w:rsid w:val="00585F0E"/>
    <w:rsid w:val="00586661"/>
    <w:rsid w:val="00586B47"/>
    <w:rsid w:val="00587355"/>
    <w:rsid w:val="0058737B"/>
    <w:rsid w:val="00587520"/>
    <w:rsid w:val="00587695"/>
    <w:rsid w:val="00587B30"/>
    <w:rsid w:val="00587C9E"/>
    <w:rsid w:val="00590096"/>
    <w:rsid w:val="005900E9"/>
    <w:rsid w:val="00590141"/>
    <w:rsid w:val="00590845"/>
    <w:rsid w:val="0059090D"/>
    <w:rsid w:val="00590E0F"/>
    <w:rsid w:val="00590E50"/>
    <w:rsid w:val="00591134"/>
    <w:rsid w:val="00591408"/>
    <w:rsid w:val="00591D1F"/>
    <w:rsid w:val="005922F7"/>
    <w:rsid w:val="00592304"/>
    <w:rsid w:val="005928EC"/>
    <w:rsid w:val="005929E6"/>
    <w:rsid w:val="00592C09"/>
    <w:rsid w:val="005937FB"/>
    <w:rsid w:val="005941B9"/>
    <w:rsid w:val="005957CD"/>
    <w:rsid w:val="00595F55"/>
    <w:rsid w:val="00596126"/>
    <w:rsid w:val="00596137"/>
    <w:rsid w:val="0059628D"/>
    <w:rsid w:val="00596968"/>
    <w:rsid w:val="00596C2E"/>
    <w:rsid w:val="00596D7E"/>
    <w:rsid w:val="0059704B"/>
    <w:rsid w:val="00597269"/>
    <w:rsid w:val="005972C7"/>
    <w:rsid w:val="00597855"/>
    <w:rsid w:val="00597DD6"/>
    <w:rsid w:val="005A0217"/>
    <w:rsid w:val="005A0691"/>
    <w:rsid w:val="005A0C36"/>
    <w:rsid w:val="005A0C70"/>
    <w:rsid w:val="005A0FC9"/>
    <w:rsid w:val="005A1E23"/>
    <w:rsid w:val="005A1E25"/>
    <w:rsid w:val="005A1FF8"/>
    <w:rsid w:val="005A28C7"/>
    <w:rsid w:val="005A2F74"/>
    <w:rsid w:val="005A2FDC"/>
    <w:rsid w:val="005A351D"/>
    <w:rsid w:val="005A3576"/>
    <w:rsid w:val="005A36E2"/>
    <w:rsid w:val="005A3A74"/>
    <w:rsid w:val="005A3E36"/>
    <w:rsid w:val="005A4160"/>
    <w:rsid w:val="005A440F"/>
    <w:rsid w:val="005A4556"/>
    <w:rsid w:val="005A4656"/>
    <w:rsid w:val="005A485D"/>
    <w:rsid w:val="005A4A86"/>
    <w:rsid w:val="005A52E6"/>
    <w:rsid w:val="005A595A"/>
    <w:rsid w:val="005A5A4D"/>
    <w:rsid w:val="005A5C87"/>
    <w:rsid w:val="005A607D"/>
    <w:rsid w:val="005A614F"/>
    <w:rsid w:val="005A64AB"/>
    <w:rsid w:val="005A6633"/>
    <w:rsid w:val="005A663D"/>
    <w:rsid w:val="005A6CB6"/>
    <w:rsid w:val="005A6DED"/>
    <w:rsid w:val="005A6E4E"/>
    <w:rsid w:val="005A708B"/>
    <w:rsid w:val="005A73C7"/>
    <w:rsid w:val="005A76E6"/>
    <w:rsid w:val="005A7DFC"/>
    <w:rsid w:val="005B0047"/>
    <w:rsid w:val="005B0087"/>
    <w:rsid w:val="005B04B0"/>
    <w:rsid w:val="005B0A09"/>
    <w:rsid w:val="005B0D8C"/>
    <w:rsid w:val="005B1381"/>
    <w:rsid w:val="005B17A8"/>
    <w:rsid w:val="005B1DE3"/>
    <w:rsid w:val="005B1E06"/>
    <w:rsid w:val="005B201E"/>
    <w:rsid w:val="005B221B"/>
    <w:rsid w:val="005B225B"/>
    <w:rsid w:val="005B265C"/>
    <w:rsid w:val="005B28BD"/>
    <w:rsid w:val="005B295C"/>
    <w:rsid w:val="005B29D4"/>
    <w:rsid w:val="005B2F86"/>
    <w:rsid w:val="005B3045"/>
    <w:rsid w:val="005B33AD"/>
    <w:rsid w:val="005B392D"/>
    <w:rsid w:val="005B3A55"/>
    <w:rsid w:val="005B3FB7"/>
    <w:rsid w:val="005B41F5"/>
    <w:rsid w:val="005B43F4"/>
    <w:rsid w:val="005B47A3"/>
    <w:rsid w:val="005B4CE2"/>
    <w:rsid w:val="005B4D9B"/>
    <w:rsid w:val="005B4DDE"/>
    <w:rsid w:val="005B53C2"/>
    <w:rsid w:val="005B569E"/>
    <w:rsid w:val="005B56DD"/>
    <w:rsid w:val="005B5765"/>
    <w:rsid w:val="005B57CF"/>
    <w:rsid w:val="005B5C82"/>
    <w:rsid w:val="005B63F6"/>
    <w:rsid w:val="005B6A3C"/>
    <w:rsid w:val="005B6F1A"/>
    <w:rsid w:val="005B6F7D"/>
    <w:rsid w:val="005B71F6"/>
    <w:rsid w:val="005B7839"/>
    <w:rsid w:val="005B7A16"/>
    <w:rsid w:val="005B7E26"/>
    <w:rsid w:val="005C004A"/>
    <w:rsid w:val="005C00E4"/>
    <w:rsid w:val="005C020A"/>
    <w:rsid w:val="005C0511"/>
    <w:rsid w:val="005C0A61"/>
    <w:rsid w:val="005C0FF0"/>
    <w:rsid w:val="005C1055"/>
    <w:rsid w:val="005C11C0"/>
    <w:rsid w:val="005C1A13"/>
    <w:rsid w:val="005C1A24"/>
    <w:rsid w:val="005C1AE9"/>
    <w:rsid w:val="005C1C5F"/>
    <w:rsid w:val="005C1EA0"/>
    <w:rsid w:val="005C2203"/>
    <w:rsid w:val="005C25A3"/>
    <w:rsid w:val="005C2985"/>
    <w:rsid w:val="005C2A20"/>
    <w:rsid w:val="005C33FA"/>
    <w:rsid w:val="005C3E63"/>
    <w:rsid w:val="005C40C1"/>
    <w:rsid w:val="005C41CA"/>
    <w:rsid w:val="005C44E3"/>
    <w:rsid w:val="005C4530"/>
    <w:rsid w:val="005C5186"/>
    <w:rsid w:val="005C547D"/>
    <w:rsid w:val="005C564B"/>
    <w:rsid w:val="005C56EC"/>
    <w:rsid w:val="005C5720"/>
    <w:rsid w:val="005C68B0"/>
    <w:rsid w:val="005C6E6A"/>
    <w:rsid w:val="005C7167"/>
    <w:rsid w:val="005C7509"/>
    <w:rsid w:val="005C7763"/>
    <w:rsid w:val="005C7ED3"/>
    <w:rsid w:val="005D0081"/>
    <w:rsid w:val="005D069A"/>
    <w:rsid w:val="005D090F"/>
    <w:rsid w:val="005D0A63"/>
    <w:rsid w:val="005D0ABE"/>
    <w:rsid w:val="005D0C8B"/>
    <w:rsid w:val="005D0FEF"/>
    <w:rsid w:val="005D133D"/>
    <w:rsid w:val="005D149F"/>
    <w:rsid w:val="005D1798"/>
    <w:rsid w:val="005D1AC0"/>
    <w:rsid w:val="005D1C02"/>
    <w:rsid w:val="005D1C3E"/>
    <w:rsid w:val="005D1D8E"/>
    <w:rsid w:val="005D1EC6"/>
    <w:rsid w:val="005D2050"/>
    <w:rsid w:val="005D2176"/>
    <w:rsid w:val="005D2494"/>
    <w:rsid w:val="005D263A"/>
    <w:rsid w:val="005D2A79"/>
    <w:rsid w:val="005D2AFC"/>
    <w:rsid w:val="005D2E02"/>
    <w:rsid w:val="005D3154"/>
    <w:rsid w:val="005D33D1"/>
    <w:rsid w:val="005D3551"/>
    <w:rsid w:val="005D3DBD"/>
    <w:rsid w:val="005D4110"/>
    <w:rsid w:val="005D4760"/>
    <w:rsid w:val="005D4A05"/>
    <w:rsid w:val="005D4A21"/>
    <w:rsid w:val="005D55EC"/>
    <w:rsid w:val="005D596E"/>
    <w:rsid w:val="005D5A58"/>
    <w:rsid w:val="005D5CC9"/>
    <w:rsid w:val="005D5F92"/>
    <w:rsid w:val="005D6430"/>
    <w:rsid w:val="005D66D1"/>
    <w:rsid w:val="005D696E"/>
    <w:rsid w:val="005D6AE4"/>
    <w:rsid w:val="005D7208"/>
    <w:rsid w:val="005D720C"/>
    <w:rsid w:val="005D7245"/>
    <w:rsid w:val="005D7523"/>
    <w:rsid w:val="005D761E"/>
    <w:rsid w:val="005D76EE"/>
    <w:rsid w:val="005D771A"/>
    <w:rsid w:val="005D77B6"/>
    <w:rsid w:val="005D7AAF"/>
    <w:rsid w:val="005D7B5E"/>
    <w:rsid w:val="005D7BE9"/>
    <w:rsid w:val="005E0296"/>
    <w:rsid w:val="005E02A0"/>
    <w:rsid w:val="005E03E7"/>
    <w:rsid w:val="005E0607"/>
    <w:rsid w:val="005E142C"/>
    <w:rsid w:val="005E163F"/>
    <w:rsid w:val="005E1750"/>
    <w:rsid w:val="005E180D"/>
    <w:rsid w:val="005E1DA4"/>
    <w:rsid w:val="005E2796"/>
    <w:rsid w:val="005E2C7A"/>
    <w:rsid w:val="005E3E6C"/>
    <w:rsid w:val="005E3F75"/>
    <w:rsid w:val="005E3FA9"/>
    <w:rsid w:val="005E4493"/>
    <w:rsid w:val="005E5058"/>
    <w:rsid w:val="005E52F4"/>
    <w:rsid w:val="005E55E6"/>
    <w:rsid w:val="005E5CD2"/>
    <w:rsid w:val="005E5E9B"/>
    <w:rsid w:val="005E6549"/>
    <w:rsid w:val="005E6AAA"/>
    <w:rsid w:val="005E6C86"/>
    <w:rsid w:val="005E733D"/>
    <w:rsid w:val="005E75F0"/>
    <w:rsid w:val="005E7832"/>
    <w:rsid w:val="005E78CB"/>
    <w:rsid w:val="005E794A"/>
    <w:rsid w:val="005E7AA3"/>
    <w:rsid w:val="005E7C2D"/>
    <w:rsid w:val="005E7CAC"/>
    <w:rsid w:val="005E7DCC"/>
    <w:rsid w:val="005E7DF1"/>
    <w:rsid w:val="005E7EB8"/>
    <w:rsid w:val="005F0364"/>
    <w:rsid w:val="005F0A73"/>
    <w:rsid w:val="005F0D0E"/>
    <w:rsid w:val="005F12F7"/>
    <w:rsid w:val="005F148A"/>
    <w:rsid w:val="005F15F8"/>
    <w:rsid w:val="005F16B2"/>
    <w:rsid w:val="005F19A8"/>
    <w:rsid w:val="005F1EA6"/>
    <w:rsid w:val="005F2271"/>
    <w:rsid w:val="005F2322"/>
    <w:rsid w:val="005F236E"/>
    <w:rsid w:val="005F2487"/>
    <w:rsid w:val="005F2920"/>
    <w:rsid w:val="005F2AA1"/>
    <w:rsid w:val="005F3498"/>
    <w:rsid w:val="005F35D1"/>
    <w:rsid w:val="005F381F"/>
    <w:rsid w:val="005F3DC1"/>
    <w:rsid w:val="005F46C6"/>
    <w:rsid w:val="005F4D8B"/>
    <w:rsid w:val="005F4DE6"/>
    <w:rsid w:val="005F535A"/>
    <w:rsid w:val="005F5B26"/>
    <w:rsid w:val="005F5CA8"/>
    <w:rsid w:val="005F5EAA"/>
    <w:rsid w:val="005F60FE"/>
    <w:rsid w:val="005F6589"/>
    <w:rsid w:val="005F6F31"/>
    <w:rsid w:val="005F6FAC"/>
    <w:rsid w:val="005F711E"/>
    <w:rsid w:val="005F77E1"/>
    <w:rsid w:val="005F78B3"/>
    <w:rsid w:val="005F7EE5"/>
    <w:rsid w:val="0060021D"/>
    <w:rsid w:val="00600823"/>
    <w:rsid w:val="006008F3"/>
    <w:rsid w:val="00600A0E"/>
    <w:rsid w:val="00600A20"/>
    <w:rsid w:val="00600A55"/>
    <w:rsid w:val="00600E85"/>
    <w:rsid w:val="00601088"/>
    <w:rsid w:val="0060144E"/>
    <w:rsid w:val="0060161F"/>
    <w:rsid w:val="0060189D"/>
    <w:rsid w:val="006018AA"/>
    <w:rsid w:val="00601A00"/>
    <w:rsid w:val="00601A86"/>
    <w:rsid w:val="00601CBC"/>
    <w:rsid w:val="00601DB8"/>
    <w:rsid w:val="006026B3"/>
    <w:rsid w:val="006026CD"/>
    <w:rsid w:val="0060292A"/>
    <w:rsid w:val="006029FD"/>
    <w:rsid w:val="00602E8D"/>
    <w:rsid w:val="00602F95"/>
    <w:rsid w:val="00603292"/>
    <w:rsid w:val="00603645"/>
    <w:rsid w:val="00603878"/>
    <w:rsid w:val="00603D33"/>
    <w:rsid w:val="006048CA"/>
    <w:rsid w:val="00604D8A"/>
    <w:rsid w:val="0060512E"/>
    <w:rsid w:val="00605201"/>
    <w:rsid w:val="00605264"/>
    <w:rsid w:val="0060561E"/>
    <w:rsid w:val="00605AA1"/>
    <w:rsid w:val="00605C44"/>
    <w:rsid w:val="00605EAC"/>
    <w:rsid w:val="006062F2"/>
    <w:rsid w:val="00606327"/>
    <w:rsid w:val="006063D5"/>
    <w:rsid w:val="00606952"/>
    <w:rsid w:val="00606D94"/>
    <w:rsid w:val="00607024"/>
    <w:rsid w:val="00607067"/>
    <w:rsid w:val="006073F7"/>
    <w:rsid w:val="006077F0"/>
    <w:rsid w:val="006078B6"/>
    <w:rsid w:val="00610320"/>
    <w:rsid w:val="00610529"/>
    <w:rsid w:val="00610752"/>
    <w:rsid w:val="006107D9"/>
    <w:rsid w:val="00610C1F"/>
    <w:rsid w:val="00610E7C"/>
    <w:rsid w:val="00610F86"/>
    <w:rsid w:val="00611072"/>
    <w:rsid w:val="00611137"/>
    <w:rsid w:val="00611619"/>
    <w:rsid w:val="006117E3"/>
    <w:rsid w:val="00611F73"/>
    <w:rsid w:val="00612145"/>
    <w:rsid w:val="006124A5"/>
    <w:rsid w:val="006127B6"/>
    <w:rsid w:val="006129EA"/>
    <w:rsid w:val="00612DE3"/>
    <w:rsid w:val="00613330"/>
    <w:rsid w:val="00613751"/>
    <w:rsid w:val="00613DE6"/>
    <w:rsid w:val="006141EE"/>
    <w:rsid w:val="006144F8"/>
    <w:rsid w:val="006148A1"/>
    <w:rsid w:val="006151CD"/>
    <w:rsid w:val="0061561C"/>
    <w:rsid w:val="00616356"/>
    <w:rsid w:val="0061635A"/>
    <w:rsid w:val="006163BF"/>
    <w:rsid w:val="00616A8C"/>
    <w:rsid w:val="00616B7B"/>
    <w:rsid w:val="00616C0C"/>
    <w:rsid w:val="006171F9"/>
    <w:rsid w:val="006179EB"/>
    <w:rsid w:val="00617CB5"/>
    <w:rsid w:val="00617F2E"/>
    <w:rsid w:val="006206F7"/>
    <w:rsid w:val="00620F16"/>
    <w:rsid w:val="006214A1"/>
    <w:rsid w:val="006215C1"/>
    <w:rsid w:val="00621992"/>
    <w:rsid w:val="00621B6F"/>
    <w:rsid w:val="00621C08"/>
    <w:rsid w:val="00621CD6"/>
    <w:rsid w:val="00621F02"/>
    <w:rsid w:val="00621F50"/>
    <w:rsid w:val="00622065"/>
    <w:rsid w:val="006221BF"/>
    <w:rsid w:val="00622D57"/>
    <w:rsid w:val="006235CB"/>
    <w:rsid w:val="00623900"/>
    <w:rsid w:val="00623A2E"/>
    <w:rsid w:val="00623A76"/>
    <w:rsid w:val="00623D0E"/>
    <w:rsid w:val="006242E5"/>
    <w:rsid w:val="0062434E"/>
    <w:rsid w:val="0062444F"/>
    <w:rsid w:val="00624690"/>
    <w:rsid w:val="006250D3"/>
    <w:rsid w:val="00625573"/>
    <w:rsid w:val="006268C2"/>
    <w:rsid w:val="00626E3E"/>
    <w:rsid w:val="00626ECA"/>
    <w:rsid w:val="00627274"/>
    <w:rsid w:val="006278F6"/>
    <w:rsid w:val="00627AEF"/>
    <w:rsid w:val="00627BE8"/>
    <w:rsid w:val="00627D42"/>
    <w:rsid w:val="006300BA"/>
    <w:rsid w:val="006302D1"/>
    <w:rsid w:val="00630F7B"/>
    <w:rsid w:val="006314BD"/>
    <w:rsid w:val="00631899"/>
    <w:rsid w:val="00631AC0"/>
    <w:rsid w:val="00631BF0"/>
    <w:rsid w:val="00631E1A"/>
    <w:rsid w:val="00631EA4"/>
    <w:rsid w:val="00631F24"/>
    <w:rsid w:val="00632086"/>
    <w:rsid w:val="006323DE"/>
    <w:rsid w:val="006324E5"/>
    <w:rsid w:val="006327E9"/>
    <w:rsid w:val="006327F9"/>
    <w:rsid w:val="00632A11"/>
    <w:rsid w:val="00632B54"/>
    <w:rsid w:val="006330DC"/>
    <w:rsid w:val="006331FE"/>
    <w:rsid w:val="0063321C"/>
    <w:rsid w:val="006332E9"/>
    <w:rsid w:val="00633440"/>
    <w:rsid w:val="00633D00"/>
    <w:rsid w:val="00633EDA"/>
    <w:rsid w:val="00634850"/>
    <w:rsid w:val="00634ACA"/>
    <w:rsid w:val="00634BCA"/>
    <w:rsid w:val="00634CF1"/>
    <w:rsid w:val="006350E0"/>
    <w:rsid w:val="006350E4"/>
    <w:rsid w:val="00635341"/>
    <w:rsid w:val="00635386"/>
    <w:rsid w:val="00635524"/>
    <w:rsid w:val="00635830"/>
    <w:rsid w:val="006359C6"/>
    <w:rsid w:val="00635D5E"/>
    <w:rsid w:val="00636053"/>
    <w:rsid w:val="00636A70"/>
    <w:rsid w:val="00636BC7"/>
    <w:rsid w:val="00636FEB"/>
    <w:rsid w:val="00637571"/>
    <w:rsid w:val="006375BA"/>
    <w:rsid w:val="00637B9F"/>
    <w:rsid w:val="00637DF4"/>
    <w:rsid w:val="00640086"/>
    <w:rsid w:val="0064008D"/>
    <w:rsid w:val="006402C5"/>
    <w:rsid w:val="00640553"/>
    <w:rsid w:val="00640B50"/>
    <w:rsid w:val="00640B81"/>
    <w:rsid w:val="00640BB3"/>
    <w:rsid w:val="00640CE0"/>
    <w:rsid w:val="00640E16"/>
    <w:rsid w:val="00640E17"/>
    <w:rsid w:val="006412D1"/>
    <w:rsid w:val="00641309"/>
    <w:rsid w:val="006417A1"/>
    <w:rsid w:val="00641839"/>
    <w:rsid w:val="00641D51"/>
    <w:rsid w:val="00642609"/>
    <w:rsid w:val="006429D0"/>
    <w:rsid w:val="00643145"/>
    <w:rsid w:val="0064363F"/>
    <w:rsid w:val="00643954"/>
    <w:rsid w:val="00643E09"/>
    <w:rsid w:val="006445FB"/>
    <w:rsid w:val="00644857"/>
    <w:rsid w:val="0064495C"/>
    <w:rsid w:val="006449C7"/>
    <w:rsid w:val="00644B52"/>
    <w:rsid w:val="00644D7B"/>
    <w:rsid w:val="00645086"/>
    <w:rsid w:val="0064508C"/>
    <w:rsid w:val="00645950"/>
    <w:rsid w:val="00645CBB"/>
    <w:rsid w:val="00645D38"/>
    <w:rsid w:val="00646391"/>
    <w:rsid w:val="00646857"/>
    <w:rsid w:val="006468B1"/>
    <w:rsid w:val="00646969"/>
    <w:rsid w:val="00647260"/>
    <w:rsid w:val="00647647"/>
    <w:rsid w:val="00647704"/>
    <w:rsid w:val="0064774A"/>
    <w:rsid w:val="0064774E"/>
    <w:rsid w:val="006478D5"/>
    <w:rsid w:val="0065002B"/>
    <w:rsid w:val="00650176"/>
    <w:rsid w:val="0065030C"/>
    <w:rsid w:val="00650425"/>
    <w:rsid w:val="006506D2"/>
    <w:rsid w:val="0065072F"/>
    <w:rsid w:val="00650A93"/>
    <w:rsid w:val="00651276"/>
    <w:rsid w:val="006512D5"/>
    <w:rsid w:val="006515AD"/>
    <w:rsid w:val="0065167F"/>
    <w:rsid w:val="00651903"/>
    <w:rsid w:val="00651A0C"/>
    <w:rsid w:val="00651DDA"/>
    <w:rsid w:val="00651DFB"/>
    <w:rsid w:val="00651E11"/>
    <w:rsid w:val="00651E3A"/>
    <w:rsid w:val="00652543"/>
    <w:rsid w:val="00652814"/>
    <w:rsid w:val="00652D97"/>
    <w:rsid w:val="00653311"/>
    <w:rsid w:val="00653427"/>
    <w:rsid w:val="006534C2"/>
    <w:rsid w:val="006535A7"/>
    <w:rsid w:val="0065394C"/>
    <w:rsid w:val="00653D2F"/>
    <w:rsid w:val="006542B0"/>
    <w:rsid w:val="00654652"/>
    <w:rsid w:val="00654E86"/>
    <w:rsid w:val="00654F18"/>
    <w:rsid w:val="00654F71"/>
    <w:rsid w:val="00655522"/>
    <w:rsid w:val="00655BF1"/>
    <w:rsid w:val="00656073"/>
    <w:rsid w:val="00656C77"/>
    <w:rsid w:val="0065709D"/>
    <w:rsid w:val="00657176"/>
    <w:rsid w:val="00657BA3"/>
    <w:rsid w:val="0066009A"/>
    <w:rsid w:val="00660369"/>
    <w:rsid w:val="006612DE"/>
    <w:rsid w:val="00661A45"/>
    <w:rsid w:val="00661CFD"/>
    <w:rsid w:val="0066235A"/>
    <w:rsid w:val="0066248F"/>
    <w:rsid w:val="0066257B"/>
    <w:rsid w:val="006626A2"/>
    <w:rsid w:val="0066283C"/>
    <w:rsid w:val="00662AC4"/>
    <w:rsid w:val="00662CCD"/>
    <w:rsid w:val="00662E9E"/>
    <w:rsid w:val="00663037"/>
    <w:rsid w:val="00663290"/>
    <w:rsid w:val="0066338D"/>
    <w:rsid w:val="00663520"/>
    <w:rsid w:val="0066385F"/>
    <w:rsid w:val="00663D04"/>
    <w:rsid w:val="00663E67"/>
    <w:rsid w:val="00664353"/>
    <w:rsid w:val="0066446F"/>
    <w:rsid w:val="006647E6"/>
    <w:rsid w:val="0066483B"/>
    <w:rsid w:val="00664EBD"/>
    <w:rsid w:val="00665505"/>
    <w:rsid w:val="006658E6"/>
    <w:rsid w:val="00665AD5"/>
    <w:rsid w:val="00665AF8"/>
    <w:rsid w:val="00665B77"/>
    <w:rsid w:val="0066618E"/>
    <w:rsid w:val="006662A0"/>
    <w:rsid w:val="00666849"/>
    <w:rsid w:val="00666EA1"/>
    <w:rsid w:val="006672EA"/>
    <w:rsid w:val="00667569"/>
    <w:rsid w:val="00667A8C"/>
    <w:rsid w:val="00667D78"/>
    <w:rsid w:val="00667E5D"/>
    <w:rsid w:val="00670026"/>
    <w:rsid w:val="00670031"/>
    <w:rsid w:val="00670277"/>
    <w:rsid w:val="00670970"/>
    <w:rsid w:val="00670D85"/>
    <w:rsid w:val="0067159F"/>
    <w:rsid w:val="006722F0"/>
    <w:rsid w:val="00672B77"/>
    <w:rsid w:val="00672F98"/>
    <w:rsid w:val="00673944"/>
    <w:rsid w:val="00673CC1"/>
    <w:rsid w:val="0067411B"/>
    <w:rsid w:val="0067428B"/>
    <w:rsid w:val="00674596"/>
    <w:rsid w:val="00674722"/>
    <w:rsid w:val="006747E2"/>
    <w:rsid w:val="00674CD4"/>
    <w:rsid w:val="00674F93"/>
    <w:rsid w:val="006758F1"/>
    <w:rsid w:val="00676054"/>
    <w:rsid w:val="0067715F"/>
    <w:rsid w:val="0067726B"/>
    <w:rsid w:val="0067732B"/>
    <w:rsid w:val="0067734E"/>
    <w:rsid w:val="00677742"/>
    <w:rsid w:val="00677BDF"/>
    <w:rsid w:val="00677ECC"/>
    <w:rsid w:val="00680000"/>
    <w:rsid w:val="00680132"/>
    <w:rsid w:val="00680446"/>
    <w:rsid w:val="00680455"/>
    <w:rsid w:val="006804E0"/>
    <w:rsid w:val="00680790"/>
    <w:rsid w:val="0068126B"/>
    <w:rsid w:val="006813B4"/>
    <w:rsid w:val="006818EB"/>
    <w:rsid w:val="00681DBF"/>
    <w:rsid w:val="0068251C"/>
    <w:rsid w:val="00682984"/>
    <w:rsid w:val="00682A0F"/>
    <w:rsid w:val="00682AE9"/>
    <w:rsid w:val="0068340C"/>
    <w:rsid w:val="00683454"/>
    <w:rsid w:val="0068353C"/>
    <w:rsid w:val="006837E1"/>
    <w:rsid w:val="00683BEC"/>
    <w:rsid w:val="0068418C"/>
    <w:rsid w:val="006843C7"/>
    <w:rsid w:val="00684600"/>
    <w:rsid w:val="006848B9"/>
    <w:rsid w:val="00684949"/>
    <w:rsid w:val="006849C7"/>
    <w:rsid w:val="00684D8C"/>
    <w:rsid w:val="0068512D"/>
    <w:rsid w:val="006855EB"/>
    <w:rsid w:val="0068579E"/>
    <w:rsid w:val="00685B45"/>
    <w:rsid w:val="00685E10"/>
    <w:rsid w:val="00685F59"/>
    <w:rsid w:val="00685FDD"/>
    <w:rsid w:val="00686302"/>
    <w:rsid w:val="0068685E"/>
    <w:rsid w:val="00686C96"/>
    <w:rsid w:val="00686EF8"/>
    <w:rsid w:val="00687D39"/>
    <w:rsid w:val="00687DC6"/>
    <w:rsid w:val="00687FD2"/>
    <w:rsid w:val="00690233"/>
    <w:rsid w:val="006902BE"/>
    <w:rsid w:val="00690AD8"/>
    <w:rsid w:val="00690E12"/>
    <w:rsid w:val="00690FA1"/>
    <w:rsid w:val="00691229"/>
    <w:rsid w:val="00691507"/>
    <w:rsid w:val="00691597"/>
    <w:rsid w:val="006916E6"/>
    <w:rsid w:val="006920E8"/>
    <w:rsid w:val="006921BA"/>
    <w:rsid w:val="006922FE"/>
    <w:rsid w:val="00692377"/>
    <w:rsid w:val="006926FC"/>
    <w:rsid w:val="00692855"/>
    <w:rsid w:val="00692C65"/>
    <w:rsid w:val="00692F09"/>
    <w:rsid w:val="00692FB5"/>
    <w:rsid w:val="006932BA"/>
    <w:rsid w:val="0069448F"/>
    <w:rsid w:val="006946F9"/>
    <w:rsid w:val="00695214"/>
    <w:rsid w:val="00695F57"/>
    <w:rsid w:val="006961AD"/>
    <w:rsid w:val="006964CF"/>
    <w:rsid w:val="00696558"/>
    <w:rsid w:val="00696E40"/>
    <w:rsid w:val="0069770C"/>
    <w:rsid w:val="00697A68"/>
    <w:rsid w:val="006A0043"/>
    <w:rsid w:val="006A037C"/>
    <w:rsid w:val="006A0B79"/>
    <w:rsid w:val="006A1061"/>
    <w:rsid w:val="006A1121"/>
    <w:rsid w:val="006A175D"/>
    <w:rsid w:val="006A191E"/>
    <w:rsid w:val="006A192B"/>
    <w:rsid w:val="006A1BD4"/>
    <w:rsid w:val="006A2096"/>
    <w:rsid w:val="006A214A"/>
    <w:rsid w:val="006A2B8E"/>
    <w:rsid w:val="006A3DC9"/>
    <w:rsid w:val="006A3E0C"/>
    <w:rsid w:val="006A402A"/>
    <w:rsid w:val="006A408F"/>
    <w:rsid w:val="006A41B3"/>
    <w:rsid w:val="006A4228"/>
    <w:rsid w:val="006A4653"/>
    <w:rsid w:val="006A46E2"/>
    <w:rsid w:val="006A4B74"/>
    <w:rsid w:val="006A5154"/>
    <w:rsid w:val="006A55BB"/>
    <w:rsid w:val="006A566B"/>
    <w:rsid w:val="006A57BB"/>
    <w:rsid w:val="006A5C95"/>
    <w:rsid w:val="006A65C3"/>
    <w:rsid w:val="006A67EB"/>
    <w:rsid w:val="006A6E0A"/>
    <w:rsid w:val="006A7037"/>
    <w:rsid w:val="006A75D3"/>
    <w:rsid w:val="006A77BC"/>
    <w:rsid w:val="006A7BDB"/>
    <w:rsid w:val="006B00DE"/>
    <w:rsid w:val="006B02E6"/>
    <w:rsid w:val="006B0567"/>
    <w:rsid w:val="006B0B0D"/>
    <w:rsid w:val="006B0CC2"/>
    <w:rsid w:val="006B0F7E"/>
    <w:rsid w:val="006B104C"/>
    <w:rsid w:val="006B131B"/>
    <w:rsid w:val="006B17FF"/>
    <w:rsid w:val="006B1B60"/>
    <w:rsid w:val="006B2341"/>
    <w:rsid w:val="006B2B9F"/>
    <w:rsid w:val="006B3142"/>
    <w:rsid w:val="006B3301"/>
    <w:rsid w:val="006B3ACC"/>
    <w:rsid w:val="006B3C45"/>
    <w:rsid w:val="006B3CEF"/>
    <w:rsid w:val="006B452C"/>
    <w:rsid w:val="006B4E50"/>
    <w:rsid w:val="006B53F1"/>
    <w:rsid w:val="006B5487"/>
    <w:rsid w:val="006B549D"/>
    <w:rsid w:val="006B5B53"/>
    <w:rsid w:val="006B5E8E"/>
    <w:rsid w:val="006B5F3A"/>
    <w:rsid w:val="006B6247"/>
    <w:rsid w:val="006B6728"/>
    <w:rsid w:val="006B6DB4"/>
    <w:rsid w:val="006B7024"/>
    <w:rsid w:val="006B7681"/>
    <w:rsid w:val="006B7880"/>
    <w:rsid w:val="006B791B"/>
    <w:rsid w:val="006B7A68"/>
    <w:rsid w:val="006C0138"/>
    <w:rsid w:val="006C039C"/>
    <w:rsid w:val="006C067E"/>
    <w:rsid w:val="006C085E"/>
    <w:rsid w:val="006C0E3E"/>
    <w:rsid w:val="006C0EA7"/>
    <w:rsid w:val="006C10A5"/>
    <w:rsid w:val="006C130B"/>
    <w:rsid w:val="006C135B"/>
    <w:rsid w:val="006C14D6"/>
    <w:rsid w:val="006C21DF"/>
    <w:rsid w:val="006C268A"/>
    <w:rsid w:val="006C2B99"/>
    <w:rsid w:val="006C2F20"/>
    <w:rsid w:val="006C3157"/>
    <w:rsid w:val="006C3D2D"/>
    <w:rsid w:val="006C4124"/>
    <w:rsid w:val="006C4681"/>
    <w:rsid w:val="006C4DE8"/>
    <w:rsid w:val="006C5184"/>
    <w:rsid w:val="006C555C"/>
    <w:rsid w:val="006C5648"/>
    <w:rsid w:val="006C6038"/>
    <w:rsid w:val="006C6573"/>
    <w:rsid w:val="006C67B6"/>
    <w:rsid w:val="006C69E5"/>
    <w:rsid w:val="006C6B25"/>
    <w:rsid w:val="006C6D91"/>
    <w:rsid w:val="006C6FB7"/>
    <w:rsid w:val="006C749E"/>
    <w:rsid w:val="006C7603"/>
    <w:rsid w:val="006C77C6"/>
    <w:rsid w:val="006C7F78"/>
    <w:rsid w:val="006D008C"/>
    <w:rsid w:val="006D022E"/>
    <w:rsid w:val="006D054E"/>
    <w:rsid w:val="006D075F"/>
    <w:rsid w:val="006D09BA"/>
    <w:rsid w:val="006D09F7"/>
    <w:rsid w:val="006D0FAB"/>
    <w:rsid w:val="006D2382"/>
    <w:rsid w:val="006D2626"/>
    <w:rsid w:val="006D2696"/>
    <w:rsid w:val="006D4A74"/>
    <w:rsid w:val="006D4B52"/>
    <w:rsid w:val="006D51E2"/>
    <w:rsid w:val="006D5490"/>
    <w:rsid w:val="006D597B"/>
    <w:rsid w:val="006D59A9"/>
    <w:rsid w:val="006D5B97"/>
    <w:rsid w:val="006D5FA2"/>
    <w:rsid w:val="006D6226"/>
    <w:rsid w:val="006D6393"/>
    <w:rsid w:val="006D6B16"/>
    <w:rsid w:val="006D71EF"/>
    <w:rsid w:val="006D7356"/>
    <w:rsid w:val="006D7448"/>
    <w:rsid w:val="006E0215"/>
    <w:rsid w:val="006E0B87"/>
    <w:rsid w:val="006E12F4"/>
    <w:rsid w:val="006E1B2D"/>
    <w:rsid w:val="006E1E93"/>
    <w:rsid w:val="006E2534"/>
    <w:rsid w:val="006E2AA1"/>
    <w:rsid w:val="006E2C16"/>
    <w:rsid w:val="006E2CB4"/>
    <w:rsid w:val="006E2D82"/>
    <w:rsid w:val="006E329D"/>
    <w:rsid w:val="006E3316"/>
    <w:rsid w:val="006E37AF"/>
    <w:rsid w:val="006E382F"/>
    <w:rsid w:val="006E3838"/>
    <w:rsid w:val="006E3FD3"/>
    <w:rsid w:val="006E3FED"/>
    <w:rsid w:val="006E4171"/>
    <w:rsid w:val="006E45C4"/>
    <w:rsid w:val="006E524D"/>
    <w:rsid w:val="006E5508"/>
    <w:rsid w:val="006E5547"/>
    <w:rsid w:val="006E5E27"/>
    <w:rsid w:val="006E60F3"/>
    <w:rsid w:val="006E610E"/>
    <w:rsid w:val="006E62D4"/>
    <w:rsid w:val="006E62E3"/>
    <w:rsid w:val="006E6680"/>
    <w:rsid w:val="006E6A1E"/>
    <w:rsid w:val="006E6A87"/>
    <w:rsid w:val="006E6AB4"/>
    <w:rsid w:val="006E6B92"/>
    <w:rsid w:val="006E77D7"/>
    <w:rsid w:val="006E7AFE"/>
    <w:rsid w:val="006E7B4B"/>
    <w:rsid w:val="006E7BBE"/>
    <w:rsid w:val="006F0048"/>
    <w:rsid w:val="006F0BEC"/>
    <w:rsid w:val="006F0CD9"/>
    <w:rsid w:val="006F0D26"/>
    <w:rsid w:val="006F0F46"/>
    <w:rsid w:val="006F102E"/>
    <w:rsid w:val="006F10B4"/>
    <w:rsid w:val="006F10CD"/>
    <w:rsid w:val="006F12EE"/>
    <w:rsid w:val="006F1484"/>
    <w:rsid w:val="006F1726"/>
    <w:rsid w:val="006F1AD8"/>
    <w:rsid w:val="006F1E96"/>
    <w:rsid w:val="006F2596"/>
    <w:rsid w:val="006F27D9"/>
    <w:rsid w:val="006F302C"/>
    <w:rsid w:val="006F377C"/>
    <w:rsid w:val="006F3872"/>
    <w:rsid w:val="006F41A4"/>
    <w:rsid w:val="006F4439"/>
    <w:rsid w:val="006F45A2"/>
    <w:rsid w:val="006F4910"/>
    <w:rsid w:val="006F4DC0"/>
    <w:rsid w:val="006F5690"/>
    <w:rsid w:val="006F57FB"/>
    <w:rsid w:val="006F5A11"/>
    <w:rsid w:val="006F5F47"/>
    <w:rsid w:val="006F671C"/>
    <w:rsid w:val="006F6D40"/>
    <w:rsid w:val="006F6DDD"/>
    <w:rsid w:val="006F6ECA"/>
    <w:rsid w:val="006F6F08"/>
    <w:rsid w:val="006F70FB"/>
    <w:rsid w:val="006F72BE"/>
    <w:rsid w:val="006F7A35"/>
    <w:rsid w:val="006F7BA4"/>
    <w:rsid w:val="00700262"/>
    <w:rsid w:val="00700271"/>
    <w:rsid w:val="007004C7"/>
    <w:rsid w:val="007008DC"/>
    <w:rsid w:val="00700A81"/>
    <w:rsid w:val="00700ACC"/>
    <w:rsid w:val="00700BCD"/>
    <w:rsid w:val="00700D5C"/>
    <w:rsid w:val="00700D80"/>
    <w:rsid w:val="00700F83"/>
    <w:rsid w:val="00700FA4"/>
    <w:rsid w:val="00701408"/>
    <w:rsid w:val="0070184C"/>
    <w:rsid w:val="0070197C"/>
    <w:rsid w:val="00701AE6"/>
    <w:rsid w:val="007031B7"/>
    <w:rsid w:val="00703B9B"/>
    <w:rsid w:val="0070413A"/>
    <w:rsid w:val="007042A2"/>
    <w:rsid w:val="007055B6"/>
    <w:rsid w:val="00705CBE"/>
    <w:rsid w:val="0070675C"/>
    <w:rsid w:val="00706870"/>
    <w:rsid w:val="00706D86"/>
    <w:rsid w:val="0070749B"/>
    <w:rsid w:val="00707A95"/>
    <w:rsid w:val="00707C47"/>
    <w:rsid w:val="00707F24"/>
    <w:rsid w:val="00707F30"/>
    <w:rsid w:val="00710002"/>
    <w:rsid w:val="00710A01"/>
    <w:rsid w:val="00710BCD"/>
    <w:rsid w:val="00710BED"/>
    <w:rsid w:val="00710D50"/>
    <w:rsid w:val="00710D5E"/>
    <w:rsid w:val="00710D97"/>
    <w:rsid w:val="00710E6B"/>
    <w:rsid w:val="007110CF"/>
    <w:rsid w:val="007118DA"/>
    <w:rsid w:val="007119CE"/>
    <w:rsid w:val="00711E9E"/>
    <w:rsid w:val="00711E9F"/>
    <w:rsid w:val="00711EFF"/>
    <w:rsid w:val="00712046"/>
    <w:rsid w:val="00712078"/>
    <w:rsid w:val="007129D6"/>
    <w:rsid w:val="00712A25"/>
    <w:rsid w:val="00712B14"/>
    <w:rsid w:val="00712CD4"/>
    <w:rsid w:val="007130AD"/>
    <w:rsid w:val="00713235"/>
    <w:rsid w:val="007137B1"/>
    <w:rsid w:val="007138D8"/>
    <w:rsid w:val="00713982"/>
    <w:rsid w:val="00713BCB"/>
    <w:rsid w:val="00713C85"/>
    <w:rsid w:val="00713F2B"/>
    <w:rsid w:val="0071444D"/>
    <w:rsid w:val="00714866"/>
    <w:rsid w:val="00714A99"/>
    <w:rsid w:val="00714B44"/>
    <w:rsid w:val="00714BCE"/>
    <w:rsid w:val="00714E71"/>
    <w:rsid w:val="00714F4C"/>
    <w:rsid w:val="00715645"/>
    <w:rsid w:val="00716472"/>
    <w:rsid w:val="0071650B"/>
    <w:rsid w:val="00717834"/>
    <w:rsid w:val="007204CB"/>
    <w:rsid w:val="007206A5"/>
    <w:rsid w:val="00720F09"/>
    <w:rsid w:val="0072134D"/>
    <w:rsid w:val="00721366"/>
    <w:rsid w:val="007216B9"/>
    <w:rsid w:val="00721AC9"/>
    <w:rsid w:val="00721B3D"/>
    <w:rsid w:val="00721CE8"/>
    <w:rsid w:val="00721D49"/>
    <w:rsid w:val="00722029"/>
    <w:rsid w:val="00722325"/>
    <w:rsid w:val="00722672"/>
    <w:rsid w:val="00722900"/>
    <w:rsid w:val="00722AFB"/>
    <w:rsid w:val="00722B29"/>
    <w:rsid w:val="00723257"/>
    <w:rsid w:val="0072372D"/>
    <w:rsid w:val="00723CE7"/>
    <w:rsid w:val="00724664"/>
    <w:rsid w:val="00724701"/>
    <w:rsid w:val="007249CF"/>
    <w:rsid w:val="00724B22"/>
    <w:rsid w:val="00724BEB"/>
    <w:rsid w:val="00725378"/>
    <w:rsid w:val="007257D0"/>
    <w:rsid w:val="0072589C"/>
    <w:rsid w:val="00725E95"/>
    <w:rsid w:val="00726388"/>
    <w:rsid w:val="00726512"/>
    <w:rsid w:val="0072673C"/>
    <w:rsid w:val="00726845"/>
    <w:rsid w:val="00726868"/>
    <w:rsid w:val="00726DEE"/>
    <w:rsid w:val="00726EE9"/>
    <w:rsid w:val="007270DC"/>
    <w:rsid w:val="00727653"/>
    <w:rsid w:val="00727A1C"/>
    <w:rsid w:val="00727BF8"/>
    <w:rsid w:val="00727FBA"/>
    <w:rsid w:val="007307A9"/>
    <w:rsid w:val="007308CC"/>
    <w:rsid w:val="00730FD7"/>
    <w:rsid w:val="007314C6"/>
    <w:rsid w:val="0073172B"/>
    <w:rsid w:val="00731816"/>
    <w:rsid w:val="0073184E"/>
    <w:rsid w:val="00731CD9"/>
    <w:rsid w:val="00731FE6"/>
    <w:rsid w:val="0073202F"/>
    <w:rsid w:val="0073247C"/>
    <w:rsid w:val="00732647"/>
    <w:rsid w:val="00732861"/>
    <w:rsid w:val="00732B17"/>
    <w:rsid w:val="00732FFB"/>
    <w:rsid w:val="0073303E"/>
    <w:rsid w:val="007338AB"/>
    <w:rsid w:val="00733F4A"/>
    <w:rsid w:val="007344D6"/>
    <w:rsid w:val="00734C30"/>
    <w:rsid w:val="00735877"/>
    <w:rsid w:val="00735AAC"/>
    <w:rsid w:val="00735B4A"/>
    <w:rsid w:val="00735ED2"/>
    <w:rsid w:val="007365F4"/>
    <w:rsid w:val="00736C00"/>
    <w:rsid w:val="00736C7A"/>
    <w:rsid w:val="007370E0"/>
    <w:rsid w:val="0073722D"/>
    <w:rsid w:val="00737B86"/>
    <w:rsid w:val="00737CD9"/>
    <w:rsid w:val="0074015C"/>
    <w:rsid w:val="00740704"/>
    <w:rsid w:val="00740709"/>
    <w:rsid w:val="00740A48"/>
    <w:rsid w:val="007413FF"/>
    <w:rsid w:val="007414D7"/>
    <w:rsid w:val="0074171E"/>
    <w:rsid w:val="00741C63"/>
    <w:rsid w:val="00741F04"/>
    <w:rsid w:val="007420CB"/>
    <w:rsid w:val="0074242C"/>
    <w:rsid w:val="007427B2"/>
    <w:rsid w:val="00742805"/>
    <w:rsid w:val="007431B3"/>
    <w:rsid w:val="0074329A"/>
    <w:rsid w:val="007432FE"/>
    <w:rsid w:val="00743D0D"/>
    <w:rsid w:val="007442BA"/>
    <w:rsid w:val="00744C23"/>
    <w:rsid w:val="00744F54"/>
    <w:rsid w:val="00744F74"/>
    <w:rsid w:val="0074506E"/>
    <w:rsid w:val="0074531B"/>
    <w:rsid w:val="0074557F"/>
    <w:rsid w:val="00745700"/>
    <w:rsid w:val="00745926"/>
    <w:rsid w:val="00745D39"/>
    <w:rsid w:val="007462C6"/>
    <w:rsid w:val="00746906"/>
    <w:rsid w:val="00746C04"/>
    <w:rsid w:val="00746C78"/>
    <w:rsid w:val="00746DF9"/>
    <w:rsid w:val="00746E95"/>
    <w:rsid w:val="00746EEB"/>
    <w:rsid w:val="0074711E"/>
    <w:rsid w:val="00747175"/>
    <w:rsid w:val="007477D5"/>
    <w:rsid w:val="00747A32"/>
    <w:rsid w:val="00747E96"/>
    <w:rsid w:val="00750147"/>
    <w:rsid w:val="0075015B"/>
    <w:rsid w:val="00750CA8"/>
    <w:rsid w:val="00751240"/>
    <w:rsid w:val="007513E8"/>
    <w:rsid w:val="007516EB"/>
    <w:rsid w:val="00751994"/>
    <w:rsid w:val="00751CE5"/>
    <w:rsid w:val="00751CEB"/>
    <w:rsid w:val="007521E7"/>
    <w:rsid w:val="007523CD"/>
    <w:rsid w:val="00752673"/>
    <w:rsid w:val="00752699"/>
    <w:rsid w:val="0075269D"/>
    <w:rsid w:val="00752A27"/>
    <w:rsid w:val="00753065"/>
    <w:rsid w:val="007532A2"/>
    <w:rsid w:val="007535DC"/>
    <w:rsid w:val="00753679"/>
    <w:rsid w:val="00753F15"/>
    <w:rsid w:val="0075493C"/>
    <w:rsid w:val="00754FFD"/>
    <w:rsid w:val="0075551C"/>
    <w:rsid w:val="00755B1A"/>
    <w:rsid w:val="00755EEC"/>
    <w:rsid w:val="00755F23"/>
    <w:rsid w:val="00756578"/>
    <w:rsid w:val="00756600"/>
    <w:rsid w:val="00756E45"/>
    <w:rsid w:val="00757455"/>
    <w:rsid w:val="0075771B"/>
    <w:rsid w:val="00757F46"/>
    <w:rsid w:val="00760343"/>
    <w:rsid w:val="0076093B"/>
    <w:rsid w:val="00760A5F"/>
    <w:rsid w:val="00760B99"/>
    <w:rsid w:val="00760D39"/>
    <w:rsid w:val="007613B5"/>
    <w:rsid w:val="00761B54"/>
    <w:rsid w:val="00761F46"/>
    <w:rsid w:val="00762826"/>
    <w:rsid w:val="007628C0"/>
    <w:rsid w:val="007635C8"/>
    <w:rsid w:val="007636B9"/>
    <w:rsid w:val="00763839"/>
    <w:rsid w:val="00763919"/>
    <w:rsid w:val="00763CA9"/>
    <w:rsid w:val="007642A5"/>
    <w:rsid w:val="00764365"/>
    <w:rsid w:val="007643A7"/>
    <w:rsid w:val="00764A2E"/>
    <w:rsid w:val="00764D0C"/>
    <w:rsid w:val="00764DC3"/>
    <w:rsid w:val="007651CC"/>
    <w:rsid w:val="007653DD"/>
    <w:rsid w:val="007654C1"/>
    <w:rsid w:val="007659BC"/>
    <w:rsid w:val="00765B82"/>
    <w:rsid w:val="00765D83"/>
    <w:rsid w:val="00765D94"/>
    <w:rsid w:val="00765E5F"/>
    <w:rsid w:val="00765F77"/>
    <w:rsid w:val="0076624D"/>
    <w:rsid w:val="007664D9"/>
    <w:rsid w:val="0076685F"/>
    <w:rsid w:val="00766CBE"/>
    <w:rsid w:val="00767384"/>
    <w:rsid w:val="007673D7"/>
    <w:rsid w:val="00767625"/>
    <w:rsid w:val="0076798C"/>
    <w:rsid w:val="00767B6C"/>
    <w:rsid w:val="0077014B"/>
    <w:rsid w:val="00770816"/>
    <w:rsid w:val="00770D15"/>
    <w:rsid w:val="00771197"/>
    <w:rsid w:val="007711C1"/>
    <w:rsid w:val="0077150F"/>
    <w:rsid w:val="00771948"/>
    <w:rsid w:val="00771ABF"/>
    <w:rsid w:val="00771B20"/>
    <w:rsid w:val="00772668"/>
    <w:rsid w:val="00772DEB"/>
    <w:rsid w:val="00772E99"/>
    <w:rsid w:val="00772FD0"/>
    <w:rsid w:val="007732A2"/>
    <w:rsid w:val="0077351C"/>
    <w:rsid w:val="00773523"/>
    <w:rsid w:val="007736D0"/>
    <w:rsid w:val="007739DB"/>
    <w:rsid w:val="00773E83"/>
    <w:rsid w:val="007744DA"/>
    <w:rsid w:val="00774509"/>
    <w:rsid w:val="00774658"/>
    <w:rsid w:val="0077482F"/>
    <w:rsid w:val="0077488D"/>
    <w:rsid w:val="00774F89"/>
    <w:rsid w:val="00774FEA"/>
    <w:rsid w:val="007761DC"/>
    <w:rsid w:val="00776679"/>
    <w:rsid w:val="00776DC1"/>
    <w:rsid w:val="00780306"/>
    <w:rsid w:val="00780326"/>
    <w:rsid w:val="00780914"/>
    <w:rsid w:val="00780999"/>
    <w:rsid w:val="007809AC"/>
    <w:rsid w:val="00780C53"/>
    <w:rsid w:val="00780FC3"/>
    <w:rsid w:val="0078128E"/>
    <w:rsid w:val="0078156D"/>
    <w:rsid w:val="00781726"/>
    <w:rsid w:val="007817CC"/>
    <w:rsid w:val="00781B70"/>
    <w:rsid w:val="00781C90"/>
    <w:rsid w:val="00782014"/>
    <w:rsid w:val="007825CB"/>
    <w:rsid w:val="00783366"/>
    <w:rsid w:val="007833D5"/>
    <w:rsid w:val="007836D0"/>
    <w:rsid w:val="00783934"/>
    <w:rsid w:val="00783B28"/>
    <w:rsid w:val="00783B5C"/>
    <w:rsid w:val="00783F44"/>
    <w:rsid w:val="007841A0"/>
    <w:rsid w:val="007843E4"/>
    <w:rsid w:val="00784895"/>
    <w:rsid w:val="007848BA"/>
    <w:rsid w:val="00784D4E"/>
    <w:rsid w:val="0078525A"/>
    <w:rsid w:val="007854B0"/>
    <w:rsid w:val="007856DB"/>
    <w:rsid w:val="00785B72"/>
    <w:rsid w:val="00785BF4"/>
    <w:rsid w:val="00786A29"/>
    <w:rsid w:val="00786BA4"/>
    <w:rsid w:val="00786BD8"/>
    <w:rsid w:val="00786C92"/>
    <w:rsid w:val="00786CD6"/>
    <w:rsid w:val="00786DE6"/>
    <w:rsid w:val="00786E88"/>
    <w:rsid w:val="00787E76"/>
    <w:rsid w:val="00790182"/>
    <w:rsid w:val="0079051E"/>
    <w:rsid w:val="007908DC"/>
    <w:rsid w:val="00790C20"/>
    <w:rsid w:val="00790E92"/>
    <w:rsid w:val="00791285"/>
    <w:rsid w:val="007913C6"/>
    <w:rsid w:val="0079149F"/>
    <w:rsid w:val="007916DC"/>
    <w:rsid w:val="007918D5"/>
    <w:rsid w:val="007919E3"/>
    <w:rsid w:val="0079245E"/>
    <w:rsid w:val="007925CF"/>
    <w:rsid w:val="00792741"/>
    <w:rsid w:val="00792ADE"/>
    <w:rsid w:val="007935F0"/>
    <w:rsid w:val="0079360A"/>
    <w:rsid w:val="00793873"/>
    <w:rsid w:val="00793AC7"/>
    <w:rsid w:val="0079410A"/>
    <w:rsid w:val="007941CF"/>
    <w:rsid w:val="00794912"/>
    <w:rsid w:val="00794A90"/>
    <w:rsid w:val="00794B48"/>
    <w:rsid w:val="00794CAE"/>
    <w:rsid w:val="00794D12"/>
    <w:rsid w:val="00794E99"/>
    <w:rsid w:val="00794FD1"/>
    <w:rsid w:val="00795D88"/>
    <w:rsid w:val="00795F61"/>
    <w:rsid w:val="00795F6A"/>
    <w:rsid w:val="00796934"/>
    <w:rsid w:val="00796C5C"/>
    <w:rsid w:val="00796C9D"/>
    <w:rsid w:val="00796F5A"/>
    <w:rsid w:val="00797228"/>
    <w:rsid w:val="00797338"/>
    <w:rsid w:val="007973FD"/>
    <w:rsid w:val="00797A82"/>
    <w:rsid w:val="00797B35"/>
    <w:rsid w:val="007A061E"/>
    <w:rsid w:val="007A0E75"/>
    <w:rsid w:val="007A111C"/>
    <w:rsid w:val="007A1247"/>
    <w:rsid w:val="007A149E"/>
    <w:rsid w:val="007A1FCB"/>
    <w:rsid w:val="007A23AB"/>
    <w:rsid w:val="007A2BBB"/>
    <w:rsid w:val="007A3232"/>
    <w:rsid w:val="007A3779"/>
    <w:rsid w:val="007A379A"/>
    <w:rsid w:val="007A37DC"/>
    <w:rsid w:val="007A3C90"/>
    <w:rsid w:val="007A4092"/>
    <w:rsid w:val="007A40D0"/>
    <w:rsid w:val="007A45CC"/>
    <w:rsid w:val="007A474D"/>
    <w:rsid w:val="007A4A4D"/>
    <w:rsid w:val="007A4AC7"/>
    <w:rsid w:val="007A51A2"/>
    <w:rsid w:val="007A5542"/>
    <w:rsid w:val="007A556F"/>
    <w:rsid w:val="007A5640"/>
    <w:rsid w:val="007A5C6A"/>
    <w:rsid w:val="007A5CB3"/>
    <w:rsid w:val="007A5E6A"/>
    <w:rsid w:val="007A6389"/>
    <w:rsid w:val="007A66F4"/>
    <w:rsid w:val="007A6977"/>
    <w:rsid w:val="007A6B3F"/>
    <w:rsid w:val="007A6FF4"/>
    <w:rsid w:val="007A7046"/>
    <w:rsid w:val="007A7074"/>
    <w:rsid w:val="007A73D7"/>
    <w:rsid w:val="007A74F7"/>
    <w:rsid w:val="007A777E"/>
    <w:rsid w:val="007A7C66"/>
    <w:rsid w:val="007A7D26"/>
    <w:rsid w:val="007A7ECD"/>
    <w:rsid w:val="007B0189"/>
    <w:rsid w:val="007B01A0"/>
    <w:rsid w:val="007B0280"/>
    <w:rsid w:val="007B0313"/>
    <w:rsid w:val="007B052A"/>
    <w:rsid w:val="007B08B5"/>
    <w:rsid w:val="007B0BC6"/>
    <w:rsid w:val="007B0E5E"/>
    <w:rsid w:val="007B1966"/>
    <w:rsid w:val="007B1E6A"/>
    <w:rsid w:val="007B237A"/>
    <w:rsid w:val="007B2796"/>
    <w:rsid w:val="007B2C92"/>
    <w:rsid w:val="007B2CAF"/>
    <w:rsid w:val="007B3270"/>
    <w:rsid w:val="007B357E"/>
    <w:rsid w:val="007B3C96"/>
    <w:rsid w:val="007B3D11"/>
    <w:rsid w:val="007B4C32"/>
    <w:rsid w:val="007B4F0D"/>
    <w:rsid w:val="007B4FF9"/>
    <w:rsid w:val="007B5254"/>
    <w:rsid w:val="007B5697"/>
    <w:rsid w:val="007B5E67"/>
    <w:rsid w:val="007B6125"/>
    <w:rsid w:val="007B66A5"/>
    <w:rsid w:val="007B68E3"/>
    <w:rsid w:val="007B69C7"/>
    <w:rsid w:val="007B7106"/>
    <w:rsid w:val="007B759B"/>
    <w:rsid w:val="007C00E1"/>
    <w:rsid w:val="007C0432"/>
    <w:rsid w:val="007C0579"/>
    <w:rsid w:val="007C0617"/>
    <w:rsid w:val="007C0C99"/>
    <w:rsid w:val="007C0E42"/>
    <w:rsid w:val="007C0F5D"/>
    <w:rsid w:val="007C1508"/>
    <w:rsid w:val="007C18E6"/>
    <w:rsid w:val="007C1972"/>
    <w:rsid w:val="007C1AE1"/>
    <w:rsid w:val="007C22BF"/>
    <w:rsid w:val="007C2362"/>
    <w:rsid w:val="007C25C1"/>
    <w:rsid w:val="007C28B6"/>
    <w:rsid w:val="007C2EB3"/>
    <w:rsid w:val="007C3189"/>
    <w:rsid w:val="007C3198"/>
    <w:rsid w:val="007C31A5"/>
    <w:rsid w:val="007C3338"/>
    <w:rsid w:val="007C33BE"/>
    <w:rsid w:val="007C3CE7"/>
    <w:rsid w:val="007C3FF4"/>
    <w:rsid w:val="007C4240"/>
    <w:rsid w:val="007C425A"/>
    <w:rsid w:val="007C494F"/>
    <w:rsid w:val="007C4F4F"/>
    <w:rsid w:val="007C58B7"/>
    <w:rsid w:val="007C5BC1"/>
    <w:rsid w:val="007C5C67"/>
    <w:rsid w:val="007C5D57"/>
    <w:rsid w:val="007C6817"/>
    <w:rsid w:val="007C69D6"/>
    <w:rsid w:val="007C720D"/>
    <w:rsid w:val="007C7449"/>
    <w:rsid w:val="007C748F"/>
    <w:rsid w:val="007C7743"/>
    <w:rsid w:val="007C78F4"/>
    <w:rsid w:val="007C7A5B"/>
    <w:rsid w:val="007D0A0D"/>
    <w:rsid w:val="007D0B31"/>
    <w:rsid w:val="007D0E14"/>
    <w:rsid w:val="007D11EE"/>
    <w:rsid w:val="007D130C"/>
    <w:rsid w:val="007D14DF"/>
    <w:rsid w:val="007D1620"/>
    <w:rsid w:val="007D181D"/>
    <w:rsid w:val="007D1895"/>
    <w:rsid w:val="007D1926"/>
    <w:rsid w:val="007D1E24"/>
    <w:rsid w:val="007D214D"/>
    <w:rsid w:val="007D2245"/>
    <w:rsid w:val="007D2416"/>
    <w:rsid w:val="007D2879"/>
    <w:rsid w:val="007D2F1B"/>
    <w:rsid w:val="007D2FE3"/>
    <w:rsid w:val="007D2FE7"/>
    <w:rsid w:val="007D352A"/>
    <w:rsid w:val="007D358F"/>
    <w:rsid w:val="007D3C56"/>
    <w:rsid w:val="007D3D0C"/>
    <w:rsid w:val="007D4928"/>
    <w:rsid w:val="007D4C94"/>
    <w:rsid w:val="007D4F3B"/>
    <w:rsid w:val="007D50B1"/>
    <w:rsid w:val="007D527C"/>
    <w:rsid w:val="007D55C9"/>
    <w:rsid w:val="007D5A30"/>
    <w:rsid w:val="007D64FA"/>
    <w:rsid w:val="007D6F78"/>
    <w:rsid w:val="007D7358"/>
    <w:rsid w:val="007E02E4"/>
    <w:rsid w:val="007E069B"/>
    <w:rsid w:val="007E0794"/>
    <w:rsid w:val="007E1315"/>
    <w:rsid w:val="007E13FC"/>
    <w:rsid w:val="007E1570"/>
    <w:rsid w:val="007E22F4"/>
    <w:rsid w:val="007E2471"/>
    <w:rsid w:val="007E2816"/>
    <w:rsid w:val="007E2B38"/>
    <w:rsid w:val="007E2C33"/>
    <w:rsid w:val="007E2E30"/>
    <w:rsid w:val="007E2FDA"/>
    <w:rsid w:val="007E313A"/>
    <w:rsid w:val="007E375C"/>
    <w:rsid w:val="007E42F3"/>
    <w:rsid w:val="007E4427"/>
    <w:rsid w:val="007E4E41"/>
    <w:rsid w:val="007E50B1"/>
    <w:rsid w:val="007E5755"/>
    <w:rsid w:val="007E5E24"/>
    <w:rsid w:val="007E5EE6"/>
    <w:rsid w:val="007E6017"/>
    <w:rsid w:val="007E61A9"/>
    <w:rsid w:val="007E6AA5"/>
    <w:rsid w:val="007E6C4A"/>
    <w:rsid w:val="007E6C7C"/>
    <w:rsid w:val="007E7016"/>
    <w:rsid w:val="007E7042"/>
    <w:rsid w:val="007E7109"/>
    <w:rsid w:val="007F0445"/>
    <w:rsid w:val="007F0A0D"/>
    <w:rsid w:val="007F0A5B"/>
    <w:rsid w:val="007F0AFD"/>
    <w:rsid w:val="007F0CB8"/>
    <w:rsid w:val="007F0CFC"/>
    <w:rsid w:val="007F0F3D"/>
    <w:rsid w:val="007F0F4D"/>
    <w:rsid w:val="007F16F9"/>
    <w:rsid w:val="007F1A44"/>
    <w:rsid w:val="007F1ACF"/>
    <w:rsid w:val="007F1DD8"/>
    <w:rsid w:val="007F1EDA"/>
    <w:rsid w:val="007F2431"/>
    <w:rsid w:val="007F245D"/>
    <w:rsid w:val="007F246C"/>
    <w:rsid w:val="007F265A"/>
    <w:rsid w:val="007F27F0"/>
    <w:rsid w:val="007F2809"/>
    <w:rsid w:val="007F28C1"/>
    <w:rsid w:val="007F2C18"/>
    <w:rsid w:val="007F2FE8"/>
    <w:rsid w:val="007F3618"/>
    <w:rsid w:val="007F40CA"/>
    <w:rsid w:val="007F4142"/>
    <w:rsid w:val="007F44B5"/>
    <w:rsid w:val="007F47B7"/>
    <w:rsid w:val="007F49F7"/>
    <w:rsid w:val="007F4A37"/>
    <w:rsid w:val="007F5030"/>
    <w:rsid w:val="007F56E8"/>
    <w:rsid w:val="007F5BB3"/>
    <w:rsid w:val="007F5C25"/>
    <w:rsid w:val="007F6567"/>
    <w:rsid w:val="007F666D"/>
    <w:rsid w:val="007F698F"/>
    <w:rsid w:val="007F6C50"/>
    <w:rsid w:val="007F742E"/>
    <w:rsid w:val="007F74A1"/>
    <w:rsid w:val="007F75A2"/>
    <w:rsid w:val="007F7975"/>
    <w:rsid w:val="007F79D5"/>
    <w:rsid w:val="008002D7"/>
    <w:rsid w:val="008003A2"/>
    <w:rsid w:val="00800C3C"/>
    <w:rsid w:val="00800FB7"/>
    <w:rsid w:val="00801905"/>
    <w:rsid w:val="00801ABD"/>
    <w:rsid w:val="00801B55"/>
    <w:rsid w:val="00802049"/>
    <w:rsid w:val="008022DA"/>
    <w:rsid w:val="0080237B"/>
    <w:rsid w:val="008023BF"/>
    <w:rsid w:val="0080245D"/>
    <w:rsid w:val="008025DB"/>
    <w:rsid w:val="008026D6"/>
    <w:rsid w:val="00802BEC"/>
    <w:rsid w:val="00802E42"/>
    <w:rsid w:val="00802EA7"/>
    <w:rsid w:val="00802EA8"/>
    <w:rsid w:val="00803AB8"/>
    <w:rsid w:val="00804BFC"/>
    <w:rsid w:val="00804C2D"/>
    <w:rsid w:val="00804D33"/>
    <w:rsid w:val="00804F4F"/>
    <w:rsid w:val="0080546C"/>
    <w:rsid w:val="008057CC"/>
    <w:rsid w:val="0080594C"/>
    <w:rsid w:val="008059AD"/>
    <w:rsid w:val="0080610A"/>
    <w:rsid w:val="00806593"/>
    <w:rsid w:val="0080692D"/>
    <w:rsid w:val="00806AC6"/>
    <w:rsid w:val="00806E97"/>
    <w:rsid w:val="008077CD"/>
    <w:rsid w:val="00807D2B"/>
    <w:rsid w:val="008106E1"/>
    <w:rsid w:val="00810A50"/>
    <w:rsid w:val="00810FE2"/>
    <w:rsid w:val="00811645"/>
    <w:rsid w:val="0081177E"/>
    <w:rsid w:val="0081182E"/>
    <w:rsid w:val="00811B21"/>
    <w:rsid w:val="00811D20"/>
    <w:rsid w:val="00811FEE"/>
    <w:rsid w:val="008122C7"/>
    <w:rsid w:val="00812A17"/>
    <w:rsid w:val="00812BCA"/>
    <w:rsid w:val="00812D9E"/>
    <w:rsid w:val="00812F82"/>
    <w:rsid w:val="0081329D"/>
    <w:rsid w:val="0081345D"/>
    <w:rsid w:val="00813526"/>
    <w:rsid w:val="008137E3"/>
    <w:rsid w:val="00813A50"/>
    <w:rsid w:val="00813DE4"/>
    <w:rsid w:val="008144C3"/>
    <w:rsid w:val="00814646"/>
    <w:rsid w:val="00814AD7"/>
    <w:rsid w:val="00814BDB"/>
    <w:rsid w:val="00814C95"/>
    <w:rsid w:val="00814FBB"/>
    <w:rsid w:val="00814FC0"/>
    <w:rsid w:val="0081574F"/>
    <w:rsid w:val="00815A9B"/>
    <w:rsid w:val="00815D55"/>
    <w:rsid w:val="0081605C"/>
    <w:rsid w:val="008160CF"/>
    <w:rsid w:val="00816478"/>
    <w:rsid w:val="00816B62"/>
    <w:rsid w:val="00816ECE"/>
    <w:rsid w:val="00816F57"/>
    <w:rsid w:val="00817269"/>
    <w:rsid w:val="00817EBF"/>
    <w:rsid w:val="008201EF"/>
    <w:rsid w:val="0082045C"/>
    <w:rsid w:val="008205E9"/>
    <w:rsid w:val="0082065F"/>
    <w:rsid w:val="008208F9"/>
    <w:rsid w:val="00820A98"/>
    <w:rsid w:val="00820D9D"/>
    <w:rsid w:val="008213FB"/>
    <w:rsid w:val="00821A31"/>
    <w:rsid w:val="00821B2D"/>
    <w:rsid w:val="00821B96"/>
    <w:rsid w:val="00822AEF"/>
    <w:rsid w:val="00822EFC"/>
    <w:rsid w:val="008235C2"/>
    <w:rsid w:val="008237A1"/>
    <w:rsid w:val="00823A68"/>
    <w:rsid w:val="00823B52"/>
    <w:rsid w:val="00823C47"/>
    <w:rsid w:val="00823E3C"/>
    <w:rsid w:val="00824126"/>
    <w:rsid w:val="008242A8"/>
    <w:rsid w:val="008243DE"/>
    <w:rsid w:val="00824772"/>
    <w:rsid w:val="00824823"/>
    <w:rsid w:val="0082552D"/>
    <w:rsid w:val="0082597E"/>
    <w:rsid w:val="00825C4E"/>
    <w:rsid w:val="00826202"/>
    <w:rsid w:val="00826304"/>
    <w:rsid w:val="00826B21"/>
    <w:rsid w:val="00827287"/>
    <w:rsid w:val="00827676"/>
    <w:rsid w:val="008279FC"/>
    <w:rsid w:val="00830CAC"/>
    <w:rsid w:val="008310BB"/>
    <w:rsid w:val="00831CF7"/>
    <w:rsid w:val="00831E87"/>
    <w:rsid w:val="00831FC6"/>
    <w:rsid w:val="008320F4"/>
    <w:rsid w:val="00832699"/>
    <w:rsid w:val="0083281C"/>
    <w:rsid w:val="00832991"/>
    <w:rsid w:val="00833580"/>
    <w:rsid w:val="00833A1D"/>
    <w:rsid w:val="00833FFB"/>
    <w:rsid w:val="00834437"/>
    <w:rsid w:val="00834921"/>
    <w:rsid w:val="00834AF6"/>
    <w:rsid w:val="008355B2"/>
    <w:rsid w:val="00835BD2"/>
    <w:rsid w:val="00835CDA"/>
    <w:rsid w:val="008364E6"/>
    <w:rsid w:val="00836537"/>
    <w:rsid w:val="008366F9"/>
    <w:rsid w:val="00836F46"/>
    <w:rsid w:val="00836F47"/>
    <w:rsid w:val="0083755D"/>
    <w:rsid w:val="00837748"/>
    <w:rsid w:val="0083786A"/>
    <w:rsid w:val="008378E9"/>
    <w:rsid w:val="0084000F"/>
    <w:rsid w:val="00840162"/>
    <w:rsid w:val="0084073D"/>
    <w:rsid w:val="0084134F"/>
    <w:rsid w:val="0084196B"/>
    <w:rsid w:val="008429A5"/>
    <w:rsid w:val="00842B00"/>
    <w:rsid w:val="00842E1F"/>
    <w:rsid w:val="00842F88"/>
    <w:rsid w:val="008431C8"/>
    <w:rsid w:val="0084354C"/>
    <w:rsid w:val="008435B6"/>
    <w:rsid w:val="00844114"/>
    <w:rsid w:val="0084418C"/>
    <w:rsid w:val="00844A70"/>
    <w:rsid w:val="008452BF"/>
    <w:rsid w:val="008454AF"/>
    <w:rsid w:val="0084554B"/>
    <w:rsid w:val="0084614D"/>
    <w:rsid w:val="00846365"/>
    <w:rsid w:val="00846B2A"/>
    <w:rsid w:val="00847602"/>
    <w:rsid w:val="00847737"/>
    <w:rsid w:val="00847A89"/>
    <w:rsid w:val="00847AED"/>
    <w:rsid w:val="00847ECC"/>
    <w:rsid w:val="00850A90"/>
    <w:rsid w:val="00850B07"/>
    <w:rsid w:val="00850B4D"/>
    <w:rsid w:val="00850BAD"/>
    <w:rsid w:val="00851159"/>
    <w:rsid w:val="00851177"/>
    <w:rsid w:val="0085236B"/>
    <w:rsid w:val="00852715"/>
    <w:rsid w:val="00852CA1"/>
    <w:rsid w:val="00852FF2"/>
    <w:rsid w:val="0085316A"/>
    <w:rsid w:val="00853489"/>
    <w:rsid w:val="00853AE3"/>
    <w:rsid w:val="00853B60"/>
    <w:rsid w:val="00854080"/>
    <w:rsid w:val="0085424F"/>
    <w:rsid w:val="0085450E"/>
    <w:rsid w:val="00854AA1"/>
    <w:rsid w:val="00854C91"/>
    <w:rsid w:val="00854E0C"/>
    <w:rsid w:val="00854E82"/>
    <w:rsid w:val="00855130"/>
    <w:rsid w:val="00855188"/>
    <w:rsid w:val="008553D7"/>
    <w:rsid w:val="0085595D"/>
    <w:rsid w:val="00855ACA"/>
    <w:rsid w:val="008568C4"/>
    <w:rsid w:val="00856D07"/>
    <w:rsid w:val="008572F3"/>
    <w:rsid w:val="008578F8"/>
    <w:rsid w:val="00857926"/>
    <w:rsid w:val="00857C93"/>
    <w:rsid w:val="008604FC"/>
    <w:rsid w:val="008605CC"/>
    <w:rsid w:val="00860A37"/>
    <w:rsid w:val="00860C30"/>
    <w:rsid w:val="00860E0A"/>
    <w:rsid w:val="00860F95"/>
    <w:rsid w:val="0086101B"/>
    <w:rsid w:val="0086125F"/>
    <w:rsid w:val="008621F9"/>
    <w:rsid w:val="00862896"/>
    <w:rsid w:val="00862BCD"/>
    <w:rsid w:val="00862C4F"/>
    <w:rsid w:val="00862E54"/>
    <w:rsid w:val="00863092"/>
    <w:rsid w:val="00863264"/>
    <w:rsid w:val="0086349A"/>
    <w:rsid w:val="008634CC"/>
    <w:rsid w:val="00863956"/>
    <w:rsid w:val="00863E40"/>
    <w:rsid w:val="00863EF5"/>
    <w:rsid w:val="0086493D"/>
    <w:rsid w:val="00865562"/>
    <w:rsid w:val="008658A0"/>
    <w:rsid w:val="00865A1A"/>
    <w:rsid w:val="00865B44"/>
    <w:rsid w:val="00865DAA"/>
    <w:rsid w:val="00865F4B"/>
    <w:rsid w:val="008661FA"/>
    <w:rsid w:val="008662B2"/>
    <w:rsid w:val="00866BD8"/>
    <w:rsid w:val="008672DE"/>
    <w:rsid w:val="008676D5"/>
    <w:rsid w:val="00867702"/>
    <w:rsid w:val="00867BCD"/>
    <w:rsid w:val="008710C0"/>
    <w:rsid w:val="00871391"/>
    <w:rsid w:val="008715CD"/>
    <w:rsid w:val="00871765"/>
    <w:rsid w:val="00871820"/>
    <w:rsid w:val="00871D0A"/>
    <w:rsid w:val="00871FD4"/>
    <w:rsid w:val="00872028"/>
    <w:rsid w:val="0087239A"/>
    <w:rsid w:val="00872667"/>
    <w:rsid w:val="00872968"/>
    <w:rsid w:val="00872B06"/>
    <w:rsid w:val="00872D0D"/>
    <w:rsid w:val="008736CF"/>
    <w:rsid w:val="0087384B"/>
    <w:rsid w:val="00873B98"/>
    <w:rsid w:val="0087411C"/>
    <w:rsid w:val="00874292"/>
    <w:rsid w:val="00874DC2"/>
    <w:rsid w:val="00874E77"/>
    <w:rsid w:val="00874FFF"/>
    <w:rsid w:val="008756F1"/>
    <w:rsid w:val="00875970"/>
    <w:rsid w:val="00876B5D"/>
    <w:rsid w:val="008770A4"/>
    <w:rsid w:val="00877426"/>
    <w:rsid w:val="0087749B"/>
    <w:rsid w:val="00877C57"/>
    <w:rsid w:val="00877C6E"/>
    <w:rsid w:val="00877D10"/>
    <w:rsid w:val="00877D98"/>
    <w:rsid w:val="008800D0"/>
    <w:rsid w:val="0088015B"/>
    <w:rsid w:val="008801F5"/>
    <w:rsid w:val="008811B8"/>
    <w:rsid w:val="00881244"/>
    <w:rsid w:val="00881393"/>
    <w:rsid w:val="008814A5"/>
    <w:rsid w:val="00881574"/>
    <w:rsid w:val="00881649"/>
    <w:rsid w:val="00881EE2"/>
    <w:rsid w:val="00882BB3"/>
    <w:rsid w:val="008837B4"/>
    <w:rsid w:val="00883AC8"/>
    <w:rsid w:val="00883EAC"/>
    <w:rsid w:val="00883ECA"/>
    <w:rsid w:val="00883F04"/>
    <w:rsid w:val="00884C58"/>
    <w:rsid w:val="00884D89"/>
    <w:rsid w:val="00885710"/>
    <w:rsid w:val="008858A1"/>
    <w:rsid w:val="00885B83"/>
    <w:rsid w:val="00885DAC"/>
    <w:rsid w:val="0088621A"/>
    <w:rsid w:val="00886394"/>
    <w:rsid w:val="008863F3"/>
    <w:rsid w:val="008868C2"/>
    <w:rsid w:val="008869F2"/>
    <w:rsid w:val="00886A23"/>
    <w:rsid w:val="00886C59"/>
    <w:rsid w:val="0088708C"/>
    <w:rsid w:val="00887777"/>
    <w:rsid w:val="00887841"/>
    <w:rsid w:val="008878E7"/>
    <w:rsid w:val="00887D04"/>
    <w:rsid w:val="00890421"/>
    <w:rsid w:val="00890908"/>
    <w:rsid w:val="00890929"/>
    <w:rsid w:val="00890BFF"/>
    <w:rsid w:val="00890F16"/>
    <w:rsid w:val="00891478"/>
    <w:rsid w:val="0089149A"/>
    <w:rsid w:val="00891A26"/>
    <w:rsid w:val="00891DA3"/>
    <w:rsid w:val="008924C7"/>
    <w:rsid w:val="00892508"/>
    <w:rsid w:val="008926C7"/>
    <w:rsid w:val="0089278C"/>
    <w:rsid w:val="00892983"/>
    <w:rsid w:val="008929F2"/>
    <w:rsid w:val="00892A22"/>
    <w:rsid w:val="00893409"/>
    <w:rsid w:val="00893743"/>
    <w:rsid w:val="00893B04"/>
    <w:rsid w:val="00893CDB"/>
    <w:rsid w:val="008940EF"/>
    <w:rsid w:val="008944B7"/>
    <w:rsid w:val="00894666"/>
    <w:rsid w:val="008947B4"/>
    <w:rsid w:val="00894CB8"/>
    <w:rsid w:val="00894D9C"/>
    <w:rsid w:val="00895491"/>
    <w:rsid w:val="00895534"/>
    <w:rsid w:val="0089561C"/>
    <w:rsid w:val="00895956"/>
    <w:rsid w:val="00895B88"/>
    <w:rsid w:val="00895C3C"/>
    <w:rsid w:val="00895EAC"/>
    <w:rsid w:val="00895EAE"/>
    <w:rsid w:val="00896148"/>
    <w:rsid w:val="008964CD"/>
    <w:rsid w:val="008965C0"/>
    <w:rsid w:val="00896617"/>
    <w:rsid w:val="00896E8C"/>
    <w:rsid w:val="0089725B"/>
    <w:rsid w:val="00897938"/>
    <w:rsid w:val="00897C3C"/>
    <w:rsid w:val="00897D15"/>
    <w:rsid w:val="008A0446"/>
    <w:rsid w:val="008A087A"/>
    <w:rsid w:val="008A08F1"/>
    <w:rsid w:val="008A13EA"/>
    <w:rsid w:val="008A1C12"/>
    <w:rsid w:val="008A1EEC"/>
    <w:rsid w:val="008A2392"/>
    <w:rsid w:val="008A2B0B"/>
    <w:rsid w:val="008A2D19"/>
    <w:rsid w:val="008A2F9F"/>
    <w:rsid w:val="008A322F"/>
    <w:rsid w:val="008A341E"/>
    <w:rsid w:val="008A3ADD"/>
    <w:rsid w:val="008A3D40"/>
    <w:rsid w:val="008A4E21"/>
    <w:rsid w:val="008A5133"/>
    <w:rsid w:val="008A5560"/>
    <w:rsid w:val="008A5C2E"/>
    <w:rsid w:val="008A5CE6"/>
    <w:rsid w:val="008A5ECB"/>
    <w:rsid w:val="008A66A1"/>
    <w:rsid w:val="008A6835"/>
    <w:rsid w:val="008A699F"/>
    <w:rsid w:val="008A6A6A"/>
    <w:rsid w:val="008A6CE6"/>
    <w:rsid w:val="008A7EDE"/>
    <w:rsid w:val="008A7F5A"/>
    <w:rsid w:val="008B0BDA"/>
    <w:rsid w:val="008B0E0D"/>
    <w:rsid w:val="008B17D4"/>
    <w:rsid w:val="008B1D35"/>
    <w:rsid w:val="008B1F9B"/>
    <w:rsid w:val="008B22CB"/>
    <w:rsid w:val="008B24DA"/>
    <w:rsid w:val="008B295D"/>
    <w:rsid w:val="008B296C"/>
    <w:rsid w:val="008B2996"/>
    <w:rsid w:val="008B29AA"/>
    <w:rsid w:val="008B2C4A"/>
    <w:rsid w:val="008B2D12"/>
    <w:rsid w:val="008B3175"/>
    <w:rsid w:val="008B3434"/>
    <w:rsid w:val="008B3E2C"/>
    <w:rsid w:val="008B3E58"/>
    <w:rsid w:val="008B4986"/>
    <w:rsid w:val="008B4C7E"/>
    <w:rsid w:val="008B4D1D"/>
    <w:rsid w:val="008B5114"/>
    <w:rsid w:val="008B571E"/>
    <w:rsid w:val="008B5821"/>
    <w:rsid w:val="008B5E68"/>
    <w:rsid w:val="008B6370"/>
    <w:rsid w:val="008B645A"/>
    <w:rsid w:val="008B6578"/>
    <w:rsid w:val="008B6987"/>
    <w:rsid w:val="008B6B9D"/>
    <w:rsid w:val="008B6D00"/>
    <w:rsid w:val="008B6DC1"/>
    <w:rsid w:val="008B6ED3"/>
    <w:rsid w:val="008B7437"/>
    <w:rsid w:val="008B75E7"/>
    <w:rsid w:val="008B7A67"/>
    <w:rsid w:val="008C002E"/>
    <w:rsid w:val="008C070A"/>
    <w:rsid w:val="008C09D2"/>
    <w:rsid w:val="008C0D45"/>
    <w:rsid w:val="008C1115"/>
    <w:rsid w:val="008C14CA"/>
    <w:rsid w:val="008C1585"/>
    <w:rsid w:val="008C16CF"/>
    <w:rsid w:val="008C1A39"/>
    <w:rsid w:val="008C1AC7"/>
    <w:rsid w:val="008C1C5C"/>
    <w:rsid w:val="008C25B1"/>
    <w:rsid w:val="008C2A24"/>
    <w:rsid w:val="008C2BC7"/>
    <w:rsid w:val="008C39FF"/>
    <w:rsid w:val="008C3C95"/>
    <w:rsid w:val="008C3F96"/>
    <w:rsid w:val="008C4215"/>
    <w:rsid w:val="008C46AB"/>
    <w:rsid w:val="008C49F1"/>
    <w:rsid w:val="008C4C61"/>
    <w:rsid w:val="008C4E31"/>
    <w:rsid w:val="008C4EEC"/>
    <w:rsid w:val="008C5201"/>
    <w:rsid w:val="008C54F9"/>
    <w:rsid w:val="008C55A0"/>
    <w:rsid w:val="008C5EEF"/>
    <w:rsid w:val="008C5FB9"/>
    <w:rsid w:val="008C612A"/>
    <w:rsid w:val="008C7013"/>
    <w:rsid w:val="008C7201"/>
    <w:rsid w:val="008C751D"/>
    <w:rsid w:val="008C76C3"/>
    <w:rsid w:val="008D01F0"/>
    <w:rsid w:val="008D0300"/>
    <w:rsid w:val="008D069E"/>
    <w:rsid w:val="008D08BF"/>
    <w:rsid w:val="008D1116"/>
    <w:rsid w:val="008D1AD7"/>
    <w:rsid w:val="008D1CC4"/>
    <w:rsid w:val="008D204F"/>
    <w:rsid w:val="008D265A"/>
    <w:rsid w:val="008D2681"/>
    <w:rsid w:val="008D28EB"/>
    <w:rsid w:val="008D2E09"/>
    <w:rsid w:val="008D2F22"/>
    <w:rsid w:val="008D3377"/>
    <w:rsid w:val="008D35C1"/>
    <w:rsid w:val="008D367E"/>
    <w:rsid w:val="008D3AB6"/>
    <w:rsid w:val="008D3F31"/>
    <w:rsid w:val="008D416C"/>
    <w:rsid w:val="008D41D5"/>
    <w:rsid w:val="008D436D"/>
    <w:rsid w:val="008D4564"/>
    <w:rsid w:val="008D522B"/>
    <w:rsid w:val="008D5DE7"/>
    <w:rsid w:val="008D6736"/>
    <w:rsid w:val="008D674D"/>
    <w:rsid w:val="008D6843"/>
    <w:rsid w:val="008D6908"/>
    <w:rsid w:val="008D6A44"/>
    <w:rsid w:val="008D7065"/>
    <w:rsid w:val="008D7615"/>
    <w:rsid w:val="008E0045"/>
    <w:rsid w:val="008E0117"/>
    <w:rsid w:val="008E02AB"/>
    <w:rsid w:val="008E0449"/>
    <w:rsid w:val="008E06F9"/>
    <w:rsid w:val="008E0871"/>
    <w:rsid w:val="008E1678"/>
    <w:rsid w:val="008E1984"/>
    <w:rsid w:val="008E1B56"/>
    <w:rsid w:val="008E1D7A"/>
    <w:rsid w:val="008E2059"/>
    <w:rsid w:val="008E21A2"/>
    <w:rsid w:val="008E2556"/>
    <w:rsid w:val="008E2D80"/>
    <w:rsid w:val="008E3349"/>
    <w:rsid w:val="008E38B2"/>
    <w:rsid w:val="008E39A5"/>
    <w:rsid w:val="008E3D66"/>
    <w:rsid w:val="008E4203"/>
    <w:rsid w:val="008E4450"/>
    <w:rsid w:val="008E4C1D"/>
    <w:rsid w:val="008E4C53"/>
    <w:rsid w:val="008E4F6A"/>
    <w:rsid w:val="008E5370"/>
    <w:rsid w:val="008E5695"/>
    <w:rsid w:val="008E5734"/>
    <w:rsid w:val="008E583D"/>
    <w:rsid w:val="008E6276"/>
    <w:rsid w:val="008E6495"/>
    <w:rsid w:val="008E64A7"/>
    <w:rsid w:val="008E6C94"/>
    <w:rsid w:val="008E709A"/>
    <w:rsid w:val="008E72D8"/>
    <w:rsid w:val="008E78C4"/>
    <w:rsid w:val="008E7980"/>
    <w:rsid w:val="008E7E05"/>
    <w:rsid w:val="008F0018"/>
    <w:rsid w:val="008F02FD"/>
    <w:rsid w:val="008F033A"/>
    <w:rsid w:val="008F04D8"/>
    <w:rsid w:val="008F0950"/>
    <w:rsid w:val="008F0D7B"/>
    <w:rsid w:val="008F10B9"/>
    <w:rsid w:val="008F1438"/>
    <w:rsid w:val="008F15BB"/>
    <w:rsid w:val="008F15C0"/>
    <w:rsid w:val="008F27D2"/>
    <w:rsid w:val="008F2F52"/>
    <w:rsid w:val="008F3034"/>
    <w:rsid w:val="008F3244"/>
    <w:rsid w:val="008F3485"/>
    <w:rsid w:val="008F3D04"/>
    <w:rsid w:val="008F4586"/>
    <w:rsid w:val="008F49E8"/>
    <w:rsid w:val="008F4CA8"/>
    <w:rsid w:val="008F50E2"/>
    <w:rsid w:val="008F53DC"/>
    <w:rsid w:val="008F5E01"/>
    <w:rsid w:val="008F60DE"/>
    <w:rsid w:val="008F6334"/>
    <w:rsid w:val="008F634A"/>
    <w:rsid w:val="008F658A"/>
    <w:rsid w:val="008F6BC6"/>
    <w:rsid w:val="008F6CD2"/>
    <w:rsid w:val="008F6D38"/>
    <w:rsid w:val="008F6FBB"/>
    <w:rsid w:val="008F785B"/>
    <w:rsid w:val="008F78FB"/>
    <w:rsid w:val="008F7EB7"/>
    <w:rsid w:val="009002D0"/>
    <w:rsid w:val="00900929"/>
    <w:rsid w:val="00900B85"/>
    <w:rsid w:val="00900F2E"/>
    <w:rsid w:val="00900FA6"/>
    <w:rsid w:val="0090109F"/>
    <w:rsid w:val="009010E9"/>
    <w:rsid w:val="00901922"/>
    <w:rsid w:val="00901A9F"/>
    <w:rsid w:val="00901ACE"/>
    <w:rsid w:val="00901D0D"/>
    <w:rsid w:val="00902055"/>
    <w:rsid w:val="00902166"/>
    <w:rsid w:val="00902FFF"/>
    <w:rsid w:val="009031DC"/>
    <w:rsid w:val="0090352A"/>
    <w:rsid w:val="00904073"/>
    <w:rsid w:val="009050DE"/>
    <w:rsid w:val="00905BB3"/>
    <w:rsid w:val="00905BBF"/>
    <w:rsid w:val="00905C5E"/>
    <w:rsid w:val="00907013"/>
    <w:rsid w:val="009071BB"/>
    <w:rsid w:val="009074E8"/>
    <w:rsid w:val="00907B1D"/>
    <w:rsid w:val="00907D29"/>
    <w:rsid w:val="00907D5C"/>
    <w:rsid w:val="00907D78"/>
    <w:rsid w:val="00907EE2"/>
    <w:rsid w:val="0091018B"/>
    <w:rsid w:val="009103A9"/>
    <w:rsid w:val="00910988"/>
    <w:rsid w:val="009109C4"/>
    <w:rsid w:val="00911217"/>
    <w:rsid w:val="00911419"/>
    <w:rsid w:val="00911D1C"/>
    <w:rsid w:val="0091234C"/>
    <w:rsid w:val="009127D7"/>
    <w:rsid w:val="00912E8A"/>
    <w:rsid w:val="009133DB"/>
    <w:rsid w:val="0091341D"/>
    <w:rsid w:val="00913635"/>
    <w:rsid w:val="00913A55"/>
    <w:rsid w:val="00914586"/>
    <w:rsid w:val="0091458D"/>
    <w:rsid w:val="009146EE"/>
    <w:rsid w:val="00914965"/>
    <w:rsid w:val="009149C7"/>
    <w:rsid w:val="009156EE"/>
    <w:rsid w:val="009157D3"/>
    <w:rsid w:val="00915958"/>
    <w:rsid w:val="00915B56"/>
    <w:rsid w:val="0091667C"/>
    <w:rsid w:val="009166E6"/>
    <w:rsid w:val="00917289"/>
    <w:rsid w:val="009173DF"/>
    <w:rsid w:val="00917606"/>
    <w:rsid w:val="0091760C"/>
    <w:rsid w:val="0091760D"/>
    <w:rsid w:val="00917C90"/>
    <w:rsid w:val="00917C95"/>
    <w:rsid w:val="00920096"/>
    <w:rsid w:val="009201FD"/>
    <w:rsid w:val="00920216"/>
    <w:rsid w:val="00920702"/>
    <w:rsid w:val="00920D0A"/>
    <w:rsid w:val="00920E0D"/>
    <w:rsid w:val="00920E2D"/>
    <w:rsid w:val="00921608"/>
    <w:rsid w:val="009217CF"/>
    <w:rsid w:val="00921D22"/>
    <w:rsid w:val="0092242F"/>
    <w:rsid w:val="0092299A"/>
    <w:rsid w:val="0092339F"/>
    <w:rsid w:val="009236B9"/>
    <w:rsid w:val="00923B27"/>
    <w:rsid w:val="00923CB3"/>
    <w:rsid w:val="0092428E"/>
    <w:rsid w:val="009242CA"/>
    <w:rsid w:val="0092445E"/>
    <w:rsid w:val="00924893"/>
    <w:rsid w:val="00925350"/>
    <w:rsid w:val="0092558F"/>
    <w:rsid w:val="00925930"/>
    <w:rsid w:val="00925DFF"/>
    <w:rsid w:val="009265E8"/>
    <w:rsid w:val="0092697E"/>
    <w:rsid w:val="00926AD6"/>
    <w:rsid w:val="00927230"/>
    <w:rsid w:val="0092770B"/>
    <w:rsid w:val="00927D91"/>
    <w:rsid w:val="00927E0E"/>
    <w:rsid w:val="00927FC8"/>
    <w:rsid w:val="009309BE"/>
    <w:rsid w:val="00930D41"/>
    <w:rsid w:val="00930DBC"/>
    <w:rsid w:val="00930DFF"/>
    <w:rsid w:val="00930F32"/>
    <w:rsid w:val="00931487"/>
    <w:rsid w:val="0093151D"/>
    <w:rsid w:val="00931E07"/>
    <w:rsid w:val="00931E62"/>
    <w:rsid w:val="0093212F"/>
    <w:rsid w:val="009322EE"/>
    <w:rsid w:val="00932359"/>
    <w:rsid w:val="00932B65"/>
    <w:rsid w:val="00932D73"/>
    <w:rsid w:val="009330B2"/>
    <w:rsid w:val="0093318A"/>
    <w:rsid w:val="00933456"/>
    <w:rsid w:val="0093387A"/>
    <w:rsid w:val="0093392F"/>
    <w:rsid w:val="00933AC7"/>
    <w:rsid w:val="00934FB5"/>
    <w:rsid w:val="0093500B"/>
    <w:rsid w:val="0093506C"/>
    <w:rsid w:val="0093509B"/>
    <w:rsid w:val="0093552F"/>
    <w:rsid w:val="0093562D"/>
    <w:rsid w:val="00935975"/>
    <w:rsid w:val="00935A9F"/>
    <w:rsid w:val="00936FED"/>
    <w:rsid w:val="0093701B"/>
    <w:rsid w:val="0093716E"/>
    <w:rsid w:val="0093717E"/>
    <w:rsid w:val="0093727E"/>
    <w:rsid w:val="009374EF"/>
    <w:rsid w:val="009374F5"/>
    <w:rsid w:val="0093751A"/>
    <w:rsid w:val="00937576"/>
    <w:rsid w:val="00937DB2"/>
    <w:rsid w:val="00940B0F"/>
    <w:rsid w:val="00940D1B"/>
    <w:rsid w:val="009413B5"/>
    <w:rsid w:val="00941637"/>
    <w:rsid w:val="009416E6"/>
    <w:rsid w:val="00941D3F"/>
    <w:rsid w:val="00941FE0"/>
    <w:rsid w:val="00942559"/>
    <w:rsid w:val="0094270B"/>
    <w:rsid w:val="00942AB6"/>
    <w:rsid w:val="009438BB"/>
    <w:rsid w:val="00943C01"/>
    <w:rsid w:val="00943F41"/>
    <w:rsid w:val="0094447B"/>
    <w:rsid w:val="00944538"/>
    <w:rsid w:val="0094454C"/>
    <w:rsid w:val="009445BE"/>
    <w:rsid w:val="009449A8"/>
    <w:rsid w:val="00944AEB"/>
    <w:rsid w:val="00944D57"/>
    <w:rsid w:val="009464C0"/>
    <w:rsid w:val="00946E7D"/>
    <w:rsid w:val="009470BF"/>
    <w:rsid w:val="009471AB"/>
    <w:rsid w:val="0094755E"/>
    <w:rsid w:val="009479FA"/>
    <w:rsid w:val="00947D86"/>
    <w:rsid w:val="00947F87"/>
    <w:rsid w:val="00950037"/>
    <w:rsid w:val="00950104"/>
    <w:rsid w:val="0095021C"/>
    <w:rsid w:val="00950569"/>
    <w:rsid w:val="00950585"/>
    <w:rsid w:val="00950ADD"/>
    <w:rsid w:val="00950BF7"/>
    <w:rsid w:val="00950ECF"/>
    <w:rsid w:val="0095107E"/>
    <w:rsid w:val="00951174"/>
    <w:rsid w:val="009517A5"/>
    <w:rsid w:val="00951DCF"/>
    <w:rsid w:val="00952202"/>
    <w:rsid w:val="009523D2"/>
    <w:rsid w:val="00952A54"/>
    <w:rsid w:val="00952D92"/>
    <w:rsid w:val="009534D7"/>
    <w:rsid w:val="0095378B"/>
    <w:rsid w:val="0095394C"/>
    <w:rsid w:val="009539F4"/>
    <w:rsid w:val="00953CAC"/>
    <w:rsid w:val="00954044"/>
    <w:rsid w:val="00954230"/>
    <w:rsid w:val="00954681"/>
    <w:rsid w:val="0095468E"/>
    <w:rsid w:val="009547E5"/>
    <w:rsid w:val="009549AD"/>
    <w:rsid w:val="00954C87"/>
    <w:rsid w:val="00954D2B"/>
    <w:rsid w:val="00955449"/>
    <w:rsid w:val="00955AF8"/>
    <w:rsid w:val="00955E70"/>
    <w:rsid w:val="00956148"/>
    <w:rsid w:val="0095642C"/>
    <w:rsid w:val="009564EF"/>
    <w:rsid w:val="00956800"/>
    <w:rsid w:val="00956880"/>
    <w:rsid w:val="00956FF8"/>
    <w:rsid w:val="00957065"/>
    <w:rsid w:val="0095746D"/>
    <w:rsid w:val="00957606"/>
    <w:rsid w:val="00957A72"/>
    <w:rsid w:val="00957BA3"/>
    <w:rsid w:val="00957DA8"/>
    <w:rsid w:val="009600C2"/>
    <w:rsid w:val="00960CF4"/>
    <w:rsid w:val="00960EC0"/>
    <w:rsid w:val="009615F0"/>
    <w:rsid w:val="0096168C"/>
    <w:rsid w:val="009616A8"/>
    <w:rsid w:val="00961747"/>
    <w:rsid w:val="00962327"/>
    <w:rsid w:val="0096283B"/>
    <w:rsid w:val="009628DE"/>
    <w:rsid w:val="00962B30"/>
    <w:rsid w:val="00962B5B"/>
    <w:rsid w:val="00962CCC"/>
    <w:rsid w:val="00962F3E"/>
    <w:rsid w:val="009636BC"/>
    <w:rsid w:val="00963F41"/>
    <w:rsid w:val="0096420D"/>
    <w:rsid w:val="0096423E"/>
    <w:rsid w:val="00964959"/>
    <w:rsid w:val="00964CF0"/>
    <w:rsid w:val="009654F5"/>
    <w:rsid w:val="00965657"/>
    <w:rsid w:val="00965A92"/>
    <w:rsid w:val="00966212"/>
    <w:rsid w:val="00966440"/>
    <w:rsid w:val="00966882"/>
    <w:rsid w:val="0096726E"/>
    <w:rsid w:val="00967A58"/>
    <w:rsid w:val="00970120"/>
    <w:rsid w:val="00971AD2"/>
    <w:rsid w:val="00971B13"/>
    <w:rsid w:val="00971BF8"/>
    <w:rsid w:val="00971FF0"/>
    <w:rsid w:val="00972491"/>
    <w:rsid w:val="009724B8"/>
    <w:rsid w:val="00972515"/>
    <w:rsid w:val="00972517"/>
    <w:rsid w:val="00972624"/>
    <w:rsid w:val="00973167"/>
    <w:rsid w:val="00973456"/>
    <w:rsid w:val="00973470"/>
    <w:rsid w:val="009736C3"/>
    <w:rsid w:val="009739A8"/>
    <w:rsid w:val="00974042"/>
    <w:rsid w:val="0097422B"/>
    <w:rsid w:val="00974602"/>
    <w:rsid w:val="00974ED4"/>
    <w:rsid w:val="0097538F"/>
    <w:rsid w:val="009755D8"/>
    <w:rsid w:val="00975FAA"/>
    <w:rsid w:val="0097611A"/>
    <w:rsid w:val="0097669F"/>
    <w:rsid w:val="00976C94"/>
    <w:rsid w:val="00976DC7"/>
    <w:rsid w:val="00977644"/>
    <w:rsid w:val="00977870"/>
    <w:rsid w:val="00977A3B"/>
    <w:rsid w:val="00980197"/>
    <w:rsid w:val="009801BB"/>
    <w:rsid w:val="00980457"/>
    <w:rsid w:val="00980640"/>
    <w:rsid w:val="00980B07"/>
    <w:rsid w:val="00980E35"/>
    <w:rsid w:val="00980E48"/>
    <w:rsid w:val="00980F0B"/>
    <w:rsid w:val="00981A0B"/>
    <w:rsid w:val="009822A9"/>
    <w:rsid w:val="00982D5E"/>
    <w:rsid w:val="00983BE3"/>
    <w:rsid w:val="00983C12"/>
    <w:rsid w:val="00983F3D"/>
    <w:rsid w:val="00983FE7"/>
    <w:rsid w:val="00984517"/>
    <w:rsid w:val="0098512B"/>
    <w:rsid w:val="009854C5"/>
    <w:rsid w:val="0098571D"/>
    <w:rsid w:val="009858D2"/>
    <w:rsid w:val="00985A33"/>
    <w:rsid w:val="00985E0B"/>
    <w:rsid w:val="00985FB5"/>
    <w:rsid w:val="009861D3"/>
    <w:rsid w:val="009865BB"/>
    <w:rsid w:val="0098668F"/>
    <w:rsid w:val="00986A3A"/>
    <w:rsid w:val="00986B11"/>
    <w:rsid w:val="00987511"/>
    <w:rsid w:val="00987561"/>
    <w:rsid w:val="00987608"/>
    <w:rsid w:val="00987A11"/>
    <w:rsid w:val="00987A29"/>
    <w:rsid w:val="00987B60"/>
    <w:rsid w:val="00987F26"/>
    <w:rsid w:val="0099001D"/>
    <w:rsid w:val="00990406"/>
    <w:rsid w:val="00990485"/>
    <w:rsid w:val="00990EE6"/>
    <w:rsid w:val="00990FC8"/>
    <w:rsid w:val="00991228"/>
    <w:rsid w:val="0099123C"/>
    <w:rsid w:val="0099144F"/>
    <w:rsid w:val="009915A4"/>
    <w:rsid w:val="00991A4C"/>
    <w:rsid w:val="00991B9B"/>
    <w:rsid w:val="00991D1D"/>
    <w:rsid w:val="00991EF4"/>
    <w:rsid w:val="009923A0"/>
    <w:rsid w:val="0099276F"/>
    <w:rsid w:val="00992853"/>
    <w:rsid w:val="009935F0"/>
    <w:rsid w:val="00993832"/>
    <w:rsid w:val="00993ADC"/>
    <w:rsid w:val="00993C57"/>
    <w:rsid w:val="00993E2B"/>
    <w:rsid w:val="009941F4"/>
    <w:rsid w:val="009944BC"/>
    <w:rsid w:val="00994501"/>
    <w:rsid w:val="0099459D"/>
    <w:rsid w:val="0099482D"/>
    <w:rsid w:val="009948AD"/>
    <w:rsid w:val="00994C80"/>
    <w:rsid w:val="00994F01"/>
    <w:rsid w:val="009952C9"/>
    <w:rsid w:val="00995627"/>
    <w:rsid w:val="00995775"/>
    <w:rsid w:val="0099580F"/>
    <w:rsid w:val="00995F67"/>
    <w:rsid w:val="009966FA"/>
    <w:rsid w:val="00996912"/>
    <w:rsid w:val="00997090"/>
    <w:rsid w:val="0099719D"/>
    <w:rsid w:val="009971A4"/>
    <w:rsid w:val="00997367"/>
    <w:rsid w:val="00997763"/>
    <w:rsid w:val="00997B6E"/>
    <w:rsid w:val="00997DB7"/>
    <w:rsid w:val="009A0366"/>
    <w:rsid w:val="009A06A1"/>
    <w:rsid w:val="009A0870"/>
    <w:rsid w:val="009A0D36"/>
    <w:rsid w:val="009A0D76"/>
    <w:rsid w:val="009A0E95"/>
    <w:rsid w:val="009A17D4"/>
    <w:rsid w:val="009A188D"/>
    <w:rsid w:val="009A1ACC"/>
    <w:rsid w:val="009A2635"/>
    <w:rsid w:val="009A26B6"/>
    <w:rsid w:val="009A2808"/>
    <w:rsid w:val="009A287E"/>
    <w:rsid w:val="009A2A3A"/>
    <w:rsid w:val="009A2F39"/>
    <w:rsid w:val="009A38F0"/>
    <w:rsid w:val="009A40AC"/>
    <w:rsid w:val="009A428D"/>
    <w:rsid w:val="009A42BF"/>
    <w:rsid w:val="009A455C"/>
    <w:rsid w:val="009A4616"/>
    <w:rsid w:val="009A4836"/>
    <w:rsid w:val="009A492A"/>
    <w:rsid w:val="009A4CC0"/>
    <w:rsid w:val="009A4E12"/>
    <w:rsid w:val="009A50FA"/>
    <w:rsid w:val="009A51CE"/>
    <w:rsid w:val="009A54C3"/>
    <w:rsid w:val="009A574B"/>
    <w:rsid w:val="009A5767"/>
    <w:rsid w:val="009A5AFC"/>
    <w:rsid w:val="009A66D4"/>
    <w:rsid w:val="009A6851"/>
    <w:rsid w:val="009A7069"/>
    <w:rsid w:val="009A71AF"/>
    <w:rsid w:val="009A751F"/>
    <w:rsid w:val="009A79FC"/>
    <w:rsid w:val="009A7C9F"/>
    <w:rsid w:val="009B0033"/>
    <w:rsid w:val="009B0599"/>
    <w:rsid w:val="009B0854"/>
    <w:rsid w:val="009B085F"/>
    <w:rsid w:val="009B0C1D"/>
    <w:rsid w:val="009B0F65"/>
    <w:rsid w:val="009B104D"/>
    <w:rsid w:val="009B1127"/>
    <w:rsid w:val="009B1177"/>
    <w:rsid w:val="009B1257"/>
    <w:rsid w:val="009B1368"/>
    <w:rsid w:val="009B169E"/>
    <w:rsid w:val="009B2326"/>
    <w:rsid w:val="009B25DF"/>
    <w:rsid w:val="009B26CF"/>
    <w:rsid w:val="009B295D"/>
    <w:rsid w:val="009B2BF1"/>
    <w:rsid w:val="009B3639"/>
    <w:rsid w:val="009B3BED"/>
    <w:rsid w:val="009B446E"/>
    <w:rsid w:val="009B45C0"/>
    <w:rsid w:val="009B45C9"/>
    <w:rsid w:val="009B4AA9"/>
    <w:rsid w:val="009B4B6F"/>
    <w:rsid w:val="009B4F9F"/>
    <w:rsid w:val="009B5182"/>
    <w:rsid w:val="009B51C5"/>
    <w:rsid w:val="009B5444"/>
    <w:rsid w:val="009B5671"/>
    <w:rsid w:val="009B5B3B"/>
    <w:rsid w:val="009B5D86"/>
    <w:rsid w:val="009B6133"/>
    <w:rsid w:val="009B637A"/>
    <w:rsid w:val="009B640B"/>
    <w:rsid w:val="009B6927"/>
    <w:rsid w:val="009B70E6"/>
    <w:rsid w:val="009B713C"/>
    <w:rsid w:val="009B7294"/>
    <w:rsid w:val="009B77A0"/>
    <w:rsid w:val="009B7D47"/>
    <w:rsid w:val="009B7EFB"/>
    <w:rsid w:val="009B7F17"/>
    <w:rsid w:val="009C0A86"/>
    <w:rsid w:val="009C0E31"/>
    <w:rsid w:val="009C0E39"/>
    <w:rsid w:val="009C1226"/>
    <w:rsid w:val="009C19C0"/>
    <w:rsid w:val="009C1C64"/>
    <w:rsid w:val="009C2466"/>
    <w:rsid w:val="009C2621"/>
    <w:rsid w:val="009C283E"/>
    <w:rsid w:val="009C2BF0"/>
    <w:rsid w:val="009C2C0B"/>
    <w:rsid w:val="009C32CD"/>
    <w:rsid w:val="009C3779"/>
    <w:rsid w:val="009C37B3"/>
    <w:rsid w:val="009C385F"/>
    <w:rsid w:val="009C39A4"/>
    <w:rsid w:val="009C445C"/>
    <w:rsid w:val="009C45B4"/>
    <w:rsid w:val="009C4770"/>
    <w:rsid w:val="009C49DD"/>
    <w:rsid w:val="009C4A6D"/>
    <w:rsid w:val="009C4AB1"/>
    <w:rsid w:val="009C4F1E"/>
    <w:rsid w:val="009C55DA"/>
    <w:rsid w:val="009C5619"/>
    <w:rsid w:val="009C5834"/>
    <w:rsid w:val="009C591E"/>
    <w:rsid w:val="009C5B93"/>
    <w:rsid w:val="009C61FA"/>
    <w:rsid w:val="009C6315"/>
    <w:rsid w:val="009C683C"/>
    <w:rsid w:val="009C7388"/>
    <w:rsid w:val="009C74E6"/>
    <w:rsid w:val="009C76F6"/>
    <w:rsid w:val="009C77E5"/>
    <w:rsid w:val="009C79B2"/>
    <w:rsid w:val="009C7A14"/>
    <w:rsid w:val="009C7B31"/>
    <w:rsid w:val="009C7DB3"/>
    <w:rsid w:val="009C7E68"/>
    <w:rsid w:val="009D0570"/>
    <w:rsid w:val="009D0781"/>
    <w:rsid w:val="009D18D1"/>
    <w:rsid w:val="009D1976"/>
    <w:rsid w:val="009D1A56"/>
    <w:rsid w:val="009D1B11"/>
    <w:rsid w:val="009D1C1C"/>
    <w:rsid w:val="009D28E0"/>
    <w:rsid w:val="009D2C67"/>
    <w:rsid w:val="009D2E38"/>
    <w:rsid w:val="009D3747"/>
    <w:rsid w:val="009D40F1"/>
    <w:rsid w:val="009D41C3"/>
    <w:rsid w:val="009D4600"/>
    <w:rsid w:val="009D486E"/>
    <w:rsid w:val="009D490D"/>
    <w:rsid w:val="009D492C"/>
    <w:rsid w:val="009D49AF"/>
    <w:rsid w:val="009D5197"/>
    <w:rsid w:val="009D546F"/>
    <w:rsid w:val="009D54AC"/>
    <w:rsid w:val="009D54E8"/>
    <w:rsid w:val="009D55DE"/>
    <w:rsid w:val="009D5965"/>
    <w:rsid w:val="009D5BC1"/>
    <w:rsid w:val="009D60BB"/>
    <w:rsid w:val="009D633A"/>
    <w:rsid w:val="009D633F"/>
    <w:rsid w:val="009D65CA"/>
    <w:rsid w:val="009D65EB"/>
    <w:rsid w:val="009D76AD"/>
    <w:rsid w:val="009D78AC"/>
    <w:rsid w:val="009D7C5D"/>
    <w:rsid w:val="009D7FBA"/>
    <w:rsid w:val="009E085C"/>
    <w:rsid w:val="009E08D0"/>
    <w:rsid w:val="009E0B8A"/>
    <w:rsid w:val="009E0D6C"/>
    <w:rsid w:val="009E1167"/>
    <w:rsid w:val="009E13D2"/>
    <w:rsid w:val="009E1425"/>
    <w:rsid w:val="009E16D3"/>
    <w:rsid w:val="009E233E"/>
    <w:rsid w:val="009E24B2"/>
    <w:rsid w:val="009E266F"/>
    <w:rsid w:val="009E2CA2"/>
    <w:rsid w:val="009E2FE9"/>
    <w:rsid w:val="009E3194"/>
    <w:rsid w:val="009E3383"/>
    <w:rsid w:val="009E3785"/>
    <w:rsid w:val="009E3918"/>
    <w:rsid w:val="009E3BA9"/>
    <w:rsid w:val="009E3F7E"/>
    <w:rsid w:val="009E40A1"/>
    <w:rsid w:val="009E475B"/>
    <w:rsid w:val="009E4AC1"/>
    <w:rsid w:val="009E4D0E"/>
    <w:rsid w:val="009E505A"/>
    <w:rsid w:val="009E547D"/>
    <w:rsid w:val="009E5499"/>
    <w:rsid w:val="009E574A"/>
    <w:rsid w:val="009E627C"/>
    <w:rsid w:val="009E6887"/>
    <w:rsid w:val="009E7131"/>
    <w:rsid w:val="009E71C2"/>
    <w:rsid w:val="009E7624"/>
    <w:rsid w:val="009F05A4"/>
    <w:rsid w:val="009F06F3"/>
    <w:rsid w:val="009F0EB5"/>
    <w:rsid w:val="009F0FCA"/>
    <w:rsid w:val="009F1714"/>
    <w:rsid w:val="009F1B5E"/>
    <w:rsid w:val="009F1D5A"/>
    <w:rsid w:val="009F1F50"/>
    <w:rsid w:val="009F20D5"/>
    <w:rsid w:val="009F22CE"/>
    <w:rsid w:val="009F2511"/>
    <w:rsid w:val="009F2B0F"/>
    <w:rsid w:val="009F2D23"/>
    <w:rsid w:val="009F330F"/>
    <w:rsid w:val="009F3348"/>
    <w:rsid w:val="009F33C4"/>
    <w:rsid w:val="009F3659"/>
    <w:rsid w:val="009F36CB"/>
    <w:rsid w:val="009F3CB7"/>
    <w:rsid w:val="009F40D7"/>
    <w:rsid w:val="009F4391"/>
    <w:rsid w:val="009F4809"/>
    <w:rsid w:val="009F4ACD"/>
    <w:rsid w:val="009F4AFF"/>
    <w:rsid w:val="009F4D10"/>
    <w:rsid w:val="009F4FDE"/>
    <w:rsid w:val="009F59C4"/>
    <w:rsid w:val="009F5B75"/>
    <w:rsid w:val="009F5C08"/>
    <w:rsid w:val="009F5D81"/>
    <w:rsid w:val="009F5E5A"/>
    <w:rsid w:val="009F6AC4"/>
    <w:rsid w:val="009F6C05"/>
    <w:rsid w:val="009F6EB3"/>
    <w:rsid w:val="009F6F1A"/>
    <w:rsid w:val="009F6F4C"/>
    <w:rsid w:val="009F6FE6"/>
    <w:rsid w:val="009F7A10"/>
    <w:rsid w:val="00A000D8"/>
    <w:rsid w:val="00A0047B"/>
    <w:rsid w:val="00A00744"/>
    <w:rsid w:val="00A013BE"/>
    <w:rsid w:val="00A013F0"/>
    <w:rsid w:val="00A01640"/>
    <w:rsid w:val="00A016DD"/>
    <w:rsid w:val="00A01D60"/>
    <w:rsid w:val="00A01F3E"/>
    <w:rsid w:val="00A023F3"/>
    <w:rsid w:val="00A02F9F"/>
    <w:rsid w:val="00A03584"/>
    <w:rsid w:val="00A03D79"/>
    <w:rsid w:val="00A03E02"/>
    <w:rsid w:val="00A04342"/>
    <w:rsid w:val="00A0436C"/>
    <w:rsid w:val="00A0453B"/>
    <w:rsid w:val="00A04F8F"/>
    <w:rsid w:val="00A052C3"/>
    <w:rsid w:val="00A05478"/>
    <w:rsid w:val="00A05861"/>
    <w:rsid w:val="00A05A8F"/>
    <w:rsid w:val="00A05B5C"/>
    <w:rsid w:val="00A05F6B"/>
    <w:rsid w:val="00A062D0"/>
    <w:rsid w:val="00A066A2"/>
    <w:rsid w:val="00A06789"/>
    <w:rsid w:val="00A06AE9"/>
    <w:rsid w:val="00A06F3F"/>
    <w:rsid w:val="00A07A18"/>
    <w:rsid w:val="00A07D02"/>
    <w:rsid w:val="00A10148"/>
    <w:rsid w:val="00A101F6"/>
    <w:rsid w:val="00A105C0"/>
    <w:rsid w:val="00A1095C"/>
    <w:rsid w:val="00A10D7E"/>
    <w:rsid w:val="00A10F91"/>
    <w:rsid w:val="00A1148E"/>
    <w:rsid w:val="00A11854"/>
    <w:rsid w:val="00A1190A"/>
    <w:rsid w:val="00A119CC"/>
    <w:rsid w:val="00A11CEF"/>
    <w:rsid w:val="00A11DFC"/>
    <w:rsid w:val="00A128CA"/>
    <w:rsid w:val="00A12906"/>
    <w:rsid w:val="00A12AA5"/>
    <w:rsid w:val="00A12DA9"/>
    <w:rsid w:val="00A13012"/>
    <w:rsid w:val="00A130DB"/>
    <w:rsid w:val="00A13374"/>
    <w:rsid w:val="00A13486"/>
    <w:rsid w:val="00A13CA7"/>
    <w:rsid w:val="00A13E66"/>
    <w:rsid w:val="00A13E86"/>
    <w:rsid w:val="00A150EA"/>
    <w:rsid w:val="00A156F1"/>
    <w:rsid w:val="00A1572D"/>
    <w:rsid w:val="00A15B20"/>
    <w:rsid w:val="00A15B81"/>
    <w:rsid w:val="00A15D65"/>
    <w:rsid w:val="00A16131"/>
    <w:rsid w:val="00A1618C"/>
    <w:rsid w:val="00A16F80"/>
    <w:rsid w:val="00A171BA"/>
    <w:rsid w:val="00A179F6"/>
    <w:rsid w:val="00A17B0A"/>
    <w:rsid w:val="00A17B3F"/>
    <w:rsid w:val="00A204B3"/>
    <w:rsid w:val="00A20B4E"/>
    <w:rsid w:val="00A20D2B"/>
    <w:rsid w:val="00A20E1C"/>
    <w:rsid w:val="00A21232"/>
    <w:rsid w:val="00A21477"/>
    <w:rsid w:val="00A2151D"/>
    <w:rsid w:val="00A22639"/>
    <w:rsid w:val="00A22A3B"/>
    <w:rsid w:val="00A22F10"/>
    <w:rsid w:val="00A22FA6"/>
    <w:rsid w:val="00A231D5"/>
    <w:rsid w:val="00A23253"/>
    <w:rsid w:val="00A23BA9"/>
    <w:rsid w:val="00A23CC8"/>
    <w:rsid w:val="00A2476F"/>
    <w:rsid w:val="00A24B3D"/>
    <w:rsid w:val="00A24CB5"/>
    <w:rsid w:val="00A24F79"/>
    <w:rsid w:val="00A2505C"/>
    <w:rsid w:val="00A25213"/>
    <w:rsid w:val="00A253EB"/>
    <w:rsid w:val="00A25DD8"/>
    <w:rsid w:val="00A266EA"/>
    <w:rsid w:val="00A26884"/>
    <w:rsid w:val="00A26961"/>
    <w:rsid w:val="00A26C77"/>
    <w:rsid w:val="00A27268"/>
    <w:rsid w:val="00A2758E"/>
    <w:rsid w:val="00A276D8"/>
    <w:rsid w:val="00A27BCB"/>
    <w:rsid w:val="00A27D7E"/>
    <w:rsid w:val="00A30279"/>
    <w:rsid w:val="00A308E0"/>
    <w:rsid w:val="00A30A81"/>
    <w:rsid w:val="00A30F9B"/>
    <w:rsid w:val="00A31555"/>
    <w:rsid w:val="00A31A82"/>
    <w:rsid w:val="00A31F44"/>
    <w:rsid w:val="00A32613"/>
    <w:rsid w:val="00A327C7"/>
    <w:rsid w:val="00A32BAD"/>
    <w:rsid w:val="00A32C01"/>
    <w:rsid w:val="00A3306E"/>
    <w:rsid w:val="00A33914"/>
    <w:rsid w:val="00A3392C"/>
    <w:rsid w:val="00A339C7"/>
    <w:rsid w:val="00A33A27"/>
    <w:rsid w:val="00A33ADB"/>
    <w:rsid w:val="00A33BA4"/>
    <w:rsid w:val="00A33FE0"/>
    <w:rsid w:val="00A33FF3"/>
    <w:rsid w:val="00A34445"/>
    <w:rsid w:val="00A354AE"/>
    <w:rsid w:val="00A3550A"/>
    <w:rsid w:val="00A3557B"/>
    <w:rsid w:val="00A35F05"/>
    <w:rsid w:val="00A36037"/>
    <w:rsid w:val="00A361C9"/>
    <w:rsid w:val="00A36516"/>
    <w:rsid w:val="00A36C3D"/>
    <w:rsid w:val="00A36FCA"/>
    <w:rsid w:val="00A3736D"/>
    <w:rsid w:val="00A37519"/>
    <w:rsid w:val="00A379D6"/>
    <w:rsid w:val="00A37E3E"/>
    <w:rsid w:val="00A37E80"/>
    <w:rsid w:val="00A4017D"/>
    <w:rsid w:val="00A401F4"/>
    <w:rsid w:val="00A402C3"/>
    <w:rsid w:val="00A40638"/>
    <w:rsid w:val="00A4068E"/>
    <w:rsid w:val="00A40A26"/>
    <w:rsid w:val="00A413AB"/>
    <w:rsid w:val="00A4173C"/>
    <w:rsid w:val="00A4173E"/>
    <w:rsid w:val="00A41BC6"/>
    <w:rsid w:val="00A420BF"/>
    <w:rsid w:val="00A42C24"/>
    <w:rsid w:val="00A42C6E"/>
    <w:rsid w:val="00A43003"/>
    <w:rsid w:val="00A4328F"/>
    <w:rsid w:val="00A43BF9"/>
    <w:rsid w:val="00A43DEC"/>
    <w:rsid w:val="00A43EBB"/>
    <w:rsid w:val="00A4453D"/>
    <w:rsid w:val="00A44620"/>
    <w:rsid w:val="00A446F5"/>
    <w:rsid w:val="00A44F84"/>
    <w:rsid w:val="00A45156"/>
    <w:rsid w:val="00A452AB"/>
    <w:rsid w:val="00A454F7"/>
    <w:rsid w:val="00A45B7E"/>
    <w:rsid w:val="00A45C75"/>
    <w:rsid w:val="00A45D17"/>
    <w:rsid w:val="00A46406"/>
    <w:rsid w:val="00A46589"/>
    <w:rsid w:val="00A46628"/>
    <w:rsid w:val="00A46790"/>
    <w:rsid w:val="00A468BB"/>
    <w:rsid w:val="00A468F8"/>
    <w:rsid w:val="00A468F9"/>
    <w:rsid w:val="00A473EE"/>
    <w:rsid w:val="00A5013A"/>
    <w:rsid w:val="00A50243"/>
    <w:rsid w:val="00A503FC"/>
    <w:rsid w:val="00A50633"/>
    <w:rsid w:val="00A50D41"/>
    <w:rsid w:val="00A50FFC"/>
    <w:rsid w:val="00A5105A"/>
    <w:rsid w:val="00A5110F"/>
    <w:rsid w:val="00A5138F"/>
    <w:rsid w:val="00A51D04"/>
    <w:rsid w:val="00A51FD8"/>
    <w:rsid w:val="00A527A1"/>
    <w:rsid w:val="00A52887"/>
    <w:rsid w:val="00A52B1A"/>
    <w:rsid w:val="00A52DCC"/>
    <w:rsid w:val="00A52FA7"/>
    <w:rsid w:val="00A536FB"/>
    <w:rsid w:val="00A537C1"/>
    <w:rsid w:val="00A53A38"/>
    <w:rsid w:val="00A54351"/>
    <w:rsid w:val="00A5492C"/>
    <w:rsid w:val="00A5562D"/>
    <w:rsid w:val="00A55A15"/>
    <w:rsid w:val="00A55A9A"/>
    <w:rsid w:val="00A560A4"/>
    <w:rsid w:val="00A562EF"/>
    <w:rsid w:val="00A564BB"/>
    <w:rsid w:val="00A56AD1"/>
    <w:rsid w:val="00A56CBC"/>
    <w:rsid w:val="00A56EB3"/>
    <w:rsid w:val="00A5723A"/>
    <w:rsid w:val="00A5734D"/>
    <w:rsid w:val="00A57734"/>
    <w:rsid w:val="00A577FA"/>
    <w:rsid w:val="00A57A5E"/>
    <w:rsid w:val="00A6046B"/>
    <w:rsid w:val="00A60705"/>
    <w:rsid w:val="00A60A58"/>
    <w:rsid w:val="00A60AEF"/>
    <w:rsid w:val="00A60DBD"/>
    <w:rsid w:val="00A61A2E"/>
    <w:rsid w:val="00A61A34"/>
    <w:rsid w:val="00A61C75"/>
    <w:rsid w:val="00A61E7C"/>
    <w:rsid w:val="00A61F57"/>
    <w:rsid w:val="00A62110"/>
    <w:rsid w:val="00A6285B"/>
    <w:rsid w:val="00A62C15"/>
    <w:rsid w:val="00A62E89"/>
    <w:rsid w:val="00A6326F"/>
    <w:rsid w:val="00A63402"/>
    <w:rsid w:val="00A63805"/>
    <w:rsid w:val="00A63975"/>
    <w:rsid w:val="00A63A67"/>
    <w:rsid w:val="00A63CE7"/>
    <w:rsid w:val="00A63E26"/>
    <w:rsid w:val="00A63FE0"/>
    <w:rsid w:val="00A64030"/>
    <w:rsid w:val="00A6409B"/>
    <w:rsid w:val="00A640EF"/>
    <w:rsid w:val="00A6460C"/>
    <w:rsid w:val="00A64854"/>
    <w:rsid w:val="00A6494D"/>
    <w:rsid w:val="00A64A62"/>
    <w:rsid w:val="00A64CED"/>
    <w:rsid w:val="00A6508A"/>
    <w:rsid w:val="00A651A0"/>
    <w:rsid w:val="00A6539C"/>
    <w:rsid w:val="00A65564"/>
    <w:rsid w:val="00A65B37"/>
    <w:rsid w:val="00A65C09"/>
    <w:rsid w:val="00A65CBC"/>
    <w:rsid w:val="00A6640E"/>
    <w:rsid w:val="00A66BE3"/>
    <w:rsid w:val="00A67833"/>
    <w:rsid w:val="00A67A65"/>
    <w:rsid w:val="00A67ABD"/>
    <w:rsid w:val="00A67AD9"/>
    <w:rsid w:val="00A67F01"/>
    <w:rsid w:val="00A70E05"/>
    <w:rsid w:val="00A7134A"/>
    <w:rsid w:val="00A7139F"/>
    <w:rsid w:val="00A71EBA"/>
    <w:rsid w:val="00A71F70"/>
    <w:rsid w:val="00A72315"/>
    <w:rsid w:val="00A72671"/>
    <w:rsid w:val="00A726BF"/>
    <w:rsid w:val="00A72CDF"/>
    <w:rsid w:val="00A72D4E"/>
    <w:rsid w:val="00A72EC5"/>
    <w:rsid w:val="00A72F66"/>
    <w:rsid w:val="00A73004"/>
    <w:rsid w:val="00A73148"/>
    <w:rsid w:val="00A7343A"/>
    <w:rsid w:val="00A73572"/>
    <w:rsid w:val="00A73FDD"/>
    <w:rsid w:val="00A74127"/>
    <w:rsid w:val="00A745B5"/>
    <w:rsid w:val="00A7490B"/>
    <w:rsid w:val="00A754A5"/>
    <w:rsid w:val="00A7553B"/>
    <w:rsid w:val="00A757A9"/>
    <w:rsid w:val="00A761D0"/>
    <w:rsid w:val="00A76691"/>
    <w:rsid w:val="00A772D0"/>
    <w:rsid w:val="00A777CD"/>
    <w:rsid w:val="00A77816"/>
    <w:rsid w:val="00A77BA8"/>
    <w:rsid w:val="00A77C93"/>
    <w:rsid w:val="00A77FB4"/>
    <w:rsid w:val="00A803C8"/>
    <w:rsid w:val="00A803F5"/>
    <w:rsid w:val="00A808C5"/>
    <w:rsid w:val="00A8102B"/>
    <w:rsid w:val="00A8133D"/>
    <w:rsid w:val="00A816C9"/>
    <w:rsid w:val="00A81708"/>
    <w:rsid w:val="00A818B0"/>
    <w:rsid w:val="00A81DF3"/>
    <w:rsid w:val="00A821F0"/>
    <w:rsid w:val="00A822D2"/>
    <w:rsid w:val="00A82399"/>
    <w:rsid w:val="00A82AF5"/>
    <w:rsid w:val="00A82BE9"/>
    <w:rsid w:val="00A82E54"/>
    <w:rsid w:val="00A83692"/>
    <w:rsid w:val="00A83A5E"/>
    <w:rsid w:val="00A83E40"/>
    <w:rsid w:val="00A83EF6"/>
    <w:rsid w:val="00A84286"/>
    <w:rsid w:val="00A843E8"/>
    <w:rsid w:val="00A845B7"/>
    <w:rsid w:val="00A84770"/>
    <w:rsid w:val="00A847C3"/>
    <w:rsid w:val="00A84AB2"/>
    <w:rsid w:val="00A8543C"/>
    <w:rsid w:val="00A8585C"/>
    <w:rsid w:val="00A858CA"/>
    <w:rsid w:val="00A85920"/>
    <w:rsid w:val="00A85AA4"/>
    <w:rsid w:val="00A85B30"/>
    <w:rsid w:val="00A85B51"/>
    <w:rsid w:val="00A86160"/>
    <w:rsid w:val="00A86671"/>
    <w:rsid w:val="00A8705C"/>
    <w:rsid w:val="00A87193"/>
    <w:rsid w:val="00A874F0"/>
    <w:rsid w:val="00A87611"/>
    <w:rsid w:val="00A87CC5"/>
    <w:rsid w:val="00A87CFC"/>
    <w:rsid w:val="00A90204"/>
    <w:rsid w:val="00A90C39"/>
    <w:rsid w:val="00A90D1F"/>
    <w:rsid w:val="00A90F7D"/>
    <w:rsid w:val="00A91199"/>
    <w:rsid w:val="00A9136A"/>
    <w:rsid w:val="00A91523"/>
    <w:rsid w:val="00A91AC1"/>
    <w:rsid w:val="00A91BA1"/>
    <w:rsid w:val="00A92091"/>
    <w:rsid w:val="00A92168"/>
    <w:rsid w:val="00A92488"/>
    <w:rsid w:val="00A92C36"/>
    <w:rsid w:val="00A92EE0"/>
    <w:rsid w:val="00A93F17"/>
    <w:rsid w:val="00A940CA"/>
    <w:rsid w:val="00A9446D"/>
    <w:rsid w:val="00A945CA"/>
    <w:rsid w:val="00A9511E"/>
    <w:rsid w:val="00A953DB"/>
    <w:rsid w:val="00A95423"/>
    <w:rsid w:val="00A95827"/>
    <w:rsid w:val="00A95953"/>
    <w:rsid w:val="00A96092"/>
    <w:rsid w:val="00A96254"/>
    <w:rsid w:val="00A9640A"/>
    <w:rsid w:val="00A96D65"/>
    <w:rsid w:val="00A970F7"/>
    <w:rsid w:val="00A9719C"/>
    <w:rsid w:val="00A971CE"/>
    <w:rsid w:val="00A9736B"/>
    <w:rsid w:val="00A97410"/>
    <w:rsid w:val="00A97B95"/>
    <w:rsid w:val="00AA00B7"/>
    <w:rsid w:val="00AA027E"/>
    <w:rsid w:val="00AA07D9"/>
    <w:rsid w:val="00AA0B34"/>
    <w:rsid w:val="00AA0B6F"/>
    <w:rsid w:val="00AA0FE8"/>
    <w:rsid w:val="00AA10FD"/>
    <w:rsid w:val="00AA1226"/>
    <w:rsid w:val="00AA126E"/>
    <w:rsid w:val="00AA1283"/>
    <w:rsid w:val="00AA13FA"/>
    <w:rsid w:val="00AA2235"/>
    <w:rsid w:val="00AA2273"/>
    <w:rsid w:val="00AA2419"/>
    <w:rsid w:val="00AA2472"/>
    <w:rsid w:val="00AA2665"/>
    <w:rsid w:val="00AA29F3"/>
    <w:rsid w:val="00AA2AAC"/>
    <w:rsid w:val="00AA3690"/>
    <w:rsid w:val="00AA3E02"/>
    <w:rsid w:val="00AA4462"/>
    <w:rsid w:val="00AA448B"/>
    <w:rsid w:val="00AA49BC"/>
    <w:rsid w:val="00AA4B8C"/>
    <w:rsid w:val="00AA50B3"/>
    <w:rsid w:val="00AA5C0A"/>
    <w:rsid w:val="00AA5DFB"/>
    <w:rsid w:val="00AA611C"/>
    <w:rsid w:val="00AA63B0"/>
    <w:rsid w:val="00AA6435"/>
    <w:rsid w:val="00AA6461"/>
    <w:rsid w:val="00AA6D07"/>
    <w:rsid w:val="00AA6D53"/>
    <w:rsid w:val="00AA6DC4"/>
    <w:rsid w:val="00AA6EEE"/>
    <w:rsid w:val="00AA713F"/>
    <w:rsid w:val="00AA76DE"/>
    <w:rsid w:val="00AA7709"/>
    <w:rsid w:val="00AA7744"/>
    <w:rsid w:val="00AA78ED"/>
    <w:rsid w:val="00AA7B47"/>
    <w:rsid w:val="00AA7FEE"/>
    <w:rsid w:val="00AB0471"/>
    <w:rsid w:val="00AB08EE"/>
    <w:rsid w:val="00AB0D78"/>
    <w:rsid w:val="00AB0E81"/>
    <w:rsid w:val="00AB1122"/>
    <w:rsid w:val="00AB13C5"/>
    <w:rsid w:val="00AB1977"/>
    <w:rsid w:val="00AB1D76"/>
    <w:rsid w:val="00AB249C"/>
    <w:rsid w:val="00AB260E"/>
    <w:rsid w:val="00AB2A3B"/>
    <w:rsid w:val="00AB2D6B"/>
    <w:rsid w:val="00AB2F40"/>
    <w:rsid w:val="00AB2FA8"/>
    <w:rsid w:val="00AB3284"/>
    <w:rsid w:val="00AB3739"/>
    <w:rsid w:val="00AB476E"/>
    <w:rsid w:val="00AB4D16"/>
    <w:rsid w:val="00AB4E53"/>
    <w:rsid w:val="00AB52E4"/>
    <w:rsid w:val="00AB55EB"/>
    <w:rsid w:val="00AB5714"/>
    <w:rsid w:val="00AB57FB"/>
    <w:rsid w:val="00AB58A6"/>
    <w:rsid w:val="00AB5F31"/>
    <w:rsid w:val="00AB5FD9"/>
    <w:rsid w:val="00AB6745"/>
    <w:rsid w:val="00AB6886"/>
    <w:rsid w:val="00AB69B3"/>
    <w:rsid w:val="00AB6AB8"/>
    <w:rsid w:val="00AB6C98"/>
    <w:rsid w:val="00AB6E7F"/>
    <w:rsid w:val="00AB73E3"/>
    <w:rsid w:val="00AB774E"/>
    <w:rsid w:val="00AB7E44"/>
    <w:rsid w:val="00AC01B1"/>
    <w:rsid w:val="00AC03DA"/>
    <w:rsid w:val="00AC0449"/>
    <w:rsid w:val="00AC044F"/>
    <w:rsid w:val="00AC09E4"/>
    <w:rsid w:val="00AC1176"/>
    <w:rsid w:val="00AC1413"/>
    <w:rsid w:val="00AC1A21"/>
    <w:rsid w:val="00AC1C6E"/>
    <w:rsid w:val="00AC1E0A"/>
    <w:rsid w:val="00AC1EB6"/>
    <w:rsid w:val="00AC1F1D"/>
    <w:rsid w:val="00AC2483"/>
    <w:rsid w:val="00AC286A"/>
    <w:rsid w:val="00AC3426"/>
    <w:rsid w:val="00AC4551"/>
    <w:rsid w:val="00AC4925"/>
    <w:rsid w:val="00AC4C6C"/>
    <w:rsid w:val="00AC54E7"/>
    <w:rsid w:val="00AC5EAE"/>
    <w:rsid w:val="00AC5F53"/>
    <w:rsid w:val="00AC6DFD"/>
    <w:rsid w:val="00AC6F22"/>
    <w:rsid w:val="00AC72B0"/>
    <w:rsid w:val="00AC7719"/>
    <w:rsid w:val="00AC7A21"/>
    <w:rsid w:val="00AC7CC2"/>
    <w:rsid w:val="00AC7CFE"/>
    <w:rsid w:val="00AD0300"/>
    <w:rsid w:val="00AD0582"/>
    <w:rsid w:val="00AD091B"/>
    <w:rsid w:val="00AD0A7B"/>
    <w:rsid w:val="00AD11B2"/>
    <w:rsid w:val="00AD191D"/>
    <w:rsid w:val="00AD1E9C"/>
    <w:rsid w:val="00AD2167"/>
    <w:rsid w:val="00AD267E"/>
    <w:rsid w:val="00AD29F5"/>
    <w:rsid w:val="00AD2EBC"/>
    <w:rsid w:val="00AD3077"/>
    <w:rsid w:val="00AD3311"/>
    <w:rsid w:val="00AD33C4"/>
    <w:rsid w:val="00AD3E76"/>
    <w:rsid w:val="00AD3F1C"/>
    <w:rsid w:val="00AD4450"/>
    <w:rsid w:val="00AD4777"/>
    <w:rsid w:val="00AD4BD3"/>
    <w:rsid w:val="00AD4F1B"/>
    <w:rsid w:val="00AD56BB"/>
    <w:rsid w:val="00AD5CC1"/>
    <w:rsid w:val="00AD5D24"/>
    <w:rsid w:val="00AD5DA5"/>
    <w:rsid w:val="00AD62BD"/>
    <w:rsid w:val="00AD66D7"/>
    <w:rsid w:val="00AD6B15"/>
    <w:rsid w:val="00AD6BF3"/>
    <w:rsid w:val="00AD6D3A"/>
    <w:rsid w:val="00AD712C"/>
    <w:rsid w:val="00AD725A"/>
    <w:rsid w:val="00AD7453"/>
    <w:rsid w:val="00AD74E6"/>
    <w:rsid w:val="00AD757F"/>
    <w:rsid w:val="00AD7BDC"/>
    <w:rsid w:val="00AD7D6D"/>
    <w:rsid w:val="00AE0286"/>
    <w:rsid w:val="00AE043A"/>
    <w:rsid w:val="00AE0843"/>
    <w:rsid w:val="00AE098B"/>
    <w:rsid w:val="00AE124F"/>
    <w:rsid w:val="00AE1319"/>
    <w:rsid w:val="00AE15BB"/>
    <w:rsid w:val="00AE1E3B"/>
    <w:rsid w:val="00AE1EC0"/>
    <w:rsid w:val="00AE210D"/>
    <w:rsid w:val="00AE236D"/>
    <w:rsid w:val="00AE2622"/>
    <w:rsid w:val="00AE27D0"/>
    <w:rsid w:val="00AE2929"/>
    <w:rsid w:val="00AE299F"/>
    <w:rsid w:val="00AE29E2"/>
    <w:rsid w:val="00AE39F6"/>
    <w:rsid w:val="00AE447F"/>
    <w:rsid w:val="00AE4693"/>
    <w:rsid w:val="00AE48CC"/>
    <w:rsid w:val="00AE4C44"/>
    <w:rsid w:val="00AE4D5C"/>
    <w:rsid w:val="00AE4F87"/>
    <w:rsid w:val="00AE524E"/>
    <w:rsid w:val="00AE5454"/>
    <w:rsid w:val="00AE545C"/>
    <w:rsid w:val="00AE5EEB"/>
    <w:rsid w:val="00AE5EFA"/>
    <w:rsid w:val="00AE5FBC"/>
    <w:rsid w:val="00AE6085"/>
    <w:rsid w:val="00AE64B0"/>
    <w:rsid w:val="00AE6552"/>
    <w:rsid w:val="00AE6727"/>
    <w:rsid w:val="00AE6E5C"/>
    <w:rsid w:val="00AE7157"/>
    <w:rsid w:val="00AE740C"/>
    <w:rsid w:val="00AE7C1D"/>
    <w:rsid w:val="00AF04A6"/>
    <w:rsid w:val="00AF0B1B"/>
    <w:rsid w:val="00AF1027"/>
    <w:rsid w:val="00AF113A"/>
    <w:rsid w:val="00AF185C"/>
    <w:rsid w:val="00AF1BB1"/>
    <w:rsid w:val="00AF212B"/>
    <w:rsid w:val="00AF2280"/>
    <w:rsid w:val="00AF2CA3"/>
    <w:rsid w:val="00AF2F84"/>
    <w:rsid w:val="00AF321A"/>
    <w:rsid w:val="00AF32FF"/>
    <w:rsid w:val="00AF42F7"/>
    <w:rsid w:val="00AF44E7"/>
    <w:rsid w:val="00AF4B6C"/>
    <w:rsid w:val="00AF4DF9"/>
    <w:rsid w:val="00AF5458"/>
    <w:rsid w:val="00AF5534"/>
    <w:rsid w:val="00AF55E8"/>
    <w:rsid w:val="00AF5680"/>
    <w:rsid w:val="00AF57A4"/>
    <w:rsid w:val="00AF5AFC"/>
    <w:rsid w:val="00AF61A0"/>
    <w:rsid w:val="00AF63A3"/>
    <w:rsid w:val="00AF63DB"/>
    <w:rsid w:val="00AF65D2"/>
    <w:rsid w:val="00AF6DED"/>
    <w:rsid w:val="00AF7306"/>
    <w:rsid w:val="00AF764E"/>
    <w:rsid w:val="00AF78FA"/>
    <w:rsid w:val="00AF7EDC"/>
    <w:rsid w:val="00B00313"/>
    <w:rsid w:val="00B0037B"/>
    <w:rsid w:val="00B003C5"/>
    <w:rsid w:val="00B004F9"/>
    <w:rsid w:val="00B0065D"/>
    <w:rsid w:val="00B00708"/>
    <w:rsid w:val="00B00AA6"/>
    <w:rsid w:val="00B014F1"/>
    <w:rsid w:val="00B01569"/>
    <w:rsid w:val="00B019F0"/>
    <w:rsid w:val="00B01A23"/>
    <w:rsid w:val="00B01B40"/>
    <w:rsid w:val="00B01EAA"/>
    <w:rsid w:val="00B03870"/>
    <w:rsid w:val="00B03A12"/>
    <w:rsid w:val="00B03A80"/>
    <w:rsid w:val="00B03BBF"/>
    <w:rsid w:val="00B042A5"/>
    <w:rsid w:val="00B0479D"/>
    <w:rsid w:val="00B0479F"/>
    <w:rsid w:val="00B0493A"/>
    <w:rsid w:val="00B0497B"/>
    <w:rsid w:val="00B04CFD"/>
    <w:rsid w:val="00B04E69"/>
    <w:rsid w:val="00B04EC4"/>
    <w:rsid w:val="00B05B24"/>
    <w:rsid w:val="00B05C55"/>
    <w:rsid w:val="00B0659F"/>
    <w:rsid w:val="00B06B50"/>
    <w:rsid w:val="00B06C5A"/>
    <w:rsid w:val="00B06E50"/>
    <w:rsid w:val="00B06F34"/>
    <w:rsid w:val="00B0708C"/>
    <w:rsid w:val="00B07616"/>
    <w:rsid w:val="00B0764D"/>
    <w:rsid w:val="00B1001F"/>
    <w:rsid w:val="00B10025"/>
    <w:rsid w:val="00B1005C"/>
    <w:rsid w:val="00B105B4"/>
    <w:rsid w:val="00B10CFD"/>
    <w:rsid w:val="00B10ED4"/>
    <w:rsid w:val="00B11507"/>
    <w:rsid w:val="00B115F1"/>
    <w:rsid w:val="00B118C1"/>
    <w:rsid w:val="00B1192D"/>
    <w:rsid w:val="00B11998"/>
    <w:rsid w:val="00B1203F"/>
    <w:rsid w:val="00B12B93"/>
    <w:rsid w:val="00B12D97"/>
    <w:rsid w:val="00B1335A"/>
    <w:rsid w:val="00B133FF"/>
    <w:rsid w:val="00B13977"/>
    <w:rsid w:val="00B139B8"/>
    <w:rsid w:val="00B13B4B"/>
    <w:rsid w:val="00B13D72"/>
    <w:rsid w:val="00B13D8B"/>
    <w:rsid w:val="00B13D93"/>
    <w:rsid w:val="00B145F6"/>
    <w:rsid w:val="00B147DB"/>
    <w:rsid w:val="00B15312"/>
    <w:rsid w:val="00B1543B"/>
    <w:rsid w:val="00B15C6B"/>
    <w:rsid w:val="00B15E76"/>
    <w:rsid w:val="00B163EB"/>
    <w:rsid w:val="00B169AC"/>
    <w:rsid w:val="00B169DE"/>
    <w:rsid w:val="00B16A80"/>
    <w:rsid w:val="00B16E0D"/>
    <w:rsid w:val="00B171E8"/>
    <w:rsid w:val="00B17B79"/>
    <w:rsid w:val="00B17D2A"/>
    <w:rsid w:val="00B17DC4"/>
    <w:rsid w:val="00B20356"/>
    <w:rsid w:val="00B203C2"/>
    <w:rsid w:val="00B206FB"/>
    <w:rsid w:val="00B207DF"/>
    <w:rsid w:val="00B20833"/>
    <w:rsid w:val="00B20B3D"/>
    <w:rsid w:val="00B2130F"/>
    <w:rsid w:val="00B21371"/>
    <w:rsid w:val="00B21374"/>
    <w:rsid w:val="00B216DE"/>
    <w:rsid w:val="00B2196E"/>
    <w:rsid w:val="00B219D4"/>
    <w:rsid w:val="00B21BB0"/>
    <w:rsid w:val="00B2268F"/>
    <w:rsid w:val="00B2276A"/>
    <w:rsid w:val="00B22AA0"/>
    <w:rsid w:val="00B22C22"/>
    <w:rsid w:val="00B22DCD"/>
    <w:rsid w:val="00B22F3B"/>
    <w:rsid w:val="00B2320C"/>
    <w:rsid w:val="00B234AF"/>
    <w:rsid w:val="00B23DCB"/>
    <w:rsid w:val="00B23F53"/>
    <w:rsid w:val="00B24106"/>
    <w:rsid w:val="00B2449C"/>
    <w:rsid w:val="00B24599"/>
    <w:rsid w:val="00B2470F"/>
    <w:rsid w:val="00B24912"/>
    <w:rsid w:val="00B24BD4"/>
    <w:rsid w:val="00B24BDA"/>
    <w:rsid w:val="00B24DB6"/>
    <w:rsid w:val="00B24E3B"/>
    <w:rsid w:val="00B25241"/>
    <w:rsid w:val="00B253E6"/>
    <w:rsid w:val="00B259B5"/>
    <w:rsid w:val="00B25B47"/>
    <w:rsid w:val="00B25CCC"/>
    <w:rsid w:val="00B25D01"/>
    <w:rsid w:val="00B26636"/>
    <w:rsid w:val="00B2668A"/>
    <w:rsid w:val="00B268E3"/>
    <w:rsid w:val="00B2704A"/>
    <w:rsid w:val="00B27193"/>
    <w:rsid w:val="00B27333"/>
    <w:rsid w:val="00B27B20"/>
    <w:rsid w:val="00B300DD"/>
    <w:rsid w:val="00B30120"/>
    <w:rsid w:val="00B303F9"/>
    <w:rsid w:val="00B30992"/>
    <w:rsid w:val="00B30B11"/>
    <w:rsid w:val="00B30DC8"/>
    <w:rsid w:val="00B30E26"/>
    <w:rsid w:val="00B310A4"/>
    <w:rsid w:val="00B31261"/>
    <w:rsid w:val="00B31626"/>
    <w:rsid w:val="00B32191"/>
    <w:rsid w:val="00B324EF"/>
    <w:rsid w:val="00B325A6"/>
    <w:rsid w:val="00B32AC0"/>
    <w:rsid w:val="00B32AD2"/>
    <w:rsid w:val="00B32DB8"/>
    <w:rsid w:val="00B32ED4"/>
    <w:rsid w:val="00B33074"/>
    <w:rsid w:val="00B3318D"/>
    <w:rsid w:val="00B339EB"/>
    <w:rsid w:val="00B33C0B"/>
    <w:rsid w:val="00B34476"/>
    <w:rsid w:val="00B34909"/>
    <w:rsid w:val="00B34E25"/>
    <w:rsid w:val="00B35133"/>
    <w:rsid w:val="00B35434"/>
    <w:rsid w:val="00B355E6"/>
    <w:rsid w:val="00B35933"/>
    <w:rsid w:val="00B35AEF"/>
    <w:rsid w:val="00B360D6"/>
    <w:rsid w:val="00B364F4"/>
    <w:rsid w:val="00B368E7"/>
    <w:rsid w:val="00B369E7"/>
    <w:rsid w:val="00B36E46"/>
    <w:rsid w:val="00B37180"/>
    <w:rsid w:val="00B374AB"/>
    <w:rsid w:val="00B37868"/>
    <w:rsid w:val="00B37A49"/>
    <w:rsid w:val="00B37BC3"/>
    <w:rsid w:val="00B37D07"/>
    <w:rsid w:val="00B40231"/>
    <w:rsid w:val="00B40395"/>
    <w:rsid w:val="00B40C30"/>
    <w:rsid w:val="00B40C47"/>
    <w:rsid w:val="00B40C71"/>
    <w:rsid w:val="00B41248"/>
    <w:rsid w:val="00B41D33"/>
    <w:rsid w:val="00B4208C"/>
    <w:rsid w:val="00B4244D"/>
    <w:rsid w:val="00B42BA6"/>
    <w:rsid w:val="00B431BC"/>
    <w:rsid w:val="00B43570"/>
    <w:rsid w:val="00B435C9"/>
    <w:rsid w:val="00B438C6"/>
    <w:rsid w:val="00B43ACB"/>
    <w:rsid w:val="00B44023"/>
    <w:rsid w:val="00B446FB"/>
    <w:rsid w:val="00B4485E"/>
    <w:rsid w:val="00B4489A"/>
    <w:rsid w:val="00B44A5A"/>
    <w:rsid w:val="00B45126"/>
    <w:rsid w:val="00B45A06"/>
    <w:rsid w:val="00B45B26"/>
    <w:rsid w:val="00B460D3"/>
    <w:rsid w:val="00B46384"/>
    <w:rsid w:val="00B46610"/>
    <w:rsid w:val="00B46A3B"/>
    <w:rsid w:val="00B46E18"/>
    <w:rsid w:val="00B4733F"/>
    <w:rsid w:val="00B473CE"/>
    <w:rsid w:val="00B47400"/>
    <w:rsid w:val="00B4772C"/>
    <w:rsid w:val="00B47934"/>
    <w:rsid w:val="00B4798E"/>
    <w:rsid w:val="00B50113"/>
    <w:rsid w:val="00B507B2"/>
    <w:rsid w:val="00B50CBA"/>
    <w:rsid w:val="00B50EB9"/>
    <w:rsid w:val="00B5151D"/>
    <w:rsid w:val="00B51868"/>
    <w:rsid w:val="00B51B00"/>
    <w:rsid w:val="00B51B30"/>
    <w:rsid w:val="00B525D3"/>
    <w:rsid w:val="00B5282B"/>
    <w:rsid w:val="00B52CC2"/>
    <w:rsid w:val="00B52F11"/>
    <w:rsid w:val="00B533CE"/>
    <w:rsid w:val="00B5341B"/>
    <w:rsid w:val="00B53AA4"/>
    <w:rsid w:val="00B54485"/>
    <w:rsid w:val="00B546C1"/>
    <w:rsid w:val="00B5488A"/>
    <w:rsid w:val="00B55134"/>
    <w:rsid w:val="00B556A0"/>
    <w:rsid w:val="00B55A8D"/>
    <w:rsid w:val="00B55D2C"/>
    <w:rsid w:val="00B560C9"/>
    <w:rsid w:val="00B5643F"/>
    <w:rsid w:val="00B56611"/>
    <w:rsid w:val="00B567DB"/>
    <w:rsid w:val="00B56AFE"/>
    <w:rsid w:val="00B56D2E"/>
    <w:rsid w:val="00B57B81"/>
    <w:rsid w:val="00B57D4E"/>
    <w:rsid w:val="00B57D9B"/>
    <w:rsid w:val="00B60188"/>
    <w:rsid w:val="00B604AD"/>
    <w:rsid w:val="00B605E3"/>
    <w:rsid w:val="00B60862"/>
    <w:rsid w:val="00B60B6A"/>
    <w:rsid w:val="00B61083"/>
    <w:rsid w:val="00B61477"/>
    <w:rsid w:val="00B614BA"/>
    <w:rsid w:val="00B617FB"/>
    <w:rsid w:val="00B61892"/>
    <w:rsid w:val="00B61FAC"/>
    <w:rsid w:val="00B628DF"/>
    <w:rsid w:val="00B62CEC"/>
    <w:rsid w:val="00B62D0A"/>
    <w:rsid w:val="00B62D40"/>
    <w:rsid w:val="00B631F2"/>
    <w:rsid w:val="00B6385F"/>
    <w:rsid w:val="00B63932"/>
    <w:rsid w:val="00B640BF"/>
    <w:rsid w:val="00B643AC"/>
    <w:rsid w:val="00B64691"/>
    <w:rsid w:val="00B655A2"/>
    <w:rsid w:val="00B655CB"/>
    <w:rsid w:val="00B65999"/>
    <w:rsid w:val="00B65C98"/>
    <w:rsid w:val="00B65E03"/>
    <w:rsid w:val="00B65E56"/>
    <w:rsid w:val="00B66137"/>
    <w:rsid w:val="00B66289"/>
    <w:rsid w:val="00B666D5"/>
    <w:rsid w:val="00B667E0"/>
    <w:rsid w:val="00B66928"/>
    <w:rsid w:val="00B66953"/>
    <w:rsid w:val="00B67122"/>
    <w:rsid w:val="00B6783E"/>
    <w:rsid w:val="00B7023D"/>
    <w:rsid w:val="00B705D8"/>
    <w:rsid w:val="00B7071D"/>
    <w:rsid w:val="00B70B03"/>
    <w:rsid w:val="00B710F4"/>
    <w:rsid w:val="00B71730"/>
    <w:rsid w:val="00B71C1D"/>
    <w:rsid w:val="00B71E6E"/>
    <w:rsid w:val="00B71EE9"/>
    <w:rsid w:val="00B71EFA"/>
    <w:rsid w:val="00B72000"/>
    <w:rsid w:val="00B725BA"/>
    <w:rsid w:val="00B72B19"/>
    <w:rsid w:val="00B72F2D"/>
    <w:rsid w:val="00B7322B"/>
    <w:rsid w:val="00B738C8"/>
    <w:rsid w:val="00B738CF"/>
    <w:rsid w:val="00B73AD4"/>
    <w:rsid w:val="00B73AFB"/>
    <w:rsid w:val="00B747AE"/>
    <w:rsid w:val="00B74B7E"/>
    <w:rsid w:val="00B74C3A"/>
    <w:rsid w:val="00B74D77"/>
    <w:rsid w:val="00B74DAF"/>
    <w:rsid w:val="00B75A79"/>
    <w:rsid w:val="00B75D66"/>
    <w:rsid w:val="00B760AF"/>
    <w:rsid w:val="00B76B75"/>
    <w:rsid w:val="00B76D88"/>
    <w:rsid w:val="00B771C7"/>
    <w:rsid w:val="00B77396"/>
    <w:rsid w:val="00B77D53"/>
    <w:rsid w:val="00B77E77"/>
    <w:rsid w:val="00B77EEF"/>
    <w:rsid w:val="00B80343"/>
    <w:rsid w:val="00B80D82"/>
    <w:rsid w:val="00B80F84"/>
    <w:rsid w:val="00B81060"/>
    <w:rsid w:val="00B813DD"/>
    <w:rsid w:val="00B815E5"/>
    <w:rsid w:val="00B81890"/>
    <w:rsid w:val="00B8242D"/>
    <w:rsid w:val="00B827F9"/>
    <w:rsid w:val="00B82A77"/>
    <w:rsid w:val="00B82B18"/>
    <w:rsid w:val="00B82B41"/>
    <w:rsid w:val="00B83292"/>
    <w:rsid w:val="00B83A55"/>
    <w:rsid w:val="00B84350"/>
    <w:rsid w:val="00B8452F"/>
    <w:rsid w:val="00B8489E"/>
    <w:rsid w:val="00B85278"/>
    <w:rsid w:val="00B85334"/>
    <w:rsid w:val="00B85437"/>
    <w:rsid w:val="00B857CC"/>
    <w:rsid w:val="00B85E03"/>
    <w:rsid w:val="00B85E88"/>
    <w:rsid w:val="00B85EA8"/>
    <w:rsid w:val="00B86675"/>
    <w:rsid w:val="00B86907"/>
    <w:rsid w:val="00B8694A"/>
    <w:rsid w:val="00B86A2F"/>
    <w:rsid w:val="00B86A69"/>
    <w:rsid w:val="00B87183"/>
    <w:rsid w:val="00B87988"/>
    <w:rsid w:val="00B87DFC"/>
    <w:rsid w:val="00B87FE9"/>
    <w:rsid w:val="00B902BA"/>
    <w:rsid w:val="00B907A9"/>
    <w:rsid w:val="00B9109A"/>
    <w:rsid w:val="00B9144D"/>
    <w:rsid w:val="00B9198C"/>
    <w:rsid w:val="00B92430"/>
    <w:rsid w:val="00B928E2"/>
    <w:rsid w:val="00B92AB5"/>
    <w:rsid w:val="00B92CA0"/>
    <w:rsid w:val="00B92D9A"/>
    <w:rsid w:val="00B92FD9"/>
    <w:rsid w:val="00B9318E"/>
    <w:rsid w:val="00B932ED"/>
    <w:rsid w:val="00B93A06"/>
    <w:rsid w:val="00B93A75"/>
    <w:rsid w:val="00B93DD8"/>
    <w:rsid w:val="00B94513"/>
    <w:rsid w:val="00B94633"/>
    <w:rsid w:val="00B94829"/>
    <w:rsid w:val="00B948CE"/>
    <w:rsid w:val="00B94976"/>
    <w:rsid w:val="00B94DBE"/>
    <w:rsid w:val="00B94FAD"/>
    <w:rsid w:val="00B9506D"/>
    <w:rsid w:val="00B95257"/>
    <w:rsid w:val="00B95A3B"/>
    <w:rsid w:val="00B95BDE"/>
    <w:rsid w:val="00B95CB3"/>
    <w:rsid w:val="00B966CF"/>
    <w:rsid w:val="00B96DC1"/>
    <w:rsid w:val="00B96F51"/>
    <w:rsid w:val="00B97710"/>
    <w:rsid w:val="00B97AA6"/>
    <w:rsid w:val="00B97AAB"/>
    <w:rsid w:val="00B97CA6"/>
    <w:rsid w:val="00BA0013"/>
    <w:rsid w:val="00BA055B"/>
    <w:rsid w:val="00BA0572"/>
    <w:rsid w:val="00BA065A"/>
    <w:rsid w:val="00BA092F"/>
    <w:rsid w:val="00BA0CDA"/>
    <w:rsid w:val="00BA0E6D"/>
    <w:rsid w:val="00BA0F78"/>
    <w:rsid w:val="00BA11DD"/>
    <w:rsid w:val="00BA1202"/>
    <w:rsid w:val="00BA1305"/>
    <w:rsid w:val="00BA16BA"/>
    <w:rsid w:val="00BA171A"/>
    <w:rsid w:val="00BA1B6E"/>
    <w:rsid w:val="00BA1FF7"/>
    <w:rsid w:val="00BA213C"/>
    <w:rsid w:val="00BA2191"/>
    <w:rsid w:val="00BA2380"/>
    <w:rsid w:val="00BA2622"/>
    <w:rsid w:val="00BA2C2E"/>
    <w:rsid w:val="00BA2CD1"/>
    <w:rsid w:val="00BA2DE5"/>
    <w:rsid w:val="00BA2F99"/>
    <w:rsid w:val="00BA300A"/>
    <w:rsid w:val="00BA305C"/>
    <w:rsid w:val="00BA3223"/>
    <w:rsid w:val="00BA3ABA"/>
    <w:rsid w:val="00BA3B98"/>
    <w:rsid w:val="00BA49B0"/>
    <w:rsid w:val="00BA4CEB"/>
    <w:rsid w:val="00BA504B"/>
    <w:rsid w:val="00BA54DF"/>
    <w:rsid w:val="00BA5DB7"/>
    <w:rsid w:val="00BA6152"/>
    <w:rsid w:val="00BA6185"/>
    <w:rsid w:val="00BA6199"/>
    <w:rsid w:val="00BA62A7"/>
    <w:rsid w:val="00BA644F"/>
    <w:rsid w:val="00BA6656"/>
    <w:rsid w:val="00BA6817"/>
    <w:rsid w:val="00BA6838"/>
    <w:rsid w:val="00BA720D"/>
    <w:rsid w:val="00BA76C9"/>
    <w:rsid w:val="00BA78BE"/>
    <w:rsid w:val="00BA7983"/>
    <w:rsid w:val="00BA7F6B"/>
    <w:rsid w:val="00BB0229"/>
    <w:rsid w:val="00BB02D7"/>
    <w:rsid w:val="00BB03BE"/>
    <w:rsid w:val="00BB06BC"/>
    <w:rsid w:val="00BB0862"/>
    <w:rsid w:val="00BB10CD"/>
    <w:rsid w:val="00BB156A"/>
    <w:rsid w:val="00BB1824"/>
    <w:rsid w:val="00BB1C22"/>
    <w:rsid w:val="00BB2263"/>
    <w:rsid w:val="00BB2AB1"/>
    <w:rsid w:val="00BB2B20"/>
    <w:rsid w:val="00BB2BBB"/>
    <w:rsid w:val="00BB300F"/>
    <w:rsid w:val="00BB329C"/>
    <w:rsid w:val="00BB3310"/>
    <w:rsid w:val="00BB35C2"/>
    <w:rsid w:val="00BB3AEB"/>
    <w:rsid w:val="00BB3D24"/>
    <w:rsid w:val="00BB3F41"/>
    <w:rsid w:val="00BB3F82"/>
    <w:rsid w:val="00BB41C0"/>
    <w:rsid w:val="00BB4577"/>
    <w:rsid w:val="00BB4645"/>
    <w:rsid w:val="00BB51C3"/>
    <w:rsid w:val="00BB5397"/>
    <w:rsid w:val="00BB5583"/>
    <w:rsid w:val="00BB6022"/>
    <w:rsid w:val="00BB61FC"/>
    <w:rsid w:val="00BB628F"/>
    <w:rsid w:val="00BB6438"/>
    <w:rsid w:val="00BB67C4"/>
    <w:rsid w:val="00BB7069"/>
    <w:rsid w:val="00BB73C7"/>
    <w:rsid w:val="00BB7412"/>
    <w:rsid w:val="00BB7BE0"/>
    <w:rsid w:val="00BC00E5"/>
    <w:rsid w:val="00BC0138"/>
    <w:rsid w:val="00BC02AC"/>
    <w:rsid w:val="00BC076C"/>
    <w:rsid w:val="00BC0B2F"/>
    <w:rsid w:val="00BC0E1B"/>
    <w:rsid w:val="00BC14A7"/>
    <w:rsid w:val="00BC1974"/>
    <w:rsid w:val="00BC1D5C"/>
    <w:rsid w:val="00BC1DF6"/>
    <w:rsid w:val="00BC1E46"/>
    <w:rsid w:val="00BC2497"/>
    <w:rsid w:val="00BC2990"/>
    <w:rsid w:val="00BC2DEF"/>
    <w:rsid w:val="00BC3292"/>
    <w:rsid w:val="00BC34D3"/>
    <w:rsid w:val="00BC414D"/>
    <w:rsid w:val="00BC4809"/>
    <w:rsid w:val="00BC48C8"/>
    <w:rsid w:val="00BC4979"/>
    <w:rsid w:val="00BC4B65"/>
    <w:rsid w:val="00BC4D05"/>
    <w:rsid w:val="00BC5808"/>
    <w:rsid w:val="00BC58E0"/>
    <w:rsid w:val="00BC5DA0"/>
    <w:rsid w:val="00BC654D"/>
    <w:rsid w:val="00BC6575"/>
    <w:rsid w:val="00BC6952"/>
    <w:rsid w:val="00BC6C6B"/>
    <w:rsid w:val="00BC6F16"/>
    <w:rsid w:val="00BC77CA"/>
    <w:rsid w:val="00BC7864"/>
    <w:rsid w:val="00BC797E"/>
    <w:rsid w:val="00BC7D25"/>
    <w:rsid w:val="00BC7E2B"/>
    <w:rsid w:val="00BC7E38"/>
    <w:rsid w:val="00BC7E86"/>
    <w:rsid w:val="00BC7F0D"/>
    <w:rsid w:val="00BC7F4E"/>
    <w:rsid w:val="00BD0113"/>
    <w:rsid w:val="00BD0584"/>
    <w:rsid w:val="00BD0CD5"/>
    <w:rsid w:val="00BD1638"/>
    <w:rsid w:val="00BD1D46"/>
    <w:rsid w:val="00BD1D4A"/>
    <w:rsid w:val="00BD1EAD"/>
    <w:rsid w:val="00BD1F6C"/>
    <w:rsid w:val="00BD2A71"/>
    <w:rsid w:val="00BD2BDD"/>
    <w:rsid w:val="00BD2CF3"/>
    <w:rsid w:val="00BD2D95"/>
    <w:rsid w:val="00BD331F"/>
    <w:rsid w:val="00BD33C9"/>
    <w:rsid w:val="00BD3875"/>
    <w:rsid w:val="00BD3893"/>
    <w:rsid w:val="00BD3D18"/>
    <w:rsid w:val="00BD3ED3"/>
    <w:rsid w:val="00BD3EDF"/>
    <w:rsid w:val="00BD4012"/>
    <w:rsid w:val="00BD47AE"/>
    <w:rsid w:val="00BD4A03"/>
    <w:rsid w:val="00BD4B1E"/>
    <w:rsid w:val="00BD5002"/>
    <w:rsid w:val="00BD5572"/>
    <w:rsid w:val="00BD5633"/>
    <w:rsid w:val="00BD58F6"/>
    <w:rsid w:val="00BD59A2"/>
    <w:rsid w:val="00BD5BF4"/>
    <w:rsid w:val="00BD6050"/>
    <w:rsid w:val="00BD62DB"/>
    <w:rsid w:val="00BD6BEF"/>
    <w:rsid w:val="00BD6F82"/>
    <w:rsid w:val="00BD6FCD"/>
    <w:rsid w:val="00BD71E0"/>
    <w:rsid w:val="00BD75E3"/>
    <w:rsid w:val="00BD78C2"/>
    <w:rsid w:val="00BD7908"/>
    <w:rsid w:val="00BE0A54"/>
    <w:rsid w:val="00BE0F19"/>
    <w:rsid w:val="00BE0F4B"/>
    <w:rsid w:val="00BE1026"/>
    <w:rsid w:val="00BE1BAE"/>
    <w:rsid w:val="00BE1FDB"/>
    <w:rsid w:val="00BE24E2"/>
    <w:rsid w:val="00BE2B21"/>
    <w:rsid w:val="00BE2B5F"/>
    <w:rsid w:val="00BE368D"/>
    <w:rsid w:val="00BE39D3"/>
    <w:rsid w:val="00BE3C6A"/>
    <w:rsid w:val="00BE3D6B"/>
    <w:rsid w:val="00BE453A"/>
    <w:rsid w:val="00BE4604"/>
    <w:rsid w:val="00BE464A"/>
    <w:rsid w:val="00BE4704"/>
    <w:rsid w:val="00BE478C"/>
    <w:rsid w:val="00BE4797"/>
    <w:rsid w:val="00BE4D6B"/>
    <w:rsid w:val="00BE51FD"/>
    <w:rsid w:val="00BE54D7"/>
    <w:rsid w:val="00BE562F"/>
    <w:rsid w:val="00BE588B"/>
    <w:rsid w:val="00BE5933"/>
    <w:rsid w:val="00BE62B4"/>
    <w:rsid w:val="00BE6A07"/>
    <w:rsid w:val="00BE6CA6"/>
    <w:rsid w:val="00BE6E05"/>
    <w:rsid w:val="00BE6FF9"/>
    <w:rsid w:val="00BE743D"/>
    <w:rsid w:val="00BE7458"/>
    <w:rsid w:val="00BE7734"/>
    <w:rsid w:val="00BE786C"/>
    <w:rsid w:val="00BE787C"/>
    <w:rsid w:val="00BE7D2D"/>
    <w:rsid w:val="00BF013D"/>
    <w:rsid w:val="00BF0194"/>
    <w:rsid w:val="00BF03CF"/>
    <w:rsid w:val="00BF051F"/>
    <w:rsid w:val="00BF0F4F"/>
    <w:rsid w:val="00BF1000"/>
    <w:rsid w:val="00BF115A"/>
    <w:rsid w:val="00BF1282"/>
    <w:rsid w:val="00BF1960"/>
    <w:rsid w:val="00BF2A3D"/>
    <w:rsid w:val="00BF2B87"/>
    <w:rsid w:val="00BF2F94"/>
    <w:rsid w:val="00BF3201"/>
    <w:rsid w:val="00BF3258"/>
    <w:rsid w:val="00BF3530"/>
    <w:rsid w:val="00BF35DC"/>
    <w:rsid w:val="00BF3897"/>
    <w:rsid w:val="00BF39E5"/>
    <w:rsid w:val="00BF3D4D"/>
    <w:rsid w:val="00BF44DF"/>
    <w:rsid w:val="00BF4E66"/>
    <w:rsid w:val="00BF4F8A"/>
    <w:rsid w:val="00BF535C"/>
    <w:rsid w:val="00BF5808"/>
    <w:rsid w:val="00BF58B2"/>
    <w:rsid w:val="00BF5C21"/>
    <w:rsid w:val="00BF5D04"/>
    <w:rsid w:val="00BF5E39"/>
    <w:rsid w:val="00BF5F64"/>
    <w:rsid w:val="00BF611A"/>
    <w:rsid w:val="00BF6AFB"/>
    <w:rsid w:val="00BF6E6E"/>
    <w:rsid w:val="00BF7745"/>
    <w:rsid w:val="00BF776F"/>
    <w:rsid w:val="00BF788D"/>
    <w:rsid w:val="00BF7C76"/>
    <w:rsid w:val="00BF7E57"/>
    <w:rsid w:val="00BF7ED9"/>
    <w:rsid w:val="00C002F8"/>
    <w:rsid w:val="00C00306"/>
    <w:rsid w:val="00C003AF"/>
    <w:rsid w:val="00C01A4D"/>
    <w:rsid w:val="00C01E71"/>
    <w:rsid w:val="00C023FB"/>
    <w:rsid w:val="00C02530"/>
    <w:rsid w:val="00C025FC"/>
    <w:rsid w:val="00C02B90"/>
    <w:rsid w:val="00C03179"/>
    <w:rsid w:val="00C0339D"/>
    <w:rsid w:val="00C039F2"/>
    <w:rsid w:val="00C03BDC"/>
    <w:rsid w:val="00C04A85"/>
    <w:rsid w:val="00C04ACF"/>
    <w:rsid w:val="00C04C35"/>
    <w:rsid w:val="00C05899"/>
    <w:rsid w:val="00C05DC9"/>
    <w:rsid w:val="00C0626C"/>
    <w:rsid w:val="00C0642D"/>
    <w:rsid w:val="00C0650F"/>
    <w:rsid w:val="00C06881"/>
    <w:rsid w:val="00C06931"/>
    <w:rsid w:val="00C06954"/>
    <w:rsid w:val="00C06B43"/>
    <w:rsid w:val="00C06D95"/>
    <w:rsid w:val="00C06F11"/>
    <w:rsid w:val="00C06F7D"/>
    <w:rsid w:val="00C07058"/>
    <w:rsid w:val="00C07395"/>
    <w:rsid w:val="00C073AB"/>
    <w:rsid w:val="00C074F6"/>
    <w:rsid w:val="00C07BA3"/>
    <w:rsid w:val="00C1003E"/>
    <w:rsid w:val="00C1086E"/>
    <w:rsid w:val="00C10889"/>
    <w:rsid w:val="00C10F5F"/>
    <w:rsid w:val="00C11273"/>
    <w:rsid w:val="00C11688"/>
    <w:rsid w:val="00C11832"/>
    <w:rsid w:val="00C11B4E"/>
    <w:rsid w:val="00C121A5"/>
    <w:rsid w:val="00C123B2"/>
    <w:rsid w:val="00C129A6"/>
    <w:rsid w:val="00C129CA"/>
    <w:rsid w:val="00C12D00"/>
    <w:rsid w:val="00C12EDA"/>
    <w:rsid w:val="00C13114"/>
    <w:rsid w:val="00C13280"/>
    <w:rsid w:val="00C132EA"/>
    <w:rsid w:val="00C135ED"/>
    <w:rsid w:val="00C13730"/>
    <w:rsid w:val="00C13780"/>
    <w:rsid w:val="00C13FEA"/>
    <w:rsid w:val="00C145F2"/>
    <w:rsid w:val="00C14855"/>
    <w:rsid w:val="00C14F16"/>
    <w:rsid w:val="00C150B5"/>
    <w:rsid w:val="00C152D2"/>
    <w:rsid w:val="00C1570A"/>
    <w:rsid w:val="00C158B6"/>
    <w:rsid w:val="00C1594A"/>
    <w:rsid w:val="00C15F25"/>
    <w:rsid w:val="00C161AC"/>
    <w:rsid w:val="00C16356"/>
    <w:rsid w:val="00C164C9"/>
    <w:rsid w:val="00C165C0"/>
    <w:rsid w:val="00C16B9A"/>
    <w:rsid w:val="00C16D1A"/>
    <w:rsid w:val="00C17168"/>
    <w:rsid w:val="00C17195"/>
    <w:rsid w:val="00C176C1"/>
    <w:rsid w:val="00C177F8"/>
    <w:rsid w:val="00C17B9E"/>
    <w:rsid w:val="00C20180"/>
    <w:rsid w:val="00C203A3"/>
    <w:rsid w:val="00C20704"/>
    <w:rsid w:val="00C207DF"/>
    <w:rsid w:val="00C20BF6"/>
    <w:rsid w:val="00C20CF3"/>
    <w:rsid w:val="00C20E9C"/>
    <w:rsid w:val="00C21DCF"/>
    <w:rsid w:val="00C22054"/>
    <w:rsid w:val="00C220BD"/>
    <w:rsid w:val="00C2213D"/>
    <w:rsid w:val="00C22268"/>
    <w:rsid w:val="00C22BA4"/>
    <w:rsid w:val="00C22DB2"/>
    <w:rsid w:val="00C22E28"/>
    <w:rsid w:val="00C22F57"/>
    <w:rsid w:val="00C23130"/>
    <w:rsid w:val="00C23381"/>
    <w:rsid w:val="00C23525"/>
    <w:rsid w:val="00C238D3"/>
    <w:rsid w:val="00C23D9C"/>
    <w:rsid w:val="00C23E48"/>
    <w:rsid w:val="00C24195"/>
    <w:rsid w:val="00C24748"/>
    <w:rsid w:val="00C247E2"/>
    <w:rsid w:val="00C24834"/>
    <w:rsid w:val="00C248B9"/>
    <w:rsid w:val="00C24A5B"/>
    <w:rsid w:val="00C24CB5"/>
    <w:rsid w:val="00C24FA8"/>
    <w:rsid w:val="00C255A6"/>
    <w:rsid w:val="00C25707"/>
    <w:rsid w:val="00C25DC4"/>
    <w:rsid w:val="00C2660F"/>
    <w:rsid w:val="00C26BBF"/>
    <w:rsid w:val="00C26C1F"/>
    <w:rsid w:val="00C27748"/>
    <w:rsid w:val="00C27E39"/>
    <w:rsid w:val="00C27EF1"/>
    <w:rsid w:val="00C30086"/>
    <w:rsid w:val="00C3009B"/>
    <w:rsid w:val="00C304C0"/>
    <w:rsid w:val="00C3097D"/>
    <w:rsid w:val="00C30D4B"/>
    <w:rsid w:val="00C30E5D"/>
    <w:rsid w:val="00C31046"/>
    <w:rsid w:val="00C313DD"/>
    <w:rsid w:val="00C322F4"/>
    <w:rsid w:val="00C326D0"/>
    <w:rsid w:val="00C32BF8"/>
    <w:rsid w:val="00C33182"/>
    <w:rsid w:val="00C33DD2"/>
    <w:rsid w:val="00C33ED4"/>
    <w:rsid w:val="00C33EE3"/>
    <w:rsid w:val="00C341C4"/>
    <w:rsid w:val="00C3433B"/>
    <w:rsid w:val="00C34BDF"/>
    <w:rsid w:val="00C35230"/>
    <w:rsid w:val="00C35328"/>
    <w:rsid w:val="00C35349"/>
    <w:rsid w:val="00C3560D"/>
    <w:rsid w:val="00C356E4"/>
    <w:rsid w:val="00C3584A"/>
    <w:rsid w:val="00C35863"/>
    <w:rsid w:val="00C35DE0"/>
    <w:rsid w:val="00C3649F"/>
    <w:rsid w:val="00C36896"/>
    <w:rsid w:val="00C37467"/>
    <w:rsid w:val="00C3752B"/>
    <w:rsid w:val="00C37553"/>
    <w:rsid w:val="00C3757D"/>
    <w:rsid w:val="00C376E3"/>
    <w:rsid w:val="00C400EB"/>
    <w:rsid w:val="00C4036F"/>
    <w:rsid w:val="00C40CD9"/>
    <w:rsid w:val="00C40DDB"/>
    <w:rsid w:val="00C40EA6"/>
    <w:rsid w:val="00C40EAC"/>
    <w:rsid w:val="00C40F75"/>
    <w:rsid w:val="00C40FE7"/>
    <w:rsid w:val="00C41E87"/>
    <w:rsid w:val="00C41FE5"/>
    <w:rsid w:val="00C4275A"/>
    <w:rsid w:val="00C42BEB"/>
    <w:rsid w:val="00C42E44"/>
    <w:rsid w:val="00C42E98"/>
    <w:rsid w:val="00C43026"/>
    <w:rsid w:val="00C433BE"/>
    <w:rsid w:val="00C43585"/>
    <w:rsid w:val="00C43C0F"/>
    <w:rsid w:val="00C44032"/>
    <w:rsid w:val="00C441EF"/>
    <w:rsid w:val="00C442FB"/>
    <w:rsid w:val="00C44AC3"/>
    <w:rsid w:val="00C44E02"/>
    <w:rsid w:val="00C44EC5"/>
    <w:rsid w:val="00C4502C"/>
    <w:rsid w:val="00C450C9"/>
    <w:rsid w:val="00C452FE"/>
    <w:rsid w:val="00C454CA"/>
    <w:rsid w:val="00C457A6"/>
    <w:rsid w:val="00C457E9"/>
    <w:rsid w:val="00C459C8"/>
    <w:rsid w:val="00C45B0B"/>
    <w:rsid w:val="00C45E6D"/>
    <w:rsid w:val="00C4623E"/>
    <w:rsid w:val="00C46434"/>
    <w:rsid w:val="00C46455"/>
    <w:rsid w:val="00C465F3"/>
    <w:rsid w:val="00C46801"/>
    <w:rsid w:val="00C4687D"/>
    <w:rsid w:val="00C46CBA"/>
    <w:rsid w:val="00C46E68"/>
    <w:rsid w:val="00C47ADA"/>
    <w:rsid w:val="00C47EA5"/>
    <w:rsid w:val="00C50F7E"/>
    <w:rsid w:val="00C5136A"/>
    <w:rsid w:val="00C515D9"/>
    <w:rsid w:val="00C51A87"/>
    <w:rsid w:val="00C51C4E"/>
    <w:rsid w:val="00C51D5E"/>
    <w:rsid w:val="00C51D83"/>
    <w:rsid w:val="00C51E31"/>
    <w:rsid w:val="00C52181"/>
    <w:rsid w:val="00C522AF"/>
    <w:rsid w:val="00C522FE"/>
    <w:rsid w:val="00C5243A"/>
    <w:rsid w:val="00C526B1"/>
    <w:rsid w:val="00C52CDB"/>
    <w:rsid w:val="00C5498F"/>
    <w:rsid w:val="00C54A47"/>
    <w:rsid w:val="00C54AB6"/>
    <w:rsid w:val="00C54BFB"/>
    <w:rsid w:val="00C54C4B"/>
    <w:rsid w:val="00C54F64"/>
    <w:rsid w:val="00C55036"/>
    <w:rsid w:val="00C55C23"/>
    <w:rsid w:val="00C55ED5"/>
    <w:rsid w:val="00C55FFD"/>
    <w:rsid w:val="00C567A0"/>
    <w:rsid w:val="00C56E13"/>
    <w:rsid w:val="00C57216"/>
    <w:rsid w:val="00C5726C"/>
    <w:rsid w:val="00C574D5"/>
    <w:rsid w:val="00C5786B"/>
    <w:rsid w:val="00C60104"/>
    <w:rsid w:val="00C6095C"/>
    <w:rsid w:val="00C60F20"/>
    <w:rsid w:val="00C60F33"/>
    <w:rsid w:val="00C611B3"/>
    <w:rsid w:val="00C611CE"/>
    <w:rsid w:val="00C6150B"/>
    <w:rsid w:val="00C617EE"/>
    <w:rsid w:val="00C61D56"/>
    <w:rsid w:val="00C61E12"/>
    <w:rsid w:val="00C623A3"/>
    <w:rsid w:val="00C627FD"/>
    <w:rsid w:val="00C62912"/>
    <w:rsid w:val="00C62BE9"/>
    <w:rsid w:val="00C62FD7"/>
    <w:rsid w:val="00C6306C"/>
    <w:rsid w:val="00C6340A"/>
    <w:rsid w:val="00C636EF"/>
    <w:rsid w:val="00C63C30"/>
    <w:rsid w:val="00C63E01"/>
    <w:rsid w:val="00C63E1E"/>
    <w:rsid w:val="00C64595"/>
    <w:rsid w:val="00C64692"/>
    <w:rsid w:val="00C648E0"/>
    <w:rsid w:val="00C64D41"/>
    <w:rsid w:val="00C65271"/>
    <w:rsid w:val="00C65600"/>
    <w:rsid w:val="00C65719"/>
    <w:rsid w:val="00C65AD7"/>
    <w:rsid w:val="00C6601B"/>
    <w:rsid w:val="00C664EE"/>
    <w:rsid w:val="00C66B60"/>
    <w:rsid w:val="00C66CD1"/>
    <w:rsid w:val="00C66EB5"/>
    <w:rsid w:val="00C66F91"/>
    <w:rsid w:val="00C67905"/>
    <w:rsid w:val="00C702E7"/>
    <w:rsid w:val="00C709C2"/>
    <w:rsid w:val="00C709FB"/>
    <w:rsid w:val="00C70ADD"/>
    <w:rsid w:val="00C70B2D"/>
    <w:rsid w:val="00C70F5B"/>
    <w:rsid w:val="00C70FBC"/>
    <w:rsid w:val="00C7134E"/>
    <w:rsid w:val="00C713E4"/>
    <w:rsid w:val="00C71553"/>
    <w:rsid w:val="00C71B8A"/>
    <w:rsid w:val="00C71CA4"/>
    <w:rsid w:val="00C71DA3"/>
    <w:rsid w:val="00C71EAC"/>
    <w:rsid w:val="00C72936"/>
    <w:rsid w:val="00C72F8E"/>
    <w:rsid w:val="00C736AE"/>
    <w:rsid w:val="00C73866"/>
    <w:rsid w:val="00C73A75"/>
    <w:rsid w:val="00C73FBB"/>
    <w:rsid w:val="00C740D7"/>
    <w:rsid w:val="00C74478"/>
    <w:rsid w:val="00C7448F"/>
    <w:rsid w:val="00C7506E"/>
    <w:rsid w:val="00C751AF"/>
    <w:rsid w:val="00C75999"/>
    <w:rsid w:val="00C759A2"/>
    <w:rsid w:val="00C75A5D"/>
    <w:rsid w:val="00C75AEE"/>
    <w:rsid w:val="00C75BDF"/>
    <w:rsid w:val="00C75C22"/>
    <w:rsid w:val="00C75CC2"/>
    <w:rsid w:val="00C75FBA"/>
    <w:rsid w:val="00C76195"/>
    <w:rsid w:val="00C761C1"/>
    <w:rsid w:val="00C76722"/>
    <w:rsid w:val="00C768BB"/>
    <w:rsid w:val="00C76DF1"/>
    <w:rsid w:val="00C76F39"/>
    <w:rsid w:val="00C77C42"/>
    <w:rsid w:val="00C77C97"/>
    <w:rsid w:val="00C77F59"/>
    <w:rsid w:val="00C8004D"/>
    <w:rsid w:val="00C814F6"/>
    <w:rsid w:val="00C81A02"/>
    <w:rsid w:val="00C820AF"/>
    <w:rsid w:val="00C82111"/>
    <w:rsid w:val="00C82883"/>
    <w:rsid w:val="00C83AC2"/>
    <w:rsid w:val="00C83D3B"/>
    <w:rsid w:val="00C83F87"/>
    <w:rsid w:val="00C8408F"/>
    <w:rsid w:val="00C841BF"/>
    <w:rsid w:val="00C844F4"/>
    <w:rsid w:val="00C853AD"/>
    <w:rsid w:val="00C8598B"/>
    <w:rsid w:val="00C85D63"/>
    <w:rsid w:val="00C86075"/>
    <w:rsid w:val="00C862C5"/>
    <w:rsid w:val="00C86409"/>
    <w:rsid w:val="00C864A6"/>
    <w:rsid w:val="00C8650D"/>
    <w:rsid w:val="00C86709"/>
    <w:rsid w:val="00C86B34"/>
    <w:rsid w:val="00C8714D"/>
    <w:rsid w:val="00C8726C"/>
    <w:rsid w:val="00C8742F"/>
    <w:rsid w:val="00C87934"/>
    <w:rsid w:val="00C90636"/>
    <w:rsid w:val="00C908C9"/>
    <w:rsid w:val="00C90934"/>
    <w:rsid w:val="00C90F4E"/>
    <w:rsid w:val="00C9139F"/>
    <w:rsid w:val="00C914AD"/>
    <w:rsid w:val="00C91A1F"/>
    <w:rsid w:val="00C91B31"/>
    <w:rsid w:val="00C91E0B"/>
    <w:rsid w:val="00C9204B"/>
    <w:rsid w:val="00C920E4"/>
    <w:rsid w:val="00C92372"/>
    <w:rsid w:val="00C933F8"/>
    <w:rsid w:val="00C93878"/>
    <w:rsid w:val="00C9399D"/>
    <w:rsid w:val="00C93F0B"/>
    <w:rsid w:val="00C9447B"/>
    <w:rsid w:val="00C947D6"/>
    <w:rsid w:val="00C94865"/>
    <w:rsid w:val="00C94C22"/>
    <w:rsid w:val="00C94D5A"/>
    <w:rsid w:val="00C950D7"/>
    <w:rsid w:val="00C955FB"/>
    <w:rsid w:val="00C956EC"/>
    <w:rsid w:val="00C95830"/>
    <w:rsid w:val="00C9595B"/>
    <w:rsid w:val="00C959F3"/>
    <w:rsid w:val="00C95B37"/>
    <w:rsid w:val="00C95C17"/>
    <w:rsid w:val="00C961D1"/>
    <w:rsid w:val="00C963AC"/>
    <w:rsid w:val="00C968D0"/>
    <w:rsid w:val="00C972FA"/>
    <w:rsid w:val="00C973B6"/>
    <w:rsid w:val="00C978E4"/>
    <w:rsid w:val="00C97D17"/>
    <w:rsid w:val="00CA0212"/>
    <w:rsid w:val="00CA0267"/>
    <w:rsid w:val="00CA063A"/>
    <w:rsid w:val="00CA0896"/>
    <w:rsid w:val="00CA1173"/>
    <w:rsid w:val="00CA11AA"/>
    <w:rsid w:val="00CA149A"/>
    <w:rsid w:val="00CA1A9E"/>
    <w:rsid w:val="00CA1DF2"/>
    <w:rsid w:val="00CA2155"/>
    <w:rsid w:val="00CA2756"/>
    <w:rsid w:val="00CA2A44"/>
    <w:rsid w:val="00CA2BB2"/>
    <w:rsid w:val="00CA302A"/>
    <w:rsid w:val="00CA3157"/>
    <w:rsid w:val="00CA33C8"/>
    <w:rsid w:val="00CA3506"/>
    <w:rsid w:val="00CA36DB"/>
    <w:rsid w:val="00CA3A01"/>
    <w:rsid w:val="00CA3E3A"/>
    <w:rsid w:val="00CA42A1"/>
    <w:rsid w:val="00CA4397"/>
    <w:rsid w:val="00CA4B42"/>
    <w:rsid w:val="00CA4D01"/>
    <w:rsid w:val="00CA4E7F"/>
    <w:rsid w:val="00CA5110"/>
    <w:rsid w:val="00CA541C"/>
    <w:rsid w:val="00CA597F"/>
    <w:rsid w:val="00CA5990"/>
    <w:rsid w:val="00CA6136"/>
    <w:rsid w:val="00CA620C"/>
    <w:rsid w:val="00CA6287"/>
    <w:rsid w:val="00CA6A63"/>
    <w:rsid w:val="00CA71DC"/>
    <w:rsid w:val="00CA73CD"/>
    <w:rsid w:val="00CA745B"/>
    <w:rsid w:val="00CA7C8A"/>
    <w:rsid w:val="00CB01C7"/>
    <w:rsid w:val="00CB0296"/>
    <w:rsid w:val="00CB02D7"/>
    <w:rsid w:val="00CB08F1"/>
    <w:rsid w:val="00CB0A03"/>
    <w:rsid w:val="00CB14D9"/>
    <w:rsid w:val="00CB16AD"/>
    <w:rsid w:val="00CB1AFB"/>
    <w:rsid w:val="00CB1F6B"/>
    <w:rsid w:val="00CB2049"/>
    <w:rsid w:val="00CB234C"/>
    <w:rsid w:val="00CB2363"/>
    <w:rsid w:val="00CB29BE"/>
    <w:rsid w:val="00CB2A7A"/>
    <w:rsid w:val="00CB33A2"/>
    <w:rsid w:val="00CB3980"/>
    <w:rsid w:val="00CB3D98"/>
    <w:rsid w:val="00CB3E06"/>
    <w:rsid w:val="00CB4104"/>
    <w:rsid w:val="00CB4298"/>
    <w:rsid w:val="00CB4672"/>
    <w:rsid w:val="00CB475A"/>
    <w:rsid w:val="00CB4E71"/>
    <w:rsid w:val="00CB51B5"/>
    <w:rsid w:val="00CB5443"/>
    <w:rsid w:val="00CB5452"/>
    <w:rsid w:val="00CB5A5B"/>
    <w:rsid w:val="00CB5BC5"/>
    <w:rsid w:val="00CB660B"/>
    <w:rsid w:val="00CB66E7"/>
    <w:rsid w:val="00CB67C6"/>
    <w:rsid w:val="00CB6B10"/>
    <w:rsid w:val="00CB6CFC"/>
    <w:rsid w:val="00CB6F91"/>
    <w:rsid w:val="00CB739A"/>
    <w:rsid w:val="00CB7411"/>
    <w:rsid w:val="00CB7773"/>
    <w:rsid w:val="00CC045B"/>
    <w:rsid w:val="00CC0F33"/>
    <w:rsid w:val="00CC1318"/>
    <w:rsid w:val="00CC1771"/>
    <w:rsid w:val="00CC1B63"/>
    <w:rsid w:val="00CC1BB3"/>
    <w:rsid w:val="00CC1DD6"/>
    <w:rsid w:val="00CC1E5E"/>
    <w:rsid w:val="00CC1F98"/>
    <w:rsid w:val="00CC2F74"/>
    <w:rsid w:val="00CC343D"/>
    <w:rsid w:val="00CC3955"/>
    <w:rsid w:val="00CC3A57"/>
    <w:rsid w:val="00CC3AAB"/>
    <w:rsid w:val="00CC3D25"/>
    <w:rsid w:val="00CC3DEF"/>
    <w:rsid w:val="00CC3E90"/>
    <w:rsid w:val="00CC4379"/>
    <w:rsid w:val="00CC4424"/>
    <w:rsid w:val="00CC4684"/>
    <w:rsid w:val="00CC4945"/>
    <w:rsid w:val="00CC4A75"/>
    <w:rsid w:val="00CC5904"/>
    <w:rsid w:val="00CC67A6"/>
    <w:rsid w:val="00CC67E8"/>
    <w:rsid w:val="00CC6B91"/>
    <w:rsid w:val="00CC6EB7"/>
    <w:rsid w:val="00CC7629"/>
    <w:rsid w:val="00CC7829"/>
    <w:rsid w:val="00CD03A0"/>
    <w:rsid w:val="00CD07A0"/>
    <w:rsid w:val="00CD124D"/>
    <w:rsid w:val="00CD13DE"/>
    <w:rsid w:val="00CD1585"/>
    <w:rsid w:val="00CD1C37"/>
    <w:rsid w:val="00CD22B5"/>
    <w:rsid w:val="00CD2530"/>
    <w:rsid w:val="00CD3092"/>
    <w:rsid w:val="00CD3517"/>
    <w:rsid w:val="00CD367A"/>
    <w:rsid w:val="00CD37A7"/>
    <w:rsid w:val="00CD3D35"/>
    <w:rsid w:val="00CD409E"/>
    <w:rsid w:val="00CD4184"/>
    <w:rsid w:val="00CD42DA"/>
    <w:rsid w:val="00CD4B81"/>
    <w:rsid w:val="00CD4DAA"/>
    <w:rsid w:val="00CD4DEF"/>
    <w:rsid w:val="00CD5173"/>
    <w:rsid w:val="00CD552C"/>
    <w:rsid w:val="00CD568F"/>
    <w:rsid w:val="00CD5706"/>
    <w:rsid w:val="00CD57F1"/>
    <w:rsid w:val="00CD5906"/>
    <w:rsid w:val="00CD60A8"/>
    <w:rsid w:val="00CD65D4"/>
    <w:rsid w:val="00CD6655"/>
    <w:rsid w:val="00CD68E3"/>
    <w:rsid w:val="00CD7166"/>
    <w:rsid w:val="00CD78CA"/>
    <w:rsid w:val="00CD7A4D"/>
    <w:rsid w:val="00CD7C92"/>
    <w:rsid w:val="00CE0043"/>
    <w:rsid w:val="00CE0108"/>
    <w:rsid w:val="00CE059A"/>
    <w:rsid w:val="00CE0BED"/>
    <w:rsid w:val="00CE0DDD"/>
    <w:rsid w:val="00CE0EF6"/>
    <w:rsid w:val="00CE1181"/>
    <w:rsid w:val="00CE1684"/>
    <w:rsid w:val="00CE19FE"/>
    <w:rsid w:val="00CE1A7F"/>
    <w:rsid w:val="00CE25A3"/>
    <w:rsid w:val="00CE2958"/>
    <w:rsid w:val="00CE2BCB"/>
    <w:rsid w:val="00CE2D60"/>
    <w:rsid w:val="00CE3398"/>
    <w:rsid w:val="00CE34A8"/>
    <w:rsid w:val="00CE3594"/>
    <w:rsid w:val="00CE3669"/>
    <w:rsid w:val="00CE3848"/>
    <w:rsid w:val="00CE3E63"/>
    <w:rsid w:val="00CE42AC"/>
    <w:rsid w:val="00CE49BE"/>
    <w:rsid w:val="00CE4A96"/>
    <w:rsid w:val="00CE55D0"/>
    <w:rsid w:val="00CE56F1"/>
    <w:rsid w:val="00CE5C90"/>
    <w:rsid w:val="00CE6061"/>
    <w:rsid w:val="00CE690C"/>
    <w:rsid w:val="00CE6EB0"/>
    <w:rsid w:val="00CE73AA"/>
    <w:rsid w:val="00CE73C7"/>
    <w:rsid w:val="00CE7911"/>
    <w:rsid w:val="00CE7C1B"/>
    <w:rsid w:val="00CE7C41"/>
    <w:rsid w:val="00CE7FAF"/>
    <w:rsid w:val="00CF0A3E"/>
    <w:rsid w:val="00CF0B2A"/>
    <w:rsid w:val="00CF101D"/>
    <w:rsid w:val="00CF15CA"/>
    <w:rsid w:val="00CF1762"/>
    <w:rsid w:val="00CF18A9"/>
    <w:rsid w:val="00CF1DC0"/>
    <w:rsid w:val="00CF1EB8"/>
    <w:rsid w:val="00CF269C"/>
    <w:rsid w:val="00CF2AB9"/>
    <w:rsid w:val="00CF2B0C"/>
    <w:rsid w:val="00CF2B70"/>
    <w:rsid w:val="00CF2DCC"/>
    <w:rsid w:val="00CF306C"/>
    <w:rsid w:val="00CF3702"/>
    <w:rsid w:val="00CF3ABA"/>
    <w:rsid w:val="00CF3E0D"/>
    <w:rsid w:val="00CF3F83"/>
    <w:rsid w:val="00CF40D6"/>
    <w:rsid w:val="00CF4709"/>
    <w:rsid w:val="00CF4A9C"/>
    <w:rsid w:val="00CF4B4C"/>
    <w:rsid w:val="00CF4C8F"/>
    <w:rsid w:val="00CF5102"/>
    <w:rsid w:val="00CF51B1"/>
    <w:rsid w:val="00CF5650"/>
    <w:rsid w:val="00CF56B3"/>
    <w:rsid w:val="00CF5754"/>
    <w:rsid w:val="00CF5BF9"/>
    <w:rsid w:val="00CF5D94"/>
    <w:rsid w:val="00CF6894"/>
    <w:rsid w:val="00CF68B6"/>
    <w:rsid w:val="00CF6BE9"/>
    <w:rsid w:val="00CF6E69"/>
    <w:rsid w:val="00CF70C6"/>
    <w:rsid w:val="00CF7705"/>
    <w:rsid w:val="00CF7C32"/>
    <w:rsid w:val="00CF7D80"/>
    <w:rsid w:val="00D00554"/>
    <w:rsid w:val="00D00648"/>
    <w:rsid w:val="00D00761"/>
    <w:rsid w:val="00D00C08"/>
    <w:rsid w:val="00D00FE5"/>
    <w:rsid w:val="00D015AF"/>
    <w:rsid w:val="00D0171E"/>
    <w:rsid w:val="00D01AC9"/>
    <w:rsid w:val="00D01D19"/>
    <w:rsid w:val="00D01F14"/>
    <w:rsid w:val="00D01FA6"/>
    <w:rsid w:val="00D0204E"/>
    <w:rsid w:val="00D02577"/>
    <w:rsid w:val="00D02591"/>
    <w:rsid w:val="00D0265F"/>
    <w:rsid w:val="00D02876"/>
    <w:rsid w:val="00D02902"/>
    <w:rsid w:val="00D03094"/>
    <w:rsid w:val="00D03276"/>
    <w:rsid w:val="00D03609"/>
    <w:rsid w:val="00D0360B"/>
    <w:rsid w:val="00D03B2E"/>
    <w:rsid w:val="00D03BA5"/>
    <w:rsid w:val="00D03D25"/>
    <w:rsid w:val="00D03EAD"/>
    <w:rsid w:val="00D0407E"/>
    <w:rsid w:val="00D0470F"/>
    <w:rsid w:val="00D0499A"/>
    <w:rsid w:val="00D04FBD"/>
    <w:rsid w:val="00D051EE"/>
    <w:rsid w:val="00D05BFC"/>
    <w:rsid w:val="00D069FD"/>
    <w:rsid w:val="00D0744D"/>
    <w:rsid w:val="00D07466"/>
    <w:rsid w:val="00D07512"/>
    <w:rsid w:val="00D07A2C"/>
    <w:rsid w:val="00D07CE9"/>
    <w:rsid w:val="00D07D78"/>
    <w:rsid w:val="00D07EBE"/>
    <w:rsid w:val="00D102B1"/>
    <w:rsid w:val="00D1085D"/>
    <w:rsid w:val="00D10907"/>
    <w:rsid w:val="00D10CF1"/>
    <w:rsid w:val="00D10F0C"/>
    <w:rsid w:val="00D11A08"/>
    <w:rsid w:val="00D1208B"/>
    <w:rsid w:val="00D12263"/>
    <w:rsid w:val="00D1297C"/>
    <w:rsid w:val="00D1353E"/>
    <w:rsid w:val="00D1417D"/>
    <w:rsid w:val="00D14200"/>
    <w:rsid w:val="00D1457A"/>
    <w:rsid w:val="00D14EA6"/>
    <w:rsid w:val="00D15CE1"/>
    <w:rsid w:val="00D165BA"/>
    <w:rsid w:val="00D16AF7"/>
    <w:rsid w:val="00D16D73"/>
    <w:rsid w:val="00D173F8"/>
    <w:rsid w:val="00D174C0"/>
    <w:rsid w:val="00D178E5"/>
    <w:rsid w:val="00D17904"/>
    <w:rsid w:val="00D20074"/>
    <w:rsid w:val="00D20160"/>
    <w:rsid w:val="00D204EC"/>
    <w:rsid w:val="00D20CDA"/>
    <w:rsid w:val="00D2129A"/>
    <w:rsid w:val="00D21377"/>
    <w:rsid w:val="00D217E5"/>
    <w:rsid w:val="00D21823"/>
    <w:rsid w:val="00D21863"/>
    <w:rsid w:val="00D2211A"/>
    <w:rsid w:val="00D223D7"/>
    <w:rsid w:val="00D22DFC"/>
    <w:rsid w:val="00D22F91"/>
    <w:rsid w:val="00D23386"/>
    <w:rsid w:val="00D23936"/>
    <w:rsid w:val="00D240CD"/>
    <w:rsid w:val="00D24169"/>
    <w:rsid w:val="00D24218"/>
    <w:rsid w:val="00D24375"/>
    <w:rsid w:val="00D24416"/>
    <w:rsid w:val="00D2477B"/>
    <w:rsid w:val="00D248F0"/>
    <w:rsid w:val="00D24A5E"/>
    <w:rsid w:val="00D24ACC"/>
    <w:rsid w:val="00D24B66"/>
    <w:rsid w:val="00D2520F"/>
    <w:rsid w:val="00D25227"/>
    <w:rsid w:val="00D252B5"/>
    <w:rsid w:val="00D252EF"/>
    <w:rsid w:val="00D258FB"/>
    <w:rsid w:val="00D258FE"/>
    <w:rsid w:val="00D25BF4"/>
    <w:rsid w:val="00D26217"/>
    <w:rsid w:val="00D262CC"/>
    <w:rsid w:val="00D26A81"/>
    <w:rsid w:val="00D26EFD"/>
    <w:rsid w:val="00D27651"/>
    <w:rsid w:val="00D2768C"/>
    <w:rsid w:val="00D2792C"/>
    <w:rsid w:val="00D27E48"/>
    <w:rsid w:val="00D27E9F"/>
    <w:rsid w:val="00D3048B"/>
    <w:rsid w:val="00D30FB2"/>
    <w:rsid w:val="00D31D8A"/>
    <w:rsid w:val="00D32195"/>
    <w:rsid w:val="00D3251E"/>
    <w:rsid w:val="00D32B5B"/>
    <w:rsid w:val="00D32C01"/>
    <w:rsid w:val="00D32EE3"/>
    <w:rsid w:val="00D33365"/>
    <w:rsid w:val="00D33B08"/>
    <w:rsid w:val="00D33DF5"/>
    <w:rsid w:val="00D33E1E"/>
    <w:rsid w:val="00D33EE0"/>
    <w:rsid w:val="00D33EF8"/>
    <w:rsid w:val="00D33FB1"/>
    <w:rsid w:val="00D340A2"/>
    <w:rsid w:val="00D34281"/>
    <w:rsid w:val="00D34299"/>
    <w:rsid w:val="00D35373"/>
    <w:rsid w:val="00D3549D"/>
    <w:rsid w:val="00D355B7"/>
    <w:rsid w:val="00D35803"/>
    <w:rsid w:val="00D3589E"/>
    <w:rsid w:val="00D35ECD"/>
    <w:rsid w:val="00D35FE8"/>
    <w:rsid w:val="00D365E3"/>
    <w:rsid w:val="00D36790"/>
    <w:rsid w:val="00D3736C"/>
    <w:rsid w:val="00D3778F"/>
    <w:rsid w:val="00D37AAF"/>
    <w:rsid w:val="00D37E24"/>
    <w:rsid w:val="00D4021A"/>
    <w:rsid w:val="00D4037A"/>
    <w:rsid w:val="00D40DAE"/>
    <w:rsid w:val="00D40EF0"/>
    <w:rsid w:val="00D41403"/>
    <w:rsid w:val="00D414A2"/>
    <w:rsid w:val="00D417C5"/>
    <w:rsid w:val="00D41A3A"/>
    <w:rsid w:val="00D41D1D"/>
    <w:rsid w:val="00D41E88"/>
    <w:rsid w:val="00D42169"/>
    <w:rsid w:val="00D4219F"/>
    <w:rsid w:val="00D422F6"/>
    <w:rsid w:val="00D42949"/>
    <w:rsid w:val="00D42AF3"/>
    <w:rsid w:val="00D43068"/>
    <w:rsid w:val="00D43431"/>
    <w:rsid w:val="00D4349A"/>
    <w:rsid w:val="00D4350B"/>
    <w:rsid w:val="00D43BEA"/>
    <w:rsid w:val="00D43C0E"/>
    <w:rsid w:val="00D43CAA"/>
    <w:rsid w:val="00D44134"/>
    <w:rsid w:val="00D44D9C"/>
    <w:rsid w:val="00D45325"/>
    <w:rsid w:val="00D4532C"/>
    <w:rsid w:val="00D45B3D"/>
    <w:rsid w:val="00D46001"/>
    <w:rsid w:val="00D46A91"/>
    <w:rsid w:val="00D46C01"/>
    <w:rsid w:val="00D47202"/>
    <w:rsid w:val="00D473DF"/>
    <w:rsid w:val="00D4759D"/>
    <w:rsid w:val="00D47AB9"/>
    <w:rsid w:val="00D47BAB"/>
    <w:rsid w:val="00D47D00"/>
    <w:rsid w:val="00D50069"/>
    <w:rsid w:val="00D504F2"/>
    <w:rsid w:val="00D5059E"/>
    <w:rsid w:val="00D5075E"/>
    <w:rsid w:val="00D50966"/>
    <w:rsid w:val="00D5125D"/>
    <w:rsid w:val="00D51278"/>
    <w:rsid w:val="00D51B7A"/>
    <w:rsid w:val="00D51E17"/>
    <w:rsid w:val="00D51EFB"/>
    <w:rsid w:val="00D520FC"/>
    <w:rsid w:val="00D52581"/>
    <w:rsid w:val="00D528E4"/>
    <w:rsid w:val="00D52E68"/>
    <w:rsid w:val="00D53766"/>
    <w:rsid w:val="00D543BC"/>
    <w:rsid w:val="00D5462D"/>
    <w:rsid w:val="00D546CB"/>
    <w:rsid w:val="00D54722"/>
    <w:rsid w:val="00D548C5"/>
    <w:rsid w:val="00D549A1"/>
    <w:rsid w:val="00D54BE3"/>
    <w:rsid w:val="00D54E5A"/>
    <w:rsid w:val="00D5579D"/>
    <w:rsid w:val="00D558E2"/>
    <w:rsid w:val="00D55CC3"/>
    <w:rsid w:val="00D56D21"/>
    <w:rsid w:val="00D56F10"/>
    <w:rsid w:val="00D5750A"/>
    <w:rsid w:val="00D57708"/>
    <w:rsid w:val="00D5776B"/>
    <w:rsid w:val="00D57C5C"/>
    <w:rsid w:val="00D57CFC"/>
    <w:rsid w:val="00D57EC5"/>
    <w:rsid w:val="00D6002C"/>
    <w:rsid w:val="00D6040B"/>
    <w:rsid w:val="00D60494"/>
    <w:rsid w:val="00D60C1C"/>
    <w:rsid w:val="00D60D00"/>
    <w:rsid w:val="00D615E5"/>
    <w:rsid w:val="00D61766"/>
    <w:rsid w:val="00D61937"/>
    <w:rsid w:val="00D62323"/>
    <w:rsid w:val="00D625FE"/>
    <w:rsid w:val="00D62E31"/>
    <w:rsid w:val="00D63193"/>
    <w:rsid w:val="00D63809"/>
    <w:rsid w:val="00D648DF"/>
    <w:rsid w:val="00D64D3A"/>
    <w:rsid w:val="00D65129"/>
    <w:rsid w:val="00D65137"/>
    <w:rsid w:val="00D659B9"/>
    <w:rsid w:val="00D65AF8"/>
    <w:rsid w:val="00D65BCC"/>
    <w:rsid w:val="00D65D3A"/>
    <w:rsid w:val="00D67540"/>
    <w:rsid w:val="00D679D8"/>
    <w:rsid w:val="00D67B23"/>
    <w:rsid w:val="00D67C7E"/>
    <w:rsid w:val="00D67D0F"/>
    <w:rsid w:val="00D70290"/>
    <w:rsid w:val="00D704F4"/>
    <w:rsid w:val="00D7070F"/>
    <w:rsid w:val="00D70EE8"/>
    <w:rsid w:val="00D70F7B"/>
    <w:rsid w:val="00D71DE1"/>
    <w:rsid w:val="00D71E6A"/>
    <w:rsid w:val="00D71EB2"/>
    <w:rsid w:val="00D72586"/>
    <w:rsid w:val="00D728D8"/>
    <w:rsid w:val="00D73306"/>
    <w:rsid w:val="00D7382B"/>
    <w:rsid w:val="00D74363"/>
    <w:rsid w:val="00D743D8"/>
    <w:rsid w:val="00D74C8E"/>
    <w:rsid w:val="00D74DC9"/>
    <w:rsid w:val="00D752A0"/>
    <w:rsid w:val="00D75613"/>
    <w:rsid w:val="00D75D1F"/>
    <w:rsid w:val="00D75EFE"/>
    <w:rsid w:val="00D765B8"/>
    <w:rsid w:val="00D767E9"/>
    <w:rsid w:val="00D76C7F"/>
    <w:rsid w:val="00D76D07"/>
    <w:rsid w:val="00D76E4D"/>
    <w:rsid w:val="00D77058"/>
    <w:rsid w:val="00D77081"/>
    <w:rsid w:val="00D77226"/>
    <w:rsid w:val="00D80103"/>
    <w:rsid w:val="00D80897"/>
    <w:rsid w:val="00D80E6A"/>
    <w:rsid w:val="00D80FA9"/>
    <w:rsid w:val="00D80FC1"/>
    <w:rsid w:val="00D81318"/>
    <w:rsid w:val="00D816E3"/>
    <w:rsid w:val="00D817E3"/>
    <w:rsid w:val="00D81D69"/>
    <w:rsid w:val="00D81F35"/>
    <w:rsid w:val="00D820C4"/>
    <w:rsid w:val="00D8230F"/>
    <w:rsid w:val="00D823BE"/>
    <w:rsid w:val="00D8253A"/>
    <w:rsid w:val="00D82D5D"/>
    <w:rsid w:val="00D83137"/>
    <w:rsid w:val="00D8343B"/>
    <w:rsid w:val="00D83E0A"/>
    <w:rsid w:val="00D84942"/>
    <w:rsid w:val="00D84984"/>
    <w:rsid w:val="00D84A02"/>
    <w:rsid w:val="00D84A54"/>
    <w:rsid w:val="00D84AC2"/>
    <w:rsid w:val="00D84FA5"/>
    <w:rsid w:val="00D84FBE"/>
    <w:rsid w:val="00D8515F"/>
    <w:rsid w:val="00D85308"/>
    <w:rsid w:val="00D85527"/>
    <w:rsid w:val="00D856BC"/>
    <w:rsid w:val="00D85897"/>
    <w:rsid w:val="00D86075"/>
    <w:rsid w:val="00D86250"/>
    <w:rsid w:val="00D86913"/>
    <w:rsid w:val="00D869BF"/>
    <w:rsid w:val="00D86A7B"/>
    <w:rsid w:val="00D86B26"/>
    <w:rsid w:val="00D86E36"/>
    <w:rsid w:val="00D86F4E"/>
    <w:rsid w:val="00D8708D"/>
    <w:rsid w:val="00D87149"/>
    <w:rsid w:val="00D87A9B"/>
    <w:rsid w:val="00D87D8F"/>
    <w:rsid w:val="00D87E74"/>
    <w:rsid w:val="00D907C9"/>
    <w:rsid w:val="00D90FA7"/>
    <w:rsid w:val="00D9109A"/>
    <w:rsid w:val="00D91485"/>
    <w:rsid w:val="00D91497"/>
    <w:rsid w:val="00D916E0"/>
    <w:rsid w:val="00D9175A"/>
    <w:rsid w:val="00D917FC"/>
    <w:rsid w:val="00D91949"/>
    <w:rsid w:val="00D91A1A"/>
    <w:rsid w:val="00D91AB9"/>
    <w:rsid w:val="00D91D27"/>
    <w:rsid w:val="00D91F90"/>
    <w:rsid w:val="00D92A00"/>
    <w:rsid w:val="00D92ABD"/>
    <w:rsid w:val="00D9324C"/>
    <w:rsid w:val="00D938D9"/>
    <w:rsid w:val="00D94130"/>
    <w:rsid w:val="00D94497"/>
    <w:rsid w:val="00D949AF"/>
    <w:rsid w:val="00D949FC"/>
    <w:rsid w:val="00D94D4B"/>
    <w:rsid w:val="00D94E6A"/>
    <w:rsid w:val="00D95385"/>
    <w:rsid w:val="00D9582D"/>
    <w:rsid w:val="00D95B1B"/>
    <w:rsid w:val="00D95B34"/>
    <w:rsid w:val="00D95F80"/>
    <w:rsid w:val="00D95FA8"/>
    <w:rsid w:val="00D96758"/>
    <w:rsid w:val="00D972F0"/>
    <w:rsid w:val="00D975B0"/>
    <w:rsid w:val="00D97A54"/>
    <w:rsid w:val="00D97FB9"/>
    <w:rsid w:val="00DA0207"/>
    <w:rsid w:val="00DA0233"/>
    <w:rsid w:val="00DA0279"/>
    <w:rsid w:val="00DA036B"/>
    <w:rsid w:val="00DA07B5"/>
    <w:rsid w:val="00DA0B35"/>
    <w:rsid w:val="00DA0C1F"/>
    <w:rsid w:val="00DA0D83"/>
    <w:rsid w:val="00DA0F72"/>
    <w:rsid w:val="00DA1667"/>
    <w:rsid w:val="00DA168F"/>
    <w:rsid w:val="00DA17D6"/>
    <w:rsid w:val="00DA180F"/>
    <w:rsid w:val="00DA188A"/>
    <w:rsid w:val="00DA18B7"/>
    <w:rsid w:val="00DA1975"/>
    <w:rsid w:val="00DA240D"/>
    <w:rsid w:val="00DA261E"/>
    <w:rsid w:val="00DA2934"/>
    <w:rsid w:val="00DA3087"/>
    <w:rsid w:val="00DA3795"/>
    <w:rsid w:val="00DA37E7"/>
    <w:rsid w:val="00DA4236"/>
    <w:rsid w:val="00DA43CC"/>
    <w:rsid w:val="00DA4400"/>
    <w:rsid w:val="00DA451D"/>
    <w:rsid w:val="00DA47A7"/>
    <w:rsid w:val="00DA4900"/>
    <w:rsid w:val="00DA4B70"/>
    <w:rsid w:val="00DA4F4C"/>
    <w:rsid w:val="00DA5570"/>
    <w:rsid w:val="00DA5ED7"/>
    <w:rsid w:val="00DA615E"/>
    <w:rsid w:val="00DA61D4"/>
    <w:rsid w:val="00DA6771"/>
    <w:rsid w:val="00DA6E05"/>
    <w:rsid w:val="00DA7376"/>
    <w:rsid w:val="00DA7504"/>
    <w:rsid w:val="00DA7A7F"/>
    <w:rsid w:val="00DB0169"/>
    <w:rsid w:val="00DB0357"/>
    <w:rsid w:val="00DB03D0"/>
    <w:rsid w:val="00DB08C5"/>
    <w:rsid w:val="00DB0B58"/>
    <w:rsid w:val="00DB0E2A"/>
    <w:rsid w:val="00DB123C"/>
    <w:rsid w:val="00DB1659"/>
    <w:rsid w:val="00DB16C6"/>
    <w:rsid w:val="00DB17BE"/>
    <w:rsid w:val="00DB247A"/>
    <w:rsid w:val="00DB25F8"/>
    <w:rsid w:val="00DB267B"/>
    <w:rsid w:val="00DB2BE4"/>
    <w:rsid w:val="00DB2D82"/>
    <w:rsid w:val="00DB34D2"/>
    <w:rsid w:val="00DB37B3"/>
    <w:rsid w:val="00DB3979"/>
    <w:rsid w:val="00DB3AE3"/>
    <w:rsid w:val="00DB3AF6"/>
    <w:rsid w:val="00DB3B8A"/>
    <w:rsid w:val="00DB46B6"/>
    <w:rsid w:val="00DB4DDF"/>
    <w:rsid w:val="00DB4F4A"/>
    <w:rsid w:val="00DB4F63"/>
    <w:rsid w:val="00DB4FA5"/>
    <w:rsid w:val="00DB508E"/>
    <w:rsid w:val="00DB520D"/>
    <w:rsid w:val="00DB56AB"/>
    <w:rsid w:val="00DB582D"/>
    <w:rsid w:val="00DB5909"/>
    <w:rsid w:val="00DB5A3A"/>
    <w:rsid w:val="00DB5F2E"/>
    <w:rsid w:val="00DB6269"/>
    <w:rsid w:val="00DB6338"/>
    <w:rsid w:val="00DB789F"/>
    <w:rsid w:val="00DB79BF"/>
    <w:rsid w:val="00DB7A72"/>
    <w:rsid w:val="00DB7A74"/>
    <w:rsid w:val="00DC0339"/>
    <w:rsid w:val="00DC07F6"/>
    <w:rsid w:val="00DC0854"/>
    <w:rsid w:val="00DC095F"/>
    <w:rsid w:val="00DC0BEA"/>
    <w:rsid w:val="00DC101D"/>
    <w:rsid w:val="00DC14E6"/>
    <w:rsid w:val="00DC167E"/>
    <w:rsid w:val="00DC17BB"/>
    <w:rsid w:val="00DC1BD2"/>
    <w:rsid w:val="00DC1CD6"/>
    <w:rsid w:val="00DC2DAF"/>
    <w:rsid w:val="00DC3276"/>
    <w:rsid w:val="00DC330D"/>
    <w:rsid w:val="00DC3A3A"/>
    <w:rsid w:val="00DC3A75"/>
    <w:rsid w:val="00DC3F9B"/>
    <w:rsid w:val="00DC4204"/>
    <w:rsid w:val="00DC42CC"/>
    <w:rsid w:val="00DC46AA"/>
    <w:rsid w:val="00DC47E7"/>
    <w:rsid w:val="00DC49A2"/>
    <w:rsid w:val="00DC4C49"/>
    <w:rsid w:val="00DC4E77"/>
    <w:rsid w:val="00DC5062"/>
    <w:rsid w:val="00DC50C7"/>
    <w:rsid w:val="00DC5166"/>
    <w:rsid w:val="00DC53CB"/>
    <w:rsid w:val="00DC55A5"/>
    <w:rsid w:val="00DC5937"/>
    <w:rsid w:val="00DC64AE"/>
    <w:rsid w:val="00DC6910"/>
    <w:rsid w:val="00DC69FD"/>
    <w:rsid w:val="00DC6B34"/>
    <w:rsid w:val="00DC6B4C"/>
    <w:rsid w:val="00DC6CF1"/>
    <w:rsid w:val="00DC6FBA"/>
    <w:rsid w:val="00DC7105"/>
    <w:rsid w:val="00DC73F4"/>
    <w:rsid w:val="00DC7D16"/>
    <w:rsid w:val="00DD08E5"/>
    <w:rsid w:val="00DD0CF6"/>
    <w:rsid w:val="00DD1B8B"/>
    <w:rsid w:val="00DD1DA9"/>
    <w:rsid w:val="00DD2179"/>
    <w:rsid w:val="00DD239E"/>
    <w:rsid w:val="00DD271C"/>
    <w:rsid w:val="00DD2D1A"/>
    <w:rsid w:val="00DD39FE"/>
    <w:rsid w:val="00DD3FAC"/>
    <w:rsid w:val="00DD40DC"/>
    <w:rsid w:val="00DD4395"/>
    <w:rsid w:val="00DD464C"/>
    <w:rsid w:val="00DD475B"/>
    <w:rsid w:val="00DD4BA7"/>
    <w:rsid w:val="00DD4C17"/>
    <w:rsid w:val="00DD4E4E"/>
    <w:rsid w:val="00DD5304"/>
    <w:rsid w:val="00DD543E"/>
    <w:rsid w:val="00DD5666"/>
    <w:rsid w:val="00DD5FF7"/>
    <w:rsid w:val="00DD642F"/>
    <w:rsid w:val="00DD6798"/>
    <w:rsid w:val="00DD680D"/>
    <w:rsid w:val="00DD686F"/>
    <w:rsid w:val="00DD7C64"/>
    <w:rsid w:val="00DD7FBA"/>
    <w:rsid w:val="00DE0275"/>
    <w:rsid w:val="00DE0476"/>
    <w:rsid w:val="00DE0A12"/>
    <w:rsid w:val="00DE0E19"/>
    <w:rsid w:val="00DE15B8"/>
    <w:rsid w:val="00DE2045"/>
    <w:rsid w:val="00DE2082"/>
    <w:rsid w:val="00DE20D5"/>
    <w:rsid w:val="00DE2760"/>
    <w:rsid w:val="00DE2918"/>
    <w:rsid w:val="00DE2A24"/>
    <w:rsid w:val="00DE31A5"/>
    <w:rsid w:val="00DE3208"/>
    <w:rsid w:val="00DE33F8"/>
    <w:rsid w:val="00DE342A"/>
    <w:rsid w:val="00DE35E6"/>
    <w:rsid w:val="00DE3DE1"/>
    <w:rsid w:val="00DE3E66"/>
    <w:rsid w:val="00DE40C2"/>
    <w:rsid w:val="00DE40F7"/>
    <w:rsid w:val="00DE41AC"/>
    <w:rsid w:val="00DE491A"/>
    <w:rsid w:val="00DE4A97"/>
    <w:rsid w:val="00DE4BA5"/>
    <w:rsid w:val="00DE4D4B"/>
    <w:rsid w:val="00DE5525"/>
    <w:rsid w:val="00DE5B41"/>
    <w:rsid w:val="00DE6297"/>
    <w:rsid w:val="00DE629A"/>
    <w:rsid w:val="00DE64C9"/>
    <w:rsid w:val="00DE6747"/>
    <w:rsid w:val="00DE67E1"/>
    <w:rsid w:val="00DE69ED"/>
    <w:rsid w:val="00DE6C63"/>
    <w:rsid w:val="00DE71EE"/>
    <w:rsid w:val="00DE71FB"/>
    <w:rsid w:val="00DE74F5"/>
    <w:rsid w:val="00DE7B13"/>
    <w:rsid w:val="00DE7D7E"/>
    <w:rsid w:val="00DE7D83"/>
    <w:rsid w:val="00DE7EE4"/>
    <w:rsid w:val="00DE7F2A"/>
    <w:rsid w:val="00DF0DFA"/>
    <w:rsid w:val="00DF0F41"/>
    <w:rsid w:val="00DF0FA8"/>
    <w:rsid w:val="00DF1310"/>
    <w:rsid w:val="00DF1454"/>
    <w:rsid w:val="00DF1D26"/>
    <w:rsid w:val="00DF2BBF"/>
    <w:rsid w:val="00DF2E17"/>
    <w:rsid w:val="00DF305F"/>
    <w:rsid w:val="00DF30B9"/>
    <w:rsid w:val="00DF3205"/>
    <w:rsid w:val="00DF323D"/>
    <w:rsid w:val="00DF3E19"/>
    <w:rsid w:val="00DF4414"/>
    <w:rsid w:val="00DF4701"/>
    <w:rsid w:val="00DF4727"/>
    <w:rsid w:val="00DF4B01"/>
    <w:rsid w:val="00DF5088"/>
    <w:rsid w:val="00DF5653"/>
    <w:rsid w:val="00DF64A8"/>
    <w:rsid w:val="00DF64EB"/>
    <w:rsid w:val="00DF65DC"/>
    <w:rsid w:val="00DF65F5"/>
    <w:rsid w:val="00DF6652"/>
    <w:rsid w:val="00DF6711"/>
    <w:rsid w:val="00DF6B8E"/>
    <w:rsid w:val="00DF6D33"/>
    <w:rsid w:val="00DF7381"/>
    <w:rsid w:val="00DF7B67"/>
    <w:rsid w:val="00E000C7"/>
    <w:rsid w:val="00E000D6"/>
    <w:rsid w:val="00E0041A"/>
    <w:rsid w:val="00E00580"/>
    <w:rsid w:val="00E00B27"/>
    <w:rsid w:val="00E01182"/>
    <w:rsid w:val="00E01414"/>
    <w:rsid w:val="00E016BA"/>
    <w:rsid w:val="00E0180C"/>
    <w:rsid w:val="00E023F7"/>
    <w:rsid w:val="00E024A6"/>
    <w:rsid w:val="00E02594"/>
    <w:rsid w:val="00E0267C"/>
    <w:rsid w:val="00E02E68"/>
    <w:rsid w:val="00E02F06"/>
    <w:rsid w:val="00E030E7"/>
    <w:rsid w:val="00E03575"/>
    <w:rsid w:val="00E03803"/>
    <w:rsid w:val="00E03804"/>
    <w:rsid w:val="00E03946"/>
    <w:rsid w:val="00E040A4"/>
    <w:rsid w:val="00E04334"/>
    <w:rsid w:val="00E049BC"/>
    <w:rsid w:val="00E05231"/>
    <w:rsid w:val="00E052D4"/>
    <w:rsid w:val="00E0549F"/>
    <w:rsid w:val="00E057BB"/>
    <w:rsid w:val="00E058A5"/>
    <w:rsid w:val="00E058B5"/>
    <w:rsid w:val="00E05B1B"/>
    <w:rsid w:val="00E05C50"/>
    <w:rsid w:val="00E05C75"/>
    <w:rsid w:val="00E05D74"/>
    <w:rsid w:val="00E05F1B"/>
    <w:rsid w:val="00E05F53"/>
    <w:rsid w:val="00E0655F"/>
    <w:rsid w:val="00E06A59"/>
    <w:rsid w:val="00E07543"/>
    <w:rsid w:val="00E0763E"/>
    <w:rsid w:val="00E077E1"/>
    <w:rsid w:val="00E0783E"/>
    <w:rsid w:val="00E07A4C"/>
    <w:rsid w:val="00E07C83"/>
    <w:rsid w:val="00E100BB"/>
    <w:rsid w:val="00E10300"/>
    <w:rsid w:val="00E10360"/>
    <w:rsid w:val="00E10790"/>
    <w:rsid w:val="00E10987"/>
    <w:rsid w:val="00E10D89"/>
    <w:rsid w:val="00E10FDC"/>
    <w:rsid w:val="00E1131C"/>
    <w:rsid w:val="00E11F8A"/>
    <w:rsid w:val="00E11F95"/>
    <w:rsid w:val="00E1221C"/>
    <w:rsid w:val="00E1240D"/>
    <w:rsid w:val="00E12567"/>
    <w:rsid w:val="00E1257D"/>
    <w:rsid w:val="00E12D07"/>
    <w:rsid w:val="00E12FEA"/>
    <w:rsid w:val="00E13CFB"/>
    <w:rsid w:val="00E13D24"/>
    <w:rsid w:val="00E13E01"/>
    <w:rsid w:val="00E13E1C"/>
    <w:rsid w:val="00E13E9C"/>
    <w:rsid w:val="00E1420A"/>
    <w:rsid w:val="00E143CD"/>
    <w:rsid w:val="00E14D8B"/>
    <w:rsid w:val="00E14DCE"/>
    <w:rsid w:val="00E153DC"/>
    <w:rsid w:val="00E154BE"/>
    <w:rsid w:val="00E15C2F"/>
    <w:rsid w:val="00E15FEC"/>
    <w:rsid w:val="00E16271"/>
    <w:rsid w:val="00E165EF"/>
    <w:rsid w:val="00E16F71"/>
    <w:rsid w:val="00E17199"/>
    <w:rsid w:val="00E174E1"/>
    <w:rsid w:val="00E175E7"/>
    <w:rsid w:val="00E17DC6"/>
    <w:rsid w:val="00E2071A"/>
    <w:rsid w:val="00E21020"/>
    <w:rsid w:val="00E2108B"/>
    <w:rsid w:val="00E21167"/>
    <w:rsid w:val="00E21290"/>
    <w:rsid w:val="00E2137F"/>
    <w:rsid w:val="00E216F7"/>
    <w:rsid w:val="00E21E55"/>
    <w:rsid w:val="00E22004"/>
    <w:rsid w:val="00E220AE"/>
    <w:rsid w:val="00E22B81"/>
    <w:rsid w:val="00E22D56"/>
    <w:rsid w:val="00E22D59"/>
    <w:rsid w:val="00E22EFA"/>
    <w:rsid w:val="00E22F91"/>
    <w:rsid w:val="00E23688"/>
    <w:rsid w:val="00E23977"/>
    <w:rsid w:val="00E23A5F"/>
    <w:rsid w:val="00E23D54"/>
    <w:rsid w:val="00E23E98"/>
    <w:rsid w:val="00E23F21"/>
    <w:rsid w:val="00E240BF"/>
    <w:rsid w:val="00E24379"/>
    <w:rsid w:val="00E244D0"/>
    <w:rsid w:val="00E248C3"/>
    <w:rsid w:val="00E24B08"/>
    <w:rsid w:val="00E24D2D"/>
    <w:rsid w:val="00E2508D"/>
    <w:rsid w:val="00E255EA"/>
    <w:rsid w:val="00E256B0"/>
    <w:rsid w:val="00E25910"/>
    <w:rsid w:val="00E2595A"/>
    <w:rsid w:val="00E25F86"/>
    <w:rsid w:val="00E266BC"/>
    <w:rsid w:val="00E269C3"/>
    <w:rsid w:val="00E27160"/>
    <w:rsid w:val="00E279BF"/>
    <w:rsid w:val="00E27E2D"/>
    <w:rsid w:val="00E27E7D"/>
    <w:rsid w:val="00E30360"/>
    <w:rsid w:val="00E30478"/>
    <w:rsid w:val="00E30E62"/>
    <w:rsid w:val="00E310F0"/>
    <w:rsid w:val="00E31136"/>
    <w:rsid w:val="00E318E1"/>
    <w:rsid w:val="00E31ABF"/>
    <w:rsid w:val="00E31CC7"/>
    <w:rsid w:val="00E31DFB"/>
    <w:rsid w:val="00E31F27"/>
    <w:rsid w:val="00E31F28"/>
    <w:rsid w:val="00E322F3"/>
    <w:rsid w:val="00E32405"/>
    <w:rsid w:val="00E32637"/>
    <w:rsid w:val="00E32744"/>
    <w:rsid w:val="00E32862"/>
    <w:rsid w:val="00E331C6"/>
    <w:rsid w:val="00E332F8"/>
    <w:rsid w:val="00E33675"/>
    <w:rsid w:val="00E33A52"/>
    <w:rsid w:val="00E33E47"/>
    <w:rsid w:val="00E33EB5"/>
    <w:rsid w:val="00E33F66"/>
    <w:rsid w:val="00E3402B"/>
    <w:rsid w:val="00E341CE"/>
    <w:rsid w:val="00E343B3"/>
    <w:rsid w:val="00E347D3"/>
    <w:rsid w:val="00E34E08"/>
    <w:rsid w:val="00E34E9A"/>
    <w:rsid w:val="00E34EFC"/>
    <w:rsid w:val="00E34F50"/>
    <w:rsid w:val="00E3550D"/>
    <w:rsid w:val="00E35D70"/>
    <w:rsid w:val="00E35DC2"/>
    <w:rsid w:val="00E361E4"/>
    <w:rsid w:val="00E36880"/>
    <w:rsid w:val="00E36A49"/>
    <w:rsid w:val="00E37279"/>
    <w:rsid w:val="00E37939"/>
    <w:rsid w:val="00E37A26"/>
    <w:rsid w:val="00E37F0C"/>
    <w:rsid w:val="00E403C2"/>
    <w:rsid w:val="00E403D9"/>
    <w:rsid w:val="00E40698"/>
    <w:rsid w:val="00E40916"/>
    <w:rsid w:val="00E40E36"/>
    <w:rsid w:val="00E41182"/>
    <w:rsid w:val="00E41931"/>
    <w:rsid w:val="00E419C9"/>
    <w:rsid w:val="00E41A84"/>
    <w:rsid w:val="00E41E27"/>
    <w:rsid w:val="00E4292B"/>
    <w:rsid w:val="00E4295E"/>
    <w:rsid w:val="00E42BE7"/>
    <w:rsid w:val="00E42D7C"/>
    <w:rsid w:val="00E42D8C"/>
    <w:rsid w:val="00E42F74"/>
    <w:rsid w:val="00E435DD"/>
    <w:rsid w:val="00E43698"/>
    <w:rsid w:val="00E43A73"/>
    <w:rsid w:val="00E43AD5"/>
    <w:rsid w:val="00E43AD9"/>
    <w:rsid w:val="00E43B4C"/>
    <w:rsid w:val="00E43E52"/>
    <w:rsid w:val="00E44282"/>
    <w:rsid w:val="00E45413"/>
    <w:rsid w:val="00E459DE"/>
    <w:rsid w:val="00E46050"/>
    <w:rsid w:val="00E46878"/>
    <w:rsid w:val="00E4696C"/>
    <w:rsid w:val="00E46BEE"/>
    <w:rsid w:val="00E47A86"/>
    <w:rsid w:val="00E47CBA"/>
    <w:rsid w:val="00E50072"/>
    <w:rsid w:val="00E50422"/>
    <w:rsid w:val="00E50591"/>
    <w:rsid w:val="00E50A40"/>
    <w:rsid w:val="00E50C7B"/>
    <w:rsid w:val="00E5102F"/>
    <w:rsid w:val="00E51451"/>
    <w:rsid w:val="00E514EE"/>
    <w:rsid w:val="00E51A9A"/>
    <w:rsid w:val="00E51BAC"/>
    <w:rsid w:val="00E5212D"/>
    <w:rsid w:val="00E524B9"/>
    <w:rsid w:val="00E52844"/>
    <w:rsid w:val="00E52A35"/>
    <w:rsid w:val="00E52C56"/>
    <w:rsid w:val="00E532EC"/>
    <w:rsid w:val="00E53928"/>
    <w:rsid w:val="00E53D82"/>
    <w:rsid w:val="00E53F8E"/>
    <w:rsid w:val="00E54043"/>
    <w:rsid w:val="00E54124"/>
    <w:rsid w:val="00E541EE"/>
    <w:rsid w:val="00E5464F"/>
    <w:rsid w:val="00E54CE8"/>
    <w:rsid w:val="00E54FD4"/>
    <w:rsid w:val="00E554A7"/>
    <w:rsid w:val="00E556DD"/>
    <w:rsid w:val="00E559F7"/>
    <w:rsid w:val="00E56397"/>
    <w:rsid w:val="00E56705"/>
    <w:rsid w:val="00E56E17"/>
    <w:rsid w:val="00E56EB2"/>
    <w:rsid w:val="00E56F59"/>
    <w:rsid w:val="00E57320"/>
    <w:rsid w:val="00E575FB"/>
    <w:rsid w:val="00E57FDC"/>
    <w:rsid w:val="00E60363"/>
    <w:rsid w:val="00E60985"/>
    <w:rsid w:val="00E60A80"/>
    <w:rsid w:val="00E60CA8"/>
    <w:rsid w:val="00E60F06"/>
    <w:rsid w:val="00E60FDE"/>
    <w:rsid w:val="00E614F5"/>
    <w:rsid w:val="00E615E9"/>
    <w:rsid w:val="00E618A4"/>
    <w:rsid w:val="00E62064"/>
    <w:rsid w:val="00E6228D"/>
    <w:rsid w:val="00E62B6F"/>
    <w:rsid w:val="00E62CED"/>
    <w:rsid w:val="00E62D06"/>
    <w:rsid w:val="00E631EE"/>
    <w:rsid w:val="00E63281"/>
    <w:rsid w:val="00E633CE"/>
    <w:rsid w:val="00E63400"/>
    <w:rsid w:val="00E63500"/>
    <w:rsid w:val="00E63626"/>
    <w:rsid w:val="00E6395F"/>
    <w:rsid w:val="00E641D0"/>
    <w:rsid w:val="00E64227"/>
    <w:rsid w:val="00E642F7"/>
    <w:rsid w:val="00E64626"/>
    <w:rsid w:val="00E64885"/>
    <w:rsid w:val="00E64A18"/>
    <w:rsid w:val="00E64F2D"/>
    <w:rsid w:val="00E65141"/>
    <w:rsid w:val="00E651D9"/>
    <w:rsid w:val="00E653C4"/>
    <w:rsid w:val="00E658DF"/>
    <w:rsid w:val="00E65C10"/>
    <w:rsid w:val="00E66064"/>
    <w:rsid w:val="00E66849"/>
    <w:rsid w:val="00E66C85"/>
    <w:rsid w:val="00E6715B"/>
    <w:rsid w:val="00E676F4"/>
    <w:rsid w:val="00E6774B"/>
    <w:rsid w:val="00E67AD7"/>
    <w:rsid w:val="00E67D08"/>
    <w:rsid w:val="00E70373"/>
    <w:rsid w:val="00E70397"/>
    <w:rsid w:val="00E70839"/>
    <w:rsid w:val="00E709D1"/>
    <w:rsid w:val="00E70D64"/>
    <w:rsid w:val="00E715C3"/>
    <w:rsid w:val="00E71AB2"/>
    <w:rsid w:val="00E71BD2"/>
    <w:rsid w:val="00E71D35"/>
    <w:rsid w:val="00E71E91"/>
    <w:rsid w:val="00E7225E"/>
    <w:rsid w:val="00E728C7"/>
    <w:rsid w:val="00E7350C"/>
    <w:rsid w:val="00E738D6"/>
    <w:rsid w:val="00E7390E"/>
    <w:rsid w:val="00E73E19"/>
    <w:rsid w:val="00E73E9A"/>
    <w:rsid w:val="00E73EA4"/>
    <w:rsid w:val="00E74391"/>
    <w:rsid w:val="00E747DB"/>
    <w:rsid w:val="00E747ED"/>
    <w:rsid w:val="00E74DB9"/>
    <w:rsid w:val="00E74DD9"/>
    <w:rsid w:val="00E7544A"/>
    <w:rsid w:val="00E75CBD"/>
    <w:rsid w:val="00E75D9C"/>
    <w:rsid w:val="00E75EEA"/>
    <w:rsid w:val="00E76129"/>
    <w:rsid w:val="00E7634A"/>
    <w:rsid w:val="00E7663C"/>
    <w:rsid w:val="00E76694"/>
    <w:rsid w:val="00E7726E"/>
    <w:rsid w:val="00E773D5"/>
    <w:rsid w:val="00E77448"/>
    <w:rsid w:val="00E77971"/>
    <w:rsid w:val="00E779AD"/>
    <w:rsid w:val="00E77A6F"/>
    <w:rsid w:val="00E77C4D"/>
    <w:rsid w:val="00E77F6D"/>
    <w:rsid w:val="00E8017C"/>
    <w:rsid w:val="00E80719"/>
    <w:rsid w:val="00E80825"/>
    <w:rsid w:val="00E809A0"/>
    <w:rsid w:val="00E80B26"/>
    <w:rsid w:val="00E80F37"/>
    <w:rsid w:val="00E81B78"/>
    <w:rsid w:val="00E81EC7"/>
    <w:rsid w:val="00E82507"/>
    <w:rsid w:val="00E82833"/>
    <w:rsid w:val="00E828CA"/>
    <w:rsid w:val="00E82EE7"/>
    <w:rsid w:val="00E83082"/>
    <w:rsid w:val="00E831FB"/>
    <w:rsid w:val="00E83615"/>
    <w:rsid w:val="00E8378A"/>
    <w:rsid w:val="00E83D2E"/>
    <w:rsid w:val="00E84707"/>
    <w:rsid w:val="00E8493C"/>
    <w:rsid w:val="00E84F22"/>
    <w:rsid w:val="00E850B3"/>
    <w:rsid w:val="00E857BA"/>
    <w:rsid w:val="00E85DAB"/>
    <w:rsid w:val="00E86595"/>
    <w:rsid w:val="00E86812"/>
    <w:rsid w:val="00E868B7"/>
    <w:rsid w:val="00E8690E"/>
    <w:rsid w:val="00E86955"/>
    <w:rsid w:val="00E86959"/>
    <w:rsid w:val="00E86C54"/>
    <w:rsid w:val="00E86CD4"/>
    <w:rsid w:val="00E86FD5"/>
    <w:rsid w:val="00E87040"/>
    <w:rsid w:val="00E87D58"/>
    <w:rsid w:val="00E87D92"/>
    <w:rsid w:val="00E9031C"/>
    <w:rsid w:val="00E903CD"/>
    <w:rsid w:val="00E90869"/>
    <w:rsid w:val="00E90D5A"/>
    <w:rsid w:val="00E90D7D"/>
    <w:rsid w:val="00E90E21"/>
    <w:rsid w:val="00E914FA"/>
    <w:rsid w:val="00E918B8"/>
    <w:rsid w:val="00E91B31"/>
    <w:rsid w:val="00E9203C"/>
    <w:rsid w:val="00E92117"/>
    <w:rsid w:val="00E930B6"/>
    <w:rsid w:val="00E93335"/>
    <w:rsid w:val="00E934F7"/>
    <w:rsid w:val="00E938A6"/>
    <w:rsid w:val="00E93F92"/>
    <w:rsid w:val="00E94122"/>
    <w:rsid w:val="00E9438B"/>
    <w:rsid w:val="00E94811"/>
    <w:rsid w:val="00E94891"/>
    <w:rsid w:val="00E94DA3"/>
    <w:rsid w:val="00E9504A"/>
    <w:rsid w:val="00E95053"/>
    <w:rsid w:val="00E95A98"/>
    <w:rsid w:val="00E96283"/>
    <w:rsid w:val="00E965D5"/>
    <w:rsid w:val="00E96BC5"/>
    <w:rsid w:val="00E970AC"/>
    <w:rsid w:val="00E9741E"/>
    <w:rsid w:val="00E97BA6"/>
    <w:rsid w:val="00E97DF1"/>
    <w:rsid w:val="00E97FC7"/>
    <w:rsid w:val="00EA07B4"/>
    <w:rsid w:val="00EA08EC"/>
    <w:rsid w:val="00EA0CA6"/>
    <w:rsid w:val="00EA0D17"/>
    <w:rsid w:val="00EA11E2"/>
    <w:rsid w:val="00EA15C3"/>
    <w:rsid w:val="00EA1A11"/>
    <w:rsid w:val="00EA1A83"/>
    <w:rsid w:val="00EA1C10"/>
    <w:rsid w:val="00EA1EC3"/>
    <w:rsid w:val="00EA2179"/>
    <w:rsid w:val="00EA2195"/>
    <w:rsid w:val="00EA2214"/>
    <w:rsid w:val="00EA2419"/>
    <w:rsid w:val="00EA2893"/>
    <w:rsid w:val="00EA2A38"/>
    <w:rsid w:val="00EA2C2C"/>
    <w:rsid w:val="00EA30CE"/>
    <w:rsid w:val="00EA3257"/>
    <w:rsid w:val="00EA32D5"/>
    <w:rsid w:val="00EA363B"/>
    <w:rsid w:val="00EA3B32"/>
    <w:rsid w:val="00EA3BB5"/>
    <w:rsid w:val="00EA3FF7"/>
    <w:rsid w:val="00EA4329"/>
    <w:rsid w:val="00EA4BD9"/>
    <w:rsid w:val="00EA4D66"/>
    <w:rsid w:val="00EA4F71"/>
    <w:rsid w:val="00EA555F"/>
    <w:rsid w:val="00EA5AE3"/>
    <w:rsid w:val="00EA5B3C"/>
    <w:rsid w:val="00EA5EF7"/>
    <w:rsid w:val="00EA6054"/>
    <w:rsid w:val="00EA63DC"/>
    <w:rsid w:val="00EA68A3"/>
    <w:rsid w:val="00EA6BEB"/>
    <w:rsid w:val="00EA6F04"/>
    <w:rsid w:val="00EA7193"/>
    <w:rsid w:val="00EA73BC"/>
    <w:rsid w:val="00EA7497"/>
    <w:rsid w:val="00EA7F3D"/>
    <w:rsid w:val="00EB0138"/>
    <w:rsid w:val="00EB0197"/>
    <w:rsid w:val="00EB032F"/>
    <w:rsid w:val="00EB056C"/>
    <w:rsid w:val="00EB1754"/>
    <w:rsid w:val="00EB196E"/>
    <w:rsid w:val="00EB1D2B"/>
    <w:rsid w:val="00EB20D4"/>
    <w:rsid w:val="00EB24B9"/>
    <w:rsid w:val="00EB2ED2"/>
    <w:rsid w:val="00EB30B3"/>
    <w:rsid w:val="00EB33B3"/>
    <w:rsid w:val="00EB3484"/>
    <w:rsid w:val="00EB3577"/>
    <w:rsid w:val="00EB3889"/>
    <w:rsid w:val="00EB3CEC"/>
    <w:rsid w:val="00EB4350"/>
    <w:rsid w:val="00EB452E"/>
    <w:rsid w:val="00EB480A"/>
    <w:rsid w:val="00EB4BA8"/>
    <w:rsid w:val="00EB4E2D"/>
    <w:rsid w:val="00EB4F2E"/>
    <w:rsid w:val="00EB56D7"/>
    <w:rsid w:val="00EB5834"/>
    <w:rsid w:val="00EB5E02"/>
    <w:rsid w:val="00EB685F"/>
    <w:rsid w:val="00EB6990"/>
    <w:rsid w:val="00EB6D0C"/>
    <w:rsid w:val="00EB72FD"/>
    <w:rsid w:val="00EB76BC"/>
    <w:rsid w:val="00EB7816"/>
    <w:rsid w:val="00EC00CA"/>
    <w:rsid w:val="00EC026E"/>
    <w:rsid w:val="00EC08D9"/>
    <w:rsid w:val="00EC0A49"/>
    <w:rsid w:val="00EC0BC2"/>
    <w:rsid w:val="00EC0CD5"/>
    <w:rsid w:val="00EC0D8C"/>
    <w:rsid w:val="00EC115F"/>
    <w:rsid w:val="00EC118C"/>
    <w:rsid w:val="00EC196F"/>
    <w:rsid w:val="00EC1EDF"/>
    <w:rsid w:val="00EC207A"/>
    <w:rsid w:val="00EC2232"/>
    <w:rsid w:val="00EC22C5"/>
    <w:rsid w:val="00EC25CC"/>
    <w:rsid w:val="00EC2ACF"/>
    <w:rsid w:val="00EC2ADC"/>
    <w:rsid w:val="00EC31CA"/>
    <w:rsid w:val="00EC3A49"/>
    <w:rsid w:val="00EC3EEA"/>
    <w:rsid w:val="00EC411A"/>
    <w:rsid w:val="00EC4636"/>
    <w:rsid w:val="00EC4BE6"/>
    <w:rsid w:val="00EC5492"/>
    <w:rsid w:val="00EC5749"/>
    <w:rsid w:val="00EC5A34"/>
    <w:rsid w:val="00EC5BBA"/>
    <w:rsid w:val="00EC6288"/>
    <w:rsid w:val="00EC6E5B"/>
    <w:rsid w:val="00EC6F3F"/>
    <w:rsid w:val="00EC7044"/>
    <w:rsid w:val="00EC70D3"/>
    <w:rsid w:val="00EC72F7"/>
    <w:rsid w:val="00EC768E"/>
    <w:rsid w:val="00EC7F62"/>
    <w:rsid w:val="00ED026A"/>
    <w:rsid w:val="00ED02C8"/>
    <w:rsid w:val="00ED0412"/>
    <w:rsid w:val="00ED0550"/>
    <w:rsid w:val="00ED10E0"/>
    <w:rsid w:val="00ED1262"/>
    <w:rsid w:val="00ED1328"/>
    <w:rsid w:val="00ED13BD"/>
    <w:rsid w:val="00ED1491"/>
    <w:rsid w:val="00ED1717"/>
    <w:rsid w:val="00ED171E"/>
    <w:rsid w:val="00ED1881"/>
    <w:rsid w:val="00ED1CE1"/>
    <w:rsid w:val="00ED25F7"/>
    <w:rsid w:val="00ED2753"/>
    <w:rsid w:val="00ED308E"/>
    <w:rsid w:val="00ED309B"/>
    <w:rsid w:val="00ED3D63"/>
    <w:rsid w:val="00ED3EF7"/>
    <w:rsid w:val="00ED4D71"/>
    <w:rsid w:val="00ED5923"/>
    <w:rsid w:val="00ED5C81"/>
    <w:rsid w:val="00ED6500"/>
    <w:rsid w:val="00ED6B7A"/>
    <w:rsid w:val="00ED6DA4"/>
    <w:rsid w:val="00ED6DE9"/>
    <w:rsid w:val="00ED6EB3"/>
    <w:rsid w:val="00ED72F0"/>
    <w:rsid w:val="00ED744D"/>
    <w:rsid w:val="00ED74BD"/>
    <w:rsid w:val="00ED76AD"/>
    <w:rsid w:val="00ED77FD"/>
    <w:rsid w:val="00ED7B44"/>
    <w:rsid w:val="00ED7B6B"/>
    <w:rsid w:val="00EE0C80"/>
    <w:rsid w:val="00EE17F9"/>
    <w:rsid w:val="00EE1D4C"/>
    <w:rsid w:val="00EE1E5E"/>
    <w:rsid w:val="00EE2087"/>
    <w:rsid w:val="00EE2601"/>
    <w:rsid w:val="00EE2D9D"/>
    <w:rsid w:val="00EE3008"/>
    <w:rsid w:val="00EE3283"/>
    <w:rsid w:val="00EE3338"/>
    <w:rsid w:val="00EE339C"/>
    <w:rsid w:val="00EE3593"/>
    <w:rsid w:val="00EE38C3"/>
    <w:rsid w:val="00EE3E15"/>
    <w:rsid w:val="00EE423E"/>
    <w:rsid w:val="00EE4289"/>
    <w:rsid w:val="00EE4326"/>
    <w:rsid w:val="00EE593A"/>
    <w:rsid w:val="00EE60EA"/>
    <w:rsid w:val="00EE67F3"/>
    <w:rsid w:val="00EE6895"/>
    <w:rsid w:val="00EE6C03"/>
    <w:rsid w:val="00EE7109"/>
    <w:rsid w:val="00EE72E9"/>
    <w:rsid w:val="00EE72FF"/>
    <w:rsid w:val="00EE7315"/>
    <w:rsid w:val="00EE743C"/>
    <w:rsid w:val="00EE7ACB"/>
    <w:rsid w:val="00EE7B82"/>
    <w:rsid w:val="00EE7FE1"/>
    <w:rsid w:val="00EF03AD"/>
    <w:rsid w:val="00EF0944"/>
    <w:rsid w:val="00EF0DE5"/>
    <w:rsid w:val="00EF1968"/>
    <w:rsid w:val="00EF1C4E"/>
    <w:rsid w:val="00EF1DD2"/>
    <w:rsid w:val="00EF2213"/>
    <w:rsid w:val="00EF22BF"/>
    <w:rsid w:val="00EF2319"/>
    <w:rsid w:val="00EF24B3"/>
    <w:rsid w:val="00EF2B04"/>
    <w:rsid w:val="00EF2E68"/>
    <w:rsid w:val="00EF3507"/>
    <w:rsid w:val="00EF3B83"/>
    <w:rsid w:val="00EF46BC"/>
    <w:rsid w:val="00EF48FE"/>
    <w:rsid w:val="00EF4BBD"/>
    <w:rsid w:val="00EF4BC1"/>
    <w:rsid w:val="00EF4E78"/>
    <w:rsid w:val="00EF4E96"/>
    <w:rsid w:val="00EF537F"/>
    <w:rsid w:val="00EF59C3"/>
    <w:rsid w:val="00EF5B84"/>
    <w:rsid w:val="00EF5CB6"/>
    <w:rsid w:val="00EF68DD"/>
    <w:rsid w:val="00EF6905"/>
    <w:rsid w:val="00EF6B15"/>
    <w:rsid w:val="00EF6EDC"/>
    <w:rsid w:val="00EF74FC"/>
    <w:rsid w:val="00EF7678"/>
    <w:rsid w:val="00EF79D4"/>
    <w:rsid w:val="00EF7BED"/>
    <w:rsid w:val="00EF7D6E"/>
    <w:rsid w:val="00EF7E16"/>
    <w:rsid w:val="00F0015C"/>
    <w:rsid w:val="00F00B9C"/>
    <w:rsid w:val="00F00D60"/>
    <w:rsid w:val="00F00D92"/>
    <w:rsid w:val="00F00E47"/>
    <w:rsid w:val="00F0147B"/>
    <w:rsid w:val="00F016A3"/>
    <w:rsid w:val="00F0182C"/>
    <w:rsid w:val="00F02313"/>
    <w:rsid w:val="00F0239E"/>
    <w:rsid w:val="00F027DA"/>
    <w:rsid w:val="00F02B0B"/>
    <w:rsid w:val="00F02F11"/>
    <w:rsid w:val="00F02F74"/>
    <w:rsid w:val="00F031DA"/>
    <w:rsid w:val="00F03384"/>
    <w:rsid w:val="00F0360B"/>
    <w:rsid w:val="00F0371C"/>
    <w:rsid w:val="00F03AFF"/>
    <w:rsid w:val="00F03B6C"/>
    <w:rsid w:val="00F03D98"/>
    <w:rsid w:val="00F03FD7"/>
    <w:rsid w:val="00F04363"/>
    <w:rsid w:val="00F047FF"/>
    <w:rsid w:val="00F04C7C"/>
    <w:rsid w:val="00F053B6"/>
    <w:rsid w:val="00F05A6C"/>
    <w:rsid w:val="00F05B5A"/>
    <w:rsid w:val="00F05EB5"/>
    <w:rsid w:val="00F061B7"/>
    <w:rsid w:val="00F062BC"/>
    <w:rsid w:val="00F06622"/>
    <w:rsid w:val="00F0667C"/>
    <w:rsid w:val="00F0684D"/>
    <w:rsid w:val="00F06B97"/>
    <w:rsid w:val="00F070CF"/>
    <w:rsid w:val="00F0736D"/>
    <w:rsid w:val="00F0768F"/>
    <w:rsid w:val="00F079DF"/>
    <w:rsid w:val="00F07EBC"/>
    <w:rsid w:val="00F07F7A"/>
    <w:rsid w:val="00F07FD7"/>
    <w:rsid w:val="00F11223"/>
    <w:rsid w:val="00F1141C"/>
    <w:rsid w:val="00F11667"/>
    <w:rsid w:val="00F11A72"/>
    <w:rsid w:val="00F12010"/>
    <w:rsid w:val="00F1266E"/>
    <w:rsid w:val="00F1338F"/>
    <w:rsid w:val="00F13618"/>
    <w:rsid w:val="00F136F2"/>
    <w:rsid w:val="00F13859"/>
    <w:rsid w:val="00F13AEF"/>
    <w:rsid w:val="00F13D9D"/>
    <w:rsid w:val="00F13F0F"/>
    <w:rsid w:val="00F13F26"/>
    <w:rsid w:val="00F13F47"/>
    <w:rsid w:val="00F13F9C"/>
    <w:rsid w:val="00F1446D"/>
    <w:rsid w:val="00F14E07"/>
    <w:rsid w:val="00F15160"/>
    <w:rsid w:val="00F156A0"/>
    <w:rsid w:val="00F1616C"/>
    <w:rsid w:val="00F161B2"/>
    <w:rsid w:val="00F16254"/>
    <w:rsid w:val="00F16355"/>
    <w:rsid w:val="00F165AF"/>
    <w:rsid w:val="00F16642"/>
    <w:rsid w:val="00F16A09"/>
    <w:rsid w:val="00F1760A"/>
    <w:rsid w:val="00F179F3"/>
    <w:rsid w:val="00F17BB7"/>
    <w:rsid w:val="00F200B3"/>
    <w:rsid w:val="00F201D2"/>
    <w:rsid w:val="00F21006"/>
    <w:rsid w:val="00F21700"/>
    <w:rsid w:val="00F21881"/>
    <w:rsid w:val="00F2188B"/>
    <w:rsid w:val="00F219CC"/>
    <w:rsid w:val="00F21BC7"/>
    <w:rsid w:val="00F221E8"/>
    <w:rsid w:val="00F22252"/>
    <w:rsid w:val="00F223B0"/>
    <w:rsid w:val="00F22455"/>
    <w:rsid w:val="00F22525"/>
    <w:rsid w:val="00F22616"/>
    <w:rsid w:val="00F22647"/>
    <w:rsid w:val="00F23451"/>
    <w:rsid w:val="00F23A3D"/>
    <w:rsid w:val="00F2444C"/>
    <w:rsid w:val="00F2466F"/>
    <w:rsid w:val="00F24E75"/>
    <w:rsid w:val="00F2512F"/>
    <w:rsid w:val="00F254D6"/>
    <w:rsid w:val="00F255D6"/>
    <w:rsid w:val="00F25DAB"/>
    <w:rsid w:val="00F2607B"/>
    <w:rsid w:val="00F26162"/>
    <w:rsid w:val="00F2635C"/>
    <w:rsid w:val="00F26D91"/>
    <w:rsid w:val="00F27237"/>
    <w:rsid w:val="00F2724F"/>
    <w:rsid w:val="00F273E6"/>
    <w:rsid w:val="00F273FE"/>
    <w:rsid w:val="00F2748C"/>
    <w:rsid w:val="00F279D5"/>
    <w:rsid w:val="00F27B67"/>
    <w:rsid w:val="00F27E8E"/>
    <w:rsid w:val="00F307FE"/>
    <w:rsid w:val="00F31014"/>
    <w:rsid w:val="00F31417"/>
    <w:rsid w:val="00F318DC"/>
    <w:rsid w:val="00F3190A"/>
    <w:rsid w:val="00F31D9C"/>
    <w:rsid w:val="00F320A2"/>
    <w:rsid w:val="00F320C2"/>
    <w:rsid w:val="00F329B4"/>
    <w:rsid w:val="00F32A28"/>
    <w:rsid w:val="00F33083"/>
    <w:rsid w:val="00F33299"/>
    <w:rsid w:val="00F33890"/>
    <w:rsid w:val="00F33A46"/>
    <w:rsid w:val="00F33E22"/>
    <w:rsid w:val="00F34340"/>
    <w:rsid w:val="00F34426"/>
    <w:rsid w:val="00F347C9"/>
    <w:rsid w:val="00F35096"/>
    <w:rsid w:val="00F3513A"/>
    <w:rsid w:val="00F357CB"/>
    <w:rsid w:val="00F36112"/>
    <w:rsid w:val="00F362F1"/>
    <w:rsid w:val="00F3635B"/>
    <w:rsid w:val="00F36426"/>
    <w:rsid w:val="00F36435"/>
    <w:rsid w:val="00F368A7"/>
    <w:rsid w:val="00F36AF9"/>
    <w:rsid w:val="00F36E38"/>
    <w:rsid w:val="00F3711E"/>
    <w:rsid w:val="00F37254"/>
    <w:rsid w:val="00F37417"/>
    <w:rsid w:val="00F374DA"/>
    <w:rsid w:val="00F376EC"/>
    <w:rsid w:val="00F37866"/>
    <w:rsid w:val="00F37945"/>
    <w:rsid w:val="00F37A77"/>
    <w:rsid w:val="00F4044C"/>
    <w:rsid w:val="00F404C1"/>
    <w:rsid w:val="00F41204"/>
    <w:rsid w:val="00F414B2"/>
    <w:rsid w:val="00F41841"/>
    <w:rsid w:val="00F41FDF"/>
    <w:rsid w:val="00F4203A"/>
    <w:rsid w:val="00F421DD"/>
    <w:rsid w:val="00F42408"/>
    <w:rsid w:val="00F4272D"/>
    <w:rsid w:val="00F42836"/>
    <w:rsid w:val="00F42E2A"/>
    <w:rsid w:val="00F42EC3"/>
    <w:rsid w:val="00F42F6E"/>
    <w:rsid w:val="00F43106"/>
    <w:rsid w:val="00F43164"/>
    <w:rsid w:val="00F43172"/>
    <w:rsid w:val="00F43274"/>
    <w:rsid w:val="00F43C05"/>
    <w:rsid w:val="00F44410"/>
    <w:rsid w:val="00F44AB6"/>
    <w:rsid w:val="00F44D88"/>
    <w:rsid w:val="00F44E5A"/>
    <w:rsid w:val="00F44EC7"/>
    <w:rsid w:val="00F44EE8"/>
    <w:rsid w:val="00F44F0B"/>
    <w:rsid w:val="00F44FEF"/>
    <w:rsid w:val="00F4519C"/>
    <w:rsid w:val="00F45588"/>
    <w:rsid w:val="00F4559D"/>
    <w:rsid w:val="00F455F7"/>
    <w:rsid w:val="00F45606"/>
    <w:rsid w:val="00F45944"/>
    <w:rsid w:val="00F46374"/>
    <w:rsid w:val="00F463F0"/>
    <w:rsid w:val="00F46567"/>
    <w:rsid w:val="00F46622"/>
    <w:rsid w:val="00F467B6"/>
    <w:rsid w:val="00F46B53"/>
    <w:rsid w:val="00F46C21"/>
    <w:rsid w:val="00F46DD4"/>
    <w:rsid w:val="00F46E11"/>
    <w:rsid w:val="00F4731C"/>
    <w:rsid w:val="00F47498"/>
    <w:rsid w:val="00F475E8"/>
    <w:rsid w:val="00F4764A"/>
    <w:rsid w:val="00F477AC"/>
    <w:rsid w:val="00F477DC"/>
    <w:rsid w:val="00F47876"/>
    <w:rsid w:val="00F47C61"/>
    <w:rsid w:val="00F47EA8"/>
    <w:rsid w:val="00F5082D"/>
    <w:rsid w:val="00F50924"/>
    <w:rsid w:val="00F50D4C"/>
    <w:rsid w:val="00F5103B"/>
    <w:rsid w:val="00F515E4"/>
    <w:rsid w:val="00F51B2C"/>
    <w:rsid w:val="00F52303"/>
    <w:rsid w:val="00F5256E"/>
    <w:rsid w:val="00F5286D"/>
    <w:rsid w:val="00F52BAB"/>
    <w:rsid w:val="00F52DCF"/>
    <w:rsid w:val="00F52DEC"/>
    <w:rsid w:val="00F5304E"/>
    <w:rsid w:val="00F53221"/>
    <w:rsid w:val="00F53417"/>
    <w:rsid w:val="00F535FF"/>
    <w:rsid w:val="00F53727"/>
    <w:rsid w:val="00F5372F"/>
    <w:rsid w:val="00F5395E"/>
    <w:rsid w:val="00F53E80"/>
    <w:rsid w:val="00F54541"/>
    <w:rsid w:val="00F54AAB"/>
    <w:rsid w:val="00F54E7E"/>
    <w:rsid w:val="00F55311"/>
    <w:rsid w:val="00F5539A"/>
    <w:rsid w:val="00F553DF"/>
    <w:rsid w:val="00F55D1F"/>
    <w:rsid w:val="00F55D31"/>
    <w:rsid w:val="00F55E82"/>
    <w:rsid w:val="00F560E8"/>
    <w:rsid w:val="00F56274"/>
    <w:rsid w:val="00F562AA"/>
    <w:rsid w:val="00F563F6"/>
    <w:rsid w:val="00F56A11"/>
    <w:rsid w:val="00F573EF"/>
    <w:rsid w:val="00F57A59"/>
    <w:rsid w:val="00F57AE8"/>
    <w:rsid w:val="00F57BD3"/>
    <w:rsid w:val="00F57CEC"/>
    <w:rsid w:val="00F57F37"/>
    <w:rsid w:val="00F6030D"/>
    <w:rsid w:val="00F60B1F"/>
    <w:rsid w:val="00F60F4C"/>
    <w:rsid w:val="00F61C7F"/>
    <w:rsid w:val="00F61C81"/>
    <w:rsid w:val="00F61FC0"/>
    <w:rsid w:val="00F620AB"/>
    <w:rsid w:val="00F6238A"/>
    <w:rsid w:val="00F62621"/>
    <w:rsid w:val="00F62ACC"/>
    <w:rsid w:val="00F62B1F"/>
    <w:rsid w:val="00F62BC3"/>
    <w:rsid w:val="00F63457"/>
    <w:rsid w:val="00F637A0"/>
    <w:rsid w:val="00F64371"/>
    <w:rsid w:val="00F644BF"/>
    <w:rsid w:val="00F6465B"/>
    <w:rsid w:val="00F64690"/>
    <w:rsid w:val="00F6498B"/>
    <w:rsid w:val="00F64EB3"/>
    <w:rsid w:val="00F64EC6"/>
    <w:rsid w:val="00F650AE"/>
    <w:rsid w:val="00F651E5"/>
    <w:rsid w:val="00F6588D"/>
    <w:rsid w:val="00F65895"/>
    <w:rsid w:val="00F65A27"/>
    <w:rsid w:val="00F65B6A"/>
    <w:rsid w:val="00F65CD3"/>
    <w:rsid w:val="00F65ED4"/>
    <w:rsid w:val="00F6626B"/>
    <w:rsid w:val="00F66284"/>
    <w:rsid w:val="00F66EFF"/>
    <w:rsid w:val="00F670A0"/>
    <w:rsid w:val="00F670D8"/>
    <w:rsid w:val="00F67661"/>
    <w:rsid w:val="00F67DB0"/>
    <w:rsid w:val="00F7001A"/>
    <w:rsid w:val="00F70212"/>
    <w:rsid w:val="00F702B0"/>
    <w:rsid w:val="00F714C4"/>
    <w:rsid w:val="00F71691"/>
    <w:rsid w:val="00F717D1"/>
    <w:rsid w:val="00F71879"/>
    <w:rsid w:val="00F71DD0"/>
    <w:rsid w:val="00F71E2B"/>
    <w:rsid w:val="00F72586"/>
    <w:rsid w:val="00F725AB"/>
    <w:rsid w:val="00F728AC"/>
    <w:rsid w:val="00F729F4"/>
    <w:rsid w:val="00F72ACF"/>
    <w:rsid w:val="00F72BEA"/>
    <w:rsid w:val="00F72C45"/>
    <w:rsid w:val="00F7300B"/>
    <w:rsid w:val="00F73556"/>
    <w:rsid w:val="00F73D2F"/>
    <w:rsid w:val="00F73DF8"/>
    <w:rsid w:val="00F7415A"/>
    <w:rsid w:val="00F7445A"/>
    <w:rsid w:val="00F74DC9"/>
    <w:rsid w:val="00F75B1B"/>
    <w:rsid w:val="00F75DA5"/>
    <w:rsid w:val="00F760DF"/>
    <w:rsid w:val="00F76501"/>
    <w:rsid w:val="00F76681"/>
    <w:rsid w:val="00F7691E"/>
    <w:rsid w:val="00F76BE0"/>
    <w:rsid w:val="00F76D89"/>
    <w:rsid w:val="00F76F58"/>
    <w:rsid w:val="00F773C3"/>
    <w:rsid w:val="00F77AA0"/>
    <w:rsid w:val="00F77BC8"/>
    <w:rsid w:val="00F77C8F"/>
    <w:rsid w:val="00F77DA1"/>
    <w:rsid w:val="00F801EF"/>
    <w:rsid w:val="00F80217"/>
    <w:rsid w:val="00F80771"/>
    <w:rsid w:val="00F80A9C"/>
    <w:rsid w:val="00F80E58"/>
    <w:rsid w:val="00F810D0"/>
    <w:rsid w:val="00F8153B"/>
    <w:rsid w:val="00F815E0"/>
    <w:rsid w:val="00F817A4"/>
    <w:rsid w:val="00F8185B"/>
    <w:rsid w:val="00F819C7"/>
    <w:rsid w:val="00F81AD4"/>
    <w:rsid w:val="00F81E17"/>
    <w:rsid w:val="00F81EF2"/>
    <w:rsid w:val="00F821A0"/>
    <w:rsid w:val="00F828C6"/>
    <w:rsid w:val="00F82BFC"/>
    <w:rsid w:val="00F82CC9"/>
    <w:rsid w:val="00F82F06"/>
    <w:rsid w:val="00F83144"/>
    <w:rsid w:val="00F83408"/>
    <w:rsid w:val="00F83986"/>
    <w:rsid w:val="00F839C7"/>
    <w:rsid w:val="00F83BFB"/>
    <w:rsid w:val="00F83C6C"/>
    <w:rsid w:val="00F83E25"/>
    <w:rsid w:val="00F83F70"/>
    <w:rsid w:val="00F84CC2"/>
    <w:rsid w:val="00F84CC9"/>
    <w:rsid w:val="00F84E1B"/>
    <w:rsid w:val="00F852FA"/>
    <w:rsid w:val="00F855D4"/>
    <w:rsid w:val="00F85CA5"/>
    <w:rsid w:val="00F8655E"/>
    <w:rsid w:val="00F86842"/>
    <w:rsid w:val="00F8684E"/>
    <w:rsid w:val="00F86A06"/>
    <w:rsid w:val="00F86B47"/>
    <w:rsid w:val="00F8732E"/>
    <w:rsid w:val="00F873C1"/>
    <w:rsid w:val="00F875E6"/>
    <w:rsid w:val="00F876F4"/>
    <w:rsid w:val="00F879C0"/>
    <w:rsid w:val="00F87E5F"/>
    <w:rsid w:val="00F87E6B"/>
    <w:rsid w:val="00F908B0"/>
    <w:rsid w:val="00F90982"/>
    <w:rsid w:val="00F91267"/>
    <w:rsid w:val="00F9136F"/>
    <w:rsid w:val="00F9157B"/>
    <w:rsid w:val="00F91EF9"/>
    <w:rsid w:val="00F92049"/>
    <w:rsid w:val="00F92719"/>
    <w:rsid w:val="00F934D6"/>
    <w:rsid w:val="00F936BB"/>
    <w:rsid w:val="00F93A64"/>
    <w:rsid w:val="00F93B84"/>
    <w:rsid w:val="00F93CEE"/>
    <w:rsid w:val="00F93EB4"/>
    <w:rsid w:val="00F9457E"/>
    <w:rsid w:val="00F94AB4"/>
    <w:rsid w:val="00F95A7B"/>
    <w:rsid w:val="00F95AA0"/>
    <w:rsid w:val="00F96D37"/>
    <w:rsid w:val="00F96FAB"/>
    <w:rsid w:val="00F97010"/>
    <w:rsid w:val="00F97857"/>
    <w:rsid w:val="00F97A8A"/>
    <w:rsid w:val="00FA0278"/>
    <w:rsid w:val="00FA0A1E"/>
    <w:rsid w:val="00FA101C"/>
    <w:rsid w:val="00FA1474"/>
    <w:rsid w:val="00FA1694"/>
    <w:rsid w:val="00FA1B9F"/>
    <w:rsid w:val="00FA1BBA"/>
    <w:rsid w:val="00FA1DEB"/>
    <w:rsid w:val="00FA2222"/>
    <w:rsid w:val="00FA22BD"/>
    <w:rsid w:val="00FA2B1B"/>
    <w:rsid w:val="00FA2C6D"/>
    <w:rsid w:val="00FA2CF0"/>
    <w:rsid w:val="00FA343A"/>
    <w:rsid w:val="00FA352B"/>
    <w:rsid w:val="00FA404C"/>
    <w:rsid w:val="00FA42B9"/>
    <w:rsid w:val="00FA43D8"/>
    <w:rsid w:val="00FA449B"/>
    <w:rsid w:val="00FA45F8"/>
    <w:rsid w:val="00FA4887"/>
    <w:rsid w:val="00FA48C7"/>
    <w:rsid w:val="00FA49F2"/>
    <w:rsid w:val="00FA4EB0"/>
    <w:rsid w:val="00FA5122"/>
    <w:rsid w:val="00FA5163"/>
    <w:rsid w:val="00FA5189"/>
    <w:rsid w:val="00FA5533"/>
    <w:rsid w:val="00FA56F5"/>
    <w:rsid w:val="00FA5B89"/>
    <w:rsid w:val="00FA5E50"/>
    <w:rsid w:val="00FA5FAC"/>
    <w:rsid w:val="00FA62CD"/>
    <w:rsid w:val="00FA6A1D"/>
    <w:rsid w:val="00FA6EAB"/>
    <w:rsid w:val="00FA7595"/>
    <w:rsid w:val="00FA7E57"/>
    <w:rsid w:val="00FB01FF"/>
    <w:rsid w:val="00FB08AD"/>
    <w:rsid w:val="00FB0915"/>
    <w:rsid w:val="00FB141D"/>
    <w:rsid w:val="00FB1685"/>
    <w:rsid w:val="00FB1D9E"/>
    <w:rsid w:val="00FB1F1C"/>
    <w:rsid w:val="00FB2117"/>
    <w:rsid w:val="00FB255A"/>
    <w:rsid w:val="00FB28CD"/>
    <w:rsid w:val="00FB2DCC"/>
    <w:rsid w:val="00FB2F1D"/>
    <w:rsid w:val="00FB2F43"/>
    <w:rsid w:val="00FB300B"/>
    <w:rsid w:val="00FB3209"/>
    <w:rsid w:val="00FB41B0"/>
    <w:rsid w:val="00FB4B2F"/>
    <w:rsid w:val="00FB4CDD"/>
    <w:rsid w:val="00FB4F52"/>
    <w:rsid w:val="00FB5064"/>
    <w:rsid w:val="00FB51CD"/>
    <w:rsid w:val="00FB5432"/>
    <w:rsid w:val="00FB59AD"/>
    <w:rsid w:val="00FB5C97"/>
    <w:rsid w:val="00FB5D8A"/>
    <w:rsid w:val="00FB5E1B"/>
    <w:rsid w:val="00FB682F"/>
    <w:rsid w:val="00FB6B56"/>
    <w:rsid w:val="00FB75E2"/>
    <w:rsid w:val="00FB7835"/>
    <w:rsid w:val="00FB7FA5"/>
    <w:rsid w:val="00FC03D0"/>
    <w:rsid w:val="00FC0582"/>
    <w:rsid w:val="00FC07C4"/>
    <w:rsid w:val="00FC0A88"/>
    <w:rsid w:val="00FC0B57"/>
    <w:rsid w:val="00FC1860"/>
    <w:rsid w:val="00FC190E"/>
    <w:rsid w:val="00FC1C29"/>
    <w:rsid w:val="00FC1C3E"/>
    <w:rsid w:val="00FC1FC1"/>
    <w:rsid w:val="00FC2049"/>
    <w:rsid w:val="00FC26A1"/>
    <w:rsid w:val="00FC2B4D"/>
    <w:rsid w:val="00FC2C6F"/>
    <w:rsid w:val="00FC2EFB"/>
    <w:rsid w:val="00FC4113"/>
    <w:rsid w:val="00FC414B"/>
    <w:rsid w:val="00FC4895"/>
    <w:rsid w:val="00FC4BD4"/>
    <w:rsid w:val="00FC5326"/>
    <w:rsid w:val="00FC5441"/>
    <w:rsid w:val="00FC554E"/>
    <w:rsid w:val="00FC5A90"/>
    <w:rsid w:val="00FC5BDB"/>
    <w:rsid w:val="00FC5C83"/>
    <w:rsid w:val="00FC5E5A"/>
    <w:rsid w:val="00FC618C"/>
    <w:rsid w:val="00FC6393"/>
    <w:rsid w:val="00FC64BC"/>
    <w:rsid w:val="00FC65C3"/>
    <w:rsid w:val="00FC6630"/>
    <w:rsid w:val="00FC66F7"/>
    <w:rsid w:val="00FC6C38"/>
    <w:rsid w:val="00FC72C6"/>
    <w:rsid w:val="00FC7411"/>
    <w:rsid w:val="00FD0128"/>
    <w:rsid w:val="00FD04F2"/>
    <w:rsid w:val="00FD0739"/>
    <w:rsid w:val="00FD113F"/>
    <w:rsid w:val="00FD12E4"/>
    <w:rsid w:val="00FD13EA"/>
    <w:rsid w:val="00FD1820"/>
    <w:rsid w:val="00FD19A8"/>
    <w:rsid w:val="00FD1BBC"/>
    <w:rsid w:val="00FD1E8C"/>
    <w:rsid w:val="00FD20DD"/>
    <w:rsid w:val="00FD363B"/>
    <w:rsid w:val="00FD3EEF"/>
    <w:rsid w:val="00FD3FD8"/>
    <w:rsid w:val="00FD420B"/>
    <w:rsid w:val="00FD4AD5"/>
    <w:rsid w:val="00FD5079"/>
    <w:rsid w:val="00FD50CB"/>
    <w:rsid w:val="00FD5603"/>
    <w:rsid w:val="00FD5A7E"/>
    <w:rsid w:val="00FD5B37"/>
    <w:rsid w:val="00FD5FBD"/>
    <w:rsid w:val="00FD606B"/>
    <w:rsid w:val="00FD610E"/>
    <w:rsid w:val="00FD6151"/>
    <w:rsid w:val="00FD6480"/>
    <w:rsid w:val="00FD6CDC"/>
    <w:rsid w:val="00FD6F68"/>
    <w:rsid w:val="00FD70A8"/>
    <w:rsid w:val="00FE0568"/>
    <w:rsid w:val="00FE058D"/>
    <w:rsid w:val="00FE124F"/>
    <w:rsid w:val="00FE13B4"/>
    <w:rsid w:val="00FE160D"/>
    <w:rsid w:val="00FE1790"/>
    <w:rsid w:val="00FE187F"/>
    <w:rsid w:val="00FE23C8"/>
    <w:rsid w:val="00FE2871"/>
    <w:rsid w:val="00FE2F33"/>
    <w:rsid w:val="00FE2F7B"/>
    <w:rsid w:val="00FE3338"/>
    <w:rsid w:val="00FE36C0"/>
    <w:rsid w:val="00FE3762"/>
    <w:rsid w:val="00FE3852"/>
    <w:rsid w:val="00FE390D"/>
    <w:rsid w:val="00FE3C3E"/>
    <w:rsid w:val="00FE3D12"/>
    <w:rsid w:val="00FE43EA"/>
    <w:rsid w:val="00FE456C"/>
    <w:rsid w:val="00FE45F0"/>
    <w:rsid w:val="00FE46EC"/>
    <w:rsid w:val="00FE4E4D"/>
    <w:rsid w:val="00FE5121"/>
    <w:rsid w:val="00FE5136"/>
    <w:rsid w:val="00FE5502"/>
    <w:rsid w:val="00FE5707"/>
    <w:rsid w:val="00FE591E"/>
    <w:rsid w:val="00FE5A7A"/>
    <w:rsid w:val="00FE5C76"/>
    <w:rsid w:val="00FE5EDB"/>
    <w:rsid w:val="00FE61AF"/>
    <w:rsid w:val="00FE6802"/>
    <w:rsid w:val="00FE6A33"/>
    <w:rsid w:val="00FE7283"/>
    <w:rsid w:val="00FE73B8"/>
    <w:rsid w:val="00FE7561"/>
    <w:rsid w:val="00FE7AC1"/>
    <w:rsid w:val="00FE7BEF"/>
    <w:rsid w:val="00FE7F9C"/>
    <w:rsid w:val="00FF011D"/>
    <w:rsid w:val="00FF02A1"/>
    <w:rsid w:val="00FF036B"/>
    <w:rsid w:val="00FF0614"/>
    <w:rsid w:val="00FF0A51"/>
    <w:rsid w:val="00FF0B67"/>
    <w:rsid w:val="00FF10C1"/>
    <w:rsid w:val="00FF1B9A"/>
    <w:rsid w:val="00FF211E"/>
    <w:rsid w:val="00FF239D"/>
    <w:rsid w:val="00FF2467"/>
    <w:rsid w:val="00FF26BE"/>
    <w:rsid w:val="00FF298F"/>
    <w:rsid w:val="00FF2D33"/>
    <w:rsid w:val="00FF2E2A"/>
    <w:rsid w:val="00FF2FE7"/>
    <w:rsid w:val="00FF31B1"/>
    <w:rsid w:val="00FF3241"/>
    <w:rsid w:val="00FF4139"/>
    <w:rsid w:val="00FF490A"/>
    <w:rsid w:val="00FF4C0E"/>
    <w:rsid w:val="00FF4C3C"/>
    <w:rsid w:val="00FF4D22"/>
    <w:rsid w:val="00FF504F"/>
    <w:rsid w:val="00FF57EE"/>
    <w:rsid w:val="00FF5E2E"/>
    <w:rsid w:val="00FF5F77"/>
    <w:rsid w:val="00FF60C8"/>
    <w:rsid w:val="00FF6609"/>
    <w:rsid w:val="00FF6A8B"/>
    <w:rsid w:val="00FF6C6E"/>
    <w:rsid w:val="00FF6C70"/>
    <w:rsid w:val="00FF7196"/>
    <w:rsid w:val="00FF71F9"/>
    <w:rsid w:val="00FF7C0B"/>
    <w:rsid w:val="00FF7C99"/>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EDB7"/>
  <w15:docId w15:val="{B195CDCD-005D-224E-A7F7-6A59AA8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B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C2BF0"/>
    <w:pPr>
      <w:ind w:left="720"/>
      <w:contextualSpacing/>
    </w:pPr>
  </w:style>
  <w:style w:type="paragraph" w:styleId="Header">
    <w:name w:val="header"/>
    <w:basedOn w:val="Normal"/>
    <w:link w:val="HeaderChar"/>
    <w:uiPriority w:val="99"/>
    <w:unhideWhenUsed/>
    <w:rsid w:val="00211380"/>
    <w:pPr>
      <w:tabs>
        <w:tab w:val="center" w:pos="4680"/>
        <w:tab w:val="right" w:pos="9360"/>
      </w:tabs>
    </w:pPr>
  </w:style>
  <w:style w:type="character" w:customStyle="1" w:styleId="HeaderChar">
    <w:name w:val="Header Char"/>
    <w:basedOn w:val="DefaultParagraphFont"/>
    <w:link w:val="Header"/>
    <w:uiPriority w:val="99"/>
    <w:rsid w:val="00211380"/>
  </w:style>
  <w:style w:type="paragraph" w:styleId="Footer">
    <w:name w:val="footer"/>
    <w:basedOn w:val="Normal"/>
    <w:link w:val="FooterChar"/>
    <w:uiPriority w:val="99"/>
    <w:unhideWhenUsed/>
    <w:rsid w:val="00211380"/>
    <w:pPr>
      <w:tabs>
        <w:tab w:val="center" w:pos="4680"/>
        <w:tab w:val="right" w:pos="9360"/>
      </w:tabs>
    </w:pPr>
  </w:style>
  <w:style w:type="character" w:customStyle="1" w:styleId="FooterChar">
    <w:name w:val="Footer Char"/>
    <w:basedOn w:val="DefaultParagraphFont"/>
    <w:link w:val="Footer"/>
    <w:uiPriority w:val="99"/>
    <w:rsid w:val="00211380"/>
  </w:style>
  <w:style w:type="paragraph" w:styleId="BalloonText">
    <w:name w:val="Balloon Text"/>
    <w:basedOn w:val="Normal"/>
    <w:link w:val="BalloonTextChar"/>
    <w:uiPriority w:val="99"/>
    <w:semiHidden/>
    <w:unhideWhenUsed/>
    <w:rsid w:val="00211380"/>
    <w:rPr>
      <w:rFonts w:ascii="Tahoma" w:hAnsi="Tahoma" w:cs="Tahoma"/>
      <w:sz w:val="16"/>
      <w:szCs w:val="16"/>
    </w:rPr>
  </w:style>
  <w:style w:type="character" w:customStyle="1" w:styleId="BalloonTextChar">
    <w:name w:val="Balloon Text Char"/>
    <w:basedOn w:val="DefaultParagraphFont"/>
    <w:link w:val="BalloonText"/>
    <w:uiPriority w:val="99"/>
    <w:semiHidden/>
    <w:rsid w:val="00211380"/>
    <w:rPr>
      <w:rFonts w:ascii="Tahoma" w:hAnsi="Tahoma" w:cs="Tahoma"/>
      <w:sz w:val="16"/>
      <w:szCs w:val="16"/>
    </w:rPr>
  </w:style>
  <w:style w:type="paragraph" w:styleId="BodyTextIndent">
    <w:name w:val="Body Text Indent"/>
    <w:basedOn w:val="Normal"/>
    <w:link w:val="BodyTextIndentChar"/>
    <w:rsid w:val="006A65C3"/>
    <w:pPr>
      <w:widowControl w:val="0"/>
      <w:tabs>
        <w:tab w:val="left" w:pos="-936"/>
        <w:tab w:val="left" w:pos="-288"/>
        <w:tab w:val="left" w:pos="504"/>
        <w:tab w:val="left" w:pos="864"/>
        <w:tab w:val="left" w:pos="1224"/>
        <w:tab w:val="left" w:pos="1404"/>
        <w:tab w:val="left" w:pos="1584"/>
        <w:tab w:val="left" w:pos="2304"/>
        <w:tab w:val="left" w:pos="3456"/>
        <w:tab w:val="left" w:pos="4608"/>
      </w:tabs>
      <w:ind w:left="1224" w:hanging="36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6A65C3"/>
    <w:rPr>
      <w:rFonts w:ascii="Times New Roman" w:eastAsia="Times New Roman" w:hAnsi="Times New Roman" w:cs="Times New Roman"/>
      <w:snapToGrid w:val="0"/>
      <w:szCs w:val="20"/>
    </w:rPr>
  </w:style>
  <w:style w:type="paragraph" w:styleId="BodyTextIndent2">
    <w:name w:val="Body Text Indent 2"/>
    <w:basedOn w:val="Normal"/>
    <w:link w:val="BodyTextIndent2Char"/>
    <w:rsid w:val="006A65C3"/>
    <w:pPr>
      <w:widowControl w:val="0"/>
      <w:tabs>
        <w:tab w:val="left" w:pos="-936"/>
        <w:tab w:val="left" w:pos="-288"/>
        <w:tab w:val="left" w:pos="504"/>
        <w:tab w:val="left" w:pos="864"/>
        <w:tab w:val="left" w:pos="1224"/>
        <w:tab w:val="left" w:pos="1404"/>
        <w:tab w:val="left" w:pos="1584"/>
        <w:tab w:val="left" w:pos="2304"/>
        <w:tab w:val="left" w:pos="3456"/>
        <w:tab w:val="left" w:pos="4608"/>
      </w:tabs>
      <w:ind w:left="864" w:hanging="360"/>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rsid w:val="006A65C3"/>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0664">
      <w:bodyDiv w:val="1"/>
      <w:marLeft w:val="0"/>
      <w:marRight w:val="0"/>
      <w:marTop w:val="0"/>
      <w:marBottom w:val="0"/>
      <w:divBdr>
        <w:top w:val="none" w:sz="0" w:space="0" w:color="auto"/>
        <w:left w:val="none" w:sz="0" w:space="0" w:color="auto"/>
        <w:bottom w:val="none" w:sz="0" w:space="0" w:color="auto"/>
        <w:right w:val="none" w:sz="0" w:space="0" w:color="auto"/>
      </w:divBdr>
    </w:div>
    <w:div w:id="901137518">
      <w:bodyDiv w:val="1"/>
      <w:marLeft w:val="0"/>
      <w:marRight w:val="0"/>
      <w:marTop w:val="0"/>
      <w:marBottom w:val="0"/>
      <w:divBdr>
        <w:top w:val="none" w:sz="0" w:space="0" w:color="auto"/>
        <w:left w:val="none" w:sz="0" w:space="0" w:color="auto"/>
        <w:bottom w:val="none" w:sz="0" w:space="0" w:color="auto"/>
        <w:right w:val="none" w:sz="0" w:space="0" w:color="auto"/>
      </w:divBdr>
    </w:div>
    <w:div w:id="1511597874">
      <w:bodyDiv w:val="1"/>
      <w:marLeft w:val="0"/>
      <w:marRight w:val="0"/>
      <w:marTop w:val="0"/>
      <w:marBottom w:val="0"/>
      <w:divBdr>
        <w:top w:val="none" w:sz="0" w:space="0" w:color="auto"/>
        <w:left w:val="none" w:sz="0" w:space="0" w:color="auto"/>
        <w:bottom w:val="none" w:sz="0" w:space="0" w:color="auto"/>
        <w:right w:val="none" w:sz="0" w:space="0" w:color="auto"/>
      </w:divBdr>
    </w:div>
    <w:div w:id="16341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9p/7lssywjs32qc6g44vccg8y5c0000gp/T/com.microsoft.Outlook/Outlook%20Temp/Catalyst%20Job%20Description%5b7%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1EE7-9F32-8247-9D2A-A07E9D63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Catalyst Job Description[7].dotx</Template>
  <TotalTime>10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 Baptist Convention</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Lyons, Alex</cp:lastModifiedBy>
  <cp:revision>10</cp:revision>
  <dcterms:created xsi:type="dcterms:W3CDTF">2021-03-09T19:14:00Z</dcterms:created>
  <dcterms:modified xsi:type="dcterms:W3CDTF">2022-03-02T00:50:00Z</dcterms:modified>
</cp:coreProperties>
</file>